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65C7" w14:textId="77777777" w:rsidR="001A4234" w:rsidRDefault="0042548F" w:rsidP="004921C3">
      <w:pPr>
        <w:pStyle w:val="Dokumentnamn"/>
        <w:spacing w:after="160"/>
        <w:ind w:left="0" w:firstLine="0"/>
        <w:sectPr w:rsidR="001A4234" w:rsidSect="00FD6E1E">
          <w:headerReference w:type="default" r:id="rId12"/>
          <w:headerReference w:type="first" r:id="rId13"/>
          <w:type w:val="continuous"/>
          <w:pgSz w:w="11906" w:h="16838" w:code="9"/>
          <w:pgMar w:top="1932" w:right="1418" w:bottom="1701" w:left="2268" w:header="284" w:footer="284" w:gutter="0"/>
          <w:cols w:num="2" w:space="567" w:equalWidth="0">
            <w:col w:w="3232" w:space="567"/>
            <w:col w:w="4421"/>
          </w:cols>
          <w:titlePg/>
          <w:docGrid w:linePitch="360"/>
        </w:sectPr>
      </w:pPr>
      <w:r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7BD779BA" wp14:editId="1465DC7E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4B404" w14:textId="6B59F307" w:rsidR="00614689" w:rsidRPr="004B3931" w:rsidRDefault="00614689" w:rsidP="00614689">
      <w:pPr>
        <w:rPr>
          <w:rFonts w:asciiTheme="majorHAnsi" w:hAnsiTheme="majorHAnsi"/>
          <w:sz w:val="28"/>
          <w:szCs w:val="28"/>
          <w:lang w:val="en-US"/>
        </w:rPr>
      </w:pPr>
      <w:r w:rsidRPr="004B3931">
        <w:rPr>
          <w:rFonts w:asciiTheme="majorHAnsi" w:hAnsiTheme="majorHAnsi"/>
          <w:sz w:val="28"/>
          <w:szCs w:val="28"/>
          <w:lang w:val="en-US"/>
        </w:rPr>
        <w:t xml:space="preserve">Strategic Research Program in Epidemiology </w:t>
      </w:r>
      <w:r w:rsidR="006670B6" w:rsidRPr="004B3931">
        <w:rPr>
          <w:rFonts w:asciiTheme="majorHAnsi" w:hAnsiTheme="majorHAnsi"/>
          <w:sz w:val="28"/>
          <w:szCs w:val="28"/>
          <w:lang w:val="en-US"/>
        </w:rPr>
        <w:t xml:space="preserve">and Biostatistics </w:t>
      </w:r>
      <w:r w:rsidR="006670B6" w:rsidRPr="004B3931">
        <w:rPr>
          <w:rFonts w:asciiTheme="majorHAnsi" w:hAnsiTheme="majorHAnsi"/>
          <w:sz w:val="28"/>
          <w:szCs w:val="28"/>
          <w:lang w:val="en-US"/>
        </w:rPr>
        <w:br/>
      </w:r>
      <w:r w:rsidR="004B3931">
        <w:rPr>
          <w:rFonts w:asciiTheme="majorHAnsi" w:hAnsiTheme="majorHAnsi"/>
          <w:sz w:val="28"/>
          <w:szCs w:val="28"/>
          <w:lang w:val="en-US"/>
        </w:rPr>
        <w:t xml:space="preserve">SFOepi - </w:t>
      </w:r>
      <w:r w:rsidR="006670B6" w:rsidRPr="004B3931">
        <w:rPr>
          <w:rFonts w:asciiTheme="majorHAnsi" w:hAnsiTheme="majorHAnsi"/>
          <w:sz w:val="28"/>
          <w:szCs w:val="28"/>
          <w:lang w:val="en-US"/>
        </w:rPr>
        <w:t>S</w:t>
      </w:r>
      <w:r w:rsidRPr="004B3931">
        <w:rPr>
          <w:rFonts w:asciiTheme="majorHAnsi" w:hAnsiTheme="majorHAnsi"/>
          <w:sz w:val="28"/>
          <w:szCs w:val="28"/>
          <w:lang w:val="en-US"/>
        </w:rPr>
        <w:t>mall grant application</w:t>
      </w:r>
    </w:p>
    <w:p w14:paraId="4FA111D2" w14:textId="7511DE46" w:rsidR="006670B6" w:rsidRPr="004B3931" w:rsidRDefault="006670B6" w:rsidP="006670B6">
      <w:pPr>
        <w:pStyle w:val="NormalWeb"/>
        <w:rPr>
          <w:rFonts w:ascii="DM Sans" w:hAnsi="DM Sans"/>
          <w:i/>
          <w:iCs/>
          <w:color w:val="000000"/>
          <w:sz w:val="22"/>
          <w:szCs w:val="22"/>
          <w:lang w:val="en-US"/>
        </w:rPr>
      </w:pPr>
      <w:r w:rsidRP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SFOepi has a small grants funding mechanism to support bottom-up initiatives in the field of Epidemiology or Biostatistics. </w:t>
      </w:r>
      <w:r w:rsidRPr="004B3931">
        <w:rPr>
          <w:rFonts w:ascii="DM Sans" w:hAnsi="DM Sans"/>
          <w:i/>
          <w:iCs/>
          <w:sz w:val="22"/>
          <w:szCs w:val="22"/>
          <w:lang w:val="en-US"/>
        </w:rPr>
        <w:t>Anyone employed at KI</w:t>
      </w:r>
      <w:r w:rsidRP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 can apply for small grants of up to 1</w:t>
      </w:r>
      <w:r w:rsidR="009C606C">
        <w:rPr>
          <w:rFonts w:ascii="DM Sans" w:hAnsi="DM Sans"/>
          <w:i/>
          <w:iCs/>
          <w:color w:val="000000"/>
          <w:sz w:val="22"/>
          <w:szCs w:val="22"/>
          <w:lang w:val="en-US"/>
        </w:rPr>
        <w:t>0</w:t>
      </w:r>
      <w:r w:rsidRP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0 000 SEK any time of the year for workshops, events, courses, retreats, or other activities. </w:t>
      </w:r>
    </w:p>
    <w:p w14:paraId="7135851F" w14:textId="2C499D7B" w:rsidR="006670B6" w:rsidRPr="004B3931" w:rsidRDefault="006670B6" w:rsidP="006670B6">
      <w:pPr>
        <w:pStyle w:val="NormalWeb"/>
        <w:rPr>
          <w:rFonts w:ascii="DM Sans" w:hAnsi="DM Sans"/>
          <w:i/>
          <w:iCs/>
          <w:color w:val="000000"/>
          <w:sz w:val="22"/>
          <w:szCs w:val="22"/>
          <w:lang w:val="en-US"/>
        </w:rPr>
      </w:pPr>
      <w:r w:rsidRP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The conditions are that </w:t>
      </w:r>
      <w:r w:rsid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(1) </w:t>
      </w:r>
      <w:r w:rsidRP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>the activity you p</w:t>
      </w:r>
      <w:r w:rsidRPr="00C56455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lan must be open </w:t>
      </w:r>
      <w:r w:rsidRP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>and of interest to participants from all SFOepi departments (MEB, KEP, IMM, GPH and ARC/NVS)</w:t>
      </w:r>
      <w:r w:rsidR="00737E8D">
        <w:rPr>
          <w:rFonts w:ascii="DM Sans" w:hAnsi="DM Sans"/>
          <w:i/>
          <w:iCs/>
          <w:color w:val="000000"/>
          <w:sz w:val="22"/>
          <w:szCs w:val="22"/>
          <w:lang w:val="en-US"/>
        </w:rPr>
        <w:t>. Interaction with other SFOs and disciplines</w:t>
      </w:r>
      <w:r w:rsidRP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 at KI</w:t>
      </w:r>
      <w:r w:rsidR="00737E8D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 are encouraged</w:t>
      </w:r>
      <w:r w:rsidRP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. </w:t>
      </w:r>
      <w:r w:rsid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(2) </w:t>
      </w:r>
      <w:r w:rsidRP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You must be clear in all your communication that this event is supported by SFOepi. </w:t>
      </w:r>
      <w:r w:rsid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(3) </w:t>
      </w:r>
      <w:r w:rsidRP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You will also need to send in a short report, </w:t>
      </w:r>
      <w:r w:rsid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>shortly after</w:t>
      </w:r>
      <w:r w:rsidRPr="004B3931">
        <w:rPr>
          <w:rFonts w:ascii="DM Sans" w:hAnsi="DM Sans"/>
          <w:i/>
          <w:iCs/>
          <w:color w:val="000000"/>
          <w:sz w:val="22"/>
          <w:szCs w:val="22"/>
          <w:lang w:val="en-US"/>
        </w:rPr>
        <w:t xml:space="preserve"> your event, to SFOepi letting us know a little of how your event turned out and how you spent the money. </w:t>
      </w:r>
    </w:p>
    <w:p w14:paraId="2770CCD5" w14:textId="77777777" w:rsidR="004B3931" w:rsidRPr="004B3931" w:rsidRDefault="00614689" w:rsidP="00614689">
      <w:pPr>
        <w:rPr>
          <w:lang w:val="en-US"/>
        </w:rPr>
      </w:pPr>
      <w:r w:rsidRPr="004B3931">
        <w:rPr>
          <w:b/>
          <w:bCs/>
          <w:lang w:val="en-US"/>
        </w:rPr>
        <w:t>Main applicant</w:t>
      </w:r>
      <w:r w:rsidRPr="004B3931">
        <w:rPr>
          <w:lang w:val="en-US"/>
        </w:rPr>
        <w:br/>
        <w:t xml:space="preserve">Your name and </w:t>
      </w:r>
      <w:r w:rsidR="006670B6" w:rsidRPr="004B3931">
        <w:rPr>
          <w:lang w:val="en-US"/>
        </w:rPr>
        <w:t>KI-</w:t>
      </w:r>
      <w:r w:rsidRPr="004B3931">
        <w:rPr>
          <w:lang w:val="en-US"/>
        </w:rPr>
        <w:t>email</w:t>
      </w:r>
    </w:p>
    <w:p w14:paraId="55FC3E02" w14:textId="77777777" w:rsidR="004B3931" w:rsidRPr="004B3931" w:rsidRDefault="00614689" w:rsidP="00614689">
      <w:pPr>
        <w:rPr>
          <w:lang w:val="en-US"/>
        </w:rPr>
      </w:pPr>
      <w:r w:rsidRPr="004B3931">
        <w:rPr>
          <w:b/>
          <w:bCs/>
          <w:lang w:val="en-US"/>
        </w:rPr>
        <w:t>Date</w:t>
      </w:r>
      <w:r w:rsidR="006670B6" w:rsidRPr="004B3931">
        <w:rPr>
          <w:b/>
          <w:bCs/>
          <w:lang w:val="en-US"/>
        </w:rPr>
        <w:t xml:space="preserve"> of application</w:t>
      </w:r>
      <w:r w:rsidRPr="004B3931">
        <w:rPr>
          <w:lang w:val="en-US"/>
        </w:rPr>
        <w:br/>
        <w:t>Today’s date</w:t>
      </w:r>
    </w:p>
    <w:p w14:paraId="44C20C89" w14:textId="77777777" w:rsidR="004B3931" w:rsidRPr="004B3931" w:rsidRDefault="004B3931" w:rsidP="00614689">
      <w:pPr>
        <w:rPr>
          <w:lang w:val="en-US"/>
        </w:rPr>
      </w:pPr>
      <w:r w:rsidRPr="004B3931">
        <w:rPr>
          <w:b/>
          <w:bCs/>
          <w:lang w:val="en-US"/>
        </w:rPr>
        <w:t>Date of event</w:t>
      </w:r>
      <w:r w:rsidRPr="004B3931">
        <w:rPr>
          <w:lang w:val="en-US"/>
        </w:rPr>
        <w:br/>
        <w:t>Start and end date</w:t>
      </w:r>
    </w:p>
    <w:p w14:paraId="73006C34" w14:textId="77777777" w:rsidR="004B3931" w:rsidRPr="004B3931" w:rsidRDefault="004B3931" w:rsidP="00614689">
      <w:pPr>
        <w:rPr>
          <w:lang w:val="en-US"/>
        </w:rPr>
      </w:pPr>
      <w:r w:rsidRPr="004B3931">
        <w:rPr>
          <w:b/>
          <w:bCs/>
          <w:lang w:val="en-US"/>
        </w:rPr>
        <w:t>S</w:t>
      </w:r>
      <w:r w:rsidR="00614689" w:rsidRPr="004B3931">
        <w:rPr>
          <w:b/>
          <w:bCs/>
          <w:lang w:val="en-US"/>
        </w:rPr>
        <w:t>cientific aims</w:t>
      </w:r>
      <w:r w:rsidR="00614689" w:rsidRPr="004B3931">
        <w:rPr>
          <w:lang w:val="en-US"/>
        </w:rPr>
        <w:t xml:space="preserve"> </w:t>
      </w:r>
      <w:r w:rsidR="00614689" w:rsidRPr="004B3931">
        <w:rPr>
          <w:lang w:val="en-US"/>
        </w:rPr>
        <w:br/>
        <w:t xml:space="preserve">Describe the scientific aim with the event you are planning and </w:t>
      </w:r>
      <w:r w:rsidRPr="004B3931">
        <w:rPr>
          <w:lang w:val="en-US"/>
        </w:rPr>
        <w:t xml:space="preserve">clearly state </w:t>
      </w:r>
      <w:r w:rsidR="00614689" w:rsidRPr="004B3931">
        <w:rPr>
          <w:lang w:val="en-US"/>
        </w:rPr>
        <w:t>how it is connected to S</w:t>
      </w:r>
      <w:r w:rsidRPr="004B3931">
        <w:rPr>
          <w:lang w:val="en-US"/>
        </w:rPr>
        <w:t>FOe</w:t>
      </w:r>
      <w:r w:rsidR="00614689" w:rsidRPr="004B3931">
        <w:rPr>
          <w:lang w:val="en-US"/>
        </w:rPr>
        <w:t xml:space="preserve">pi. </w:t>
      </w:r>
    </w:p>
    <w:p w14:paraId="6A87C799" w14:textId="77777777" w:rsidR="004B3931" w:rsidRPr="004B3931" w:rsidRDefault="00614689" w:rsidP="00614689">
      <w:pPr>
        <w:rPr>
          <w:lang w:val="en-US"/>
        </w:rPr>
      </w:pPr>
      <w:r w:rsidRPr="004B3931">
        <w:rPr>
          <w:b/>
          <w:bCs/>
          <w:lang w:val="en-US"/>
        </w:rPr>
        <w:t>Planned schedule</w:t>
      </w:r>
      <w:r w:rsidRPr="004B3931">
        <w:rPr>
          <w:lang w:val="en-US"/>
        </w:rPr>
        <w:br/>
        <w:t>Describe where and when are you planning to have your event</w:t>
      </w:r>
      <w:r w:rsidR="00561D57" w:rsidRPr="004B3931">
        <w:rPr>
          <w:lang w:val="en-US"/>
        </w:rPr>
        <w:t xml:space="preserve"> a</w:t>
      </w:r>
      <w:r w:rsidRPr="004B3931">
        <w:rPr>
          <w:lang w:val="en-US"/>
        </w:rPr>
        <w:t>nd the set-up you will have.</w:t>
      </w:r>
    </w:p>
    <w:p w14:paraId="7043828C" w14:textId="1130AD1B" w:rsidR="004B3931" w:rsidRPr="004B3931" w:rsidRDefault="00614689" w:rsidP="00614689">
      <w:pPr>
        <w:rPr>
          <w:lang w:val="en-US"/>
        </w:rPr>
      </w:pPr>
      <w:r w:rsidRPr="004B3931">
        <w:rPr>
          <w:b/>
          <w:bCs/>
          <w:lang w:val="en-US"/>
        </w:rPr>
        <w:t>Budget</w:t>
      </w:r>
      <w:r w:rsidRPr="004B3931">
        <w:rPr>
          <w:lang w:val="en-US"/>
        </w:rPr>
        <w:br/>
        <w:t>Describe what you will use the grant for</w:t>
      </w:r>
      <w:r w:rsidR="004B3931" w:rsidRPr="004B3931">
        <w:rPr>
          <w:lang w:val="en-US"/>
        </w:rPr>
        <w:t xml:space="preserve"> in detail</w:t>
      </w:r>
      <w:r w:rsidRPr="004B3931">
        <w:rPr>
          <w:lang w:val="en-US"/>
        </w:rPr>
        <w:t>.</w:t>
      </w:r>
      <w:r w:rsidR="004B3931" w:rsidRPr="004B3931">
        <w:rPr>
          <w:lang w:val="en-US"/>
        </w:rPr>
        <w:t xml:space="preserve"> </w:t>
      </w:r>
      <w:r w:rsidR="00F739BD">
        <w:rPr>
          <w:lang w:val="en-US"/>
        </w:rPr>
        <w:t xml:space="preserve">We may support one lunch or coffee break daily. </w:t>
      </w:r>
    </w:p>
    <w:p w14:paraId="20125F1C" w14:textId="6C6EC334" w:rsidR="009C71CF" w:rsidRPr="004B3931" w:rsidRDefault="00614689" w:rsidP="00614689">
      <w:pPr>
        <w:rPr>
          <w:sz w:val="22"/>
          <w:szCs w:val="22"/>
          <w:lang w:val="en-US"/>
        </w:rPr>
      </w:pPr>
      <w:r w:rsidRPr="004B3931">
        <w:rPr>
          <w:b/>
          <w:bCs/>
          <w:lang w:val="en-US"/>
        </w:rPr>
        <w:t>Target group for the activity</w:t>
      </w:r>
      <w:r w:rsidRPr="004B3931">
        <w:rPr>
          <w:lang w:val="en-US"/>
        </w:rPr>
        <w:br/>
        <w:t>Describe the target group for your event.</w:t>
      </w:r>
      <w:r w:rsidRPr="004B3931">
        <w:rPr>
          <w:lang w:val="en-US"/>
        </w:rPr>
        <w:br/>
      </w:r>
      <w:r w:rsidRPr="004B3931">
        <w:rPr>
          <w:sz w:val="22"/>
          <w:szCs w:val="22"/>
          <w:lang w:val="en-US"/>
        </w:rPr>
        <w:br/>
      </w:r>
    </w:p>
    <w:sectPr w:rsidR="009C71CF" w:rsidRPr="004B3931" w:rsidSect="00FD6E1E">
      <w:headerReference w:type="default" r:id="rId16"/>
      <w:type w:val="continuous"/>
      <w:pgSz w:w="11906" w:h="16838" w:code="9"/>
      <w:pgMar w:top="936" w:right="1418" w:bottom="170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102F" w14:textId="77777777" w:rsidR="00FD6E1E" w:rsidRDefault="00FD6E1E" w:rsidP="001636A9">
      <w:pPr>
        <w:spacing w:after="0" w:line="240" w:lineRule="auto"/>
      </w:pPr>
      <w:r>
        <w:separator/>
      </w:r>
    </w:p>
  </w:endnote>
  <w:endnote w:type="continuationSeparator" w:id="0">
    <w:p w14:paraId="4DEFE659" w14:textId="77777777" w:rsidR="00FD6E1E" w:rsidRDefault="00FD6E1E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DM Sans Medium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7B4B" w14:textId="77777777" w:rsidR="00FD6E1E" w:rsidRDefault="00FD6E1E" w:rsidP="001636A9">
      <w:pPr>
        <w:spacing w:after="0" w:line="240" w:lineRule="auto"/>
      </w:pPr>
      <w:r>
        <w:separator/>
      </w:r>
    </w:p>
  </w:footnote>
  <w:footnote w:type="continuationSeparator" w:id="0">
    <w:p w14:paraId="1DB5B065" w14:textId="77777777" w:rsidR="00FD6E1E" w:rsidRDefault="00FD6E1E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2A20" w14:textId="77777777" w:rsidR="00307FC0" w:rsidRPr="0082169F" w:rsidRDefault="0061653D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255D8" wp14:editId="09A3FCFD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D7068D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255D8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16D7068D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290" w14:textId="77777777" w:rsidR="003B4DFC" w:rsidRDefault="003B4DFC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2D2E41" wp14:editId="2754643B">
              <wp:simplePos x="0" y="0"/>
              <wp:positionH relativeFrom="margin">
                <wp:posOffset>4324350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C0D7FA" w14:textId="77777777" w:rsidR="003B4DFC" w:rsidRPr="00E72567" w:rsidRDefault="003B4DFC" w:rsidP="003B4DFC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D2E4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alt="&quot;&quot;" style="position:absolute;margin-left:340.5pt;margin-top:21pt;width:82.2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" fillcolor="white [3201]" stroked="f" strokeweight=".5pt">
              <v:textbox>
                <w:txbxContent>
                  <w:p w14:paraId="24C0D7FA" w14:textId="77777777" w:rsidR="003B4DFC" w:rsidRPr="00E72567" w:rsidRDefault="003B4DFC" w:rsidP="003B4DFC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139E" w14:textId="77777777" w:rsidR="00A9264E" w:rsidRPr="0082169F" w:rsidRDefault="00A9264E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960592" wp14:editId="75609F95">
              <wp:simplePos x="0" y="0"/>
              <wp:positionH relativeFrom="page">
                <wp:posOffset>5818505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016BA5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6059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&quot;&quot;" style="position:absolute;margin-left:458.15pt;margin-top:21pt;width:82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q2Lw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" fillcolor="white [3201]" stroked="f" strokeweight=".5pt">
              <v:textbox>
                <w:txbxContent>
                  <w:p w14:paraId="14016BA5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istNumber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1279605429">
    <w:abstractNumId w:val="8"/>
  </w:num>
  <w:num w:numId="2" w16cid:durableId="1172723609">
    <w:abstractNumId w:val="9"/>
  </w:num>
  <w:num w:numId="3" w16cid:durableId="1198011957">
    <w:abstractNumId w:val="10"/>
  </w:num>
  <w:num w:numId="4" w16cid:durableId="1924989122">
    <w:abstractNumId w:val="12"/>
  </w:num>
  <w:num w:numId="5" w16cid:durableId="217058213">
    <w:abstractNumId w:val="3"/>
  </w:num>
  <w:num w:numId="6" w16cid:durableId="1318651407">
    <w:abstractNumId w:val="2"/>
  </w:num>
  <w:num w:numId="7" w16cid:durableId="152842928">
    <w:abstractNumId w:val="1"/>
  </w:num>
  <w:num w:numId="8" w16cid:durableId="468090400">
    <w:abstractNumId w:val="13"/>
  </w:num>
  <w:num w:numId="9" w16cid:durableId="140579711">
    <w:abstractNumId w:val="14"/>
  </w:num>
  <w:num w:numId="10" w16cid:durableId="1357924420">
    <w:abstractNumId w:val="11"/>
  </w:num>
  <w:num w:numId="11" w16cid:durableId="730612966">
    <w:abstractNumId w:val="15"/>
  </w:num>
  <w:num w:numId="12" w16cid:durableId="895894262">
    <w:abstractNumId w:val="0"/>
  </w:num>
  <w:num w:numId="13" w16cid:durableId="644242529">
    <w:abstractNumId w:val="7"/>
  </w:num>
  <w:num w:numId="14" w16cid:durableId="82992483">
    <w:abstractNumId w:val="6"/>
  </w:num>
  <w:num w:numId="15" w16cid:durableId="1013142812">
    <w:abstractNumId w:val="5"/>
  </w:num>
  <w:num w:numId="16" w16cid:durableId="773330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89"/>
    <w:rsid w:val="00020499"/>
    <w:rsid w:val="00043E74"/>
    <w:rsid w:val="000527BA"/>
    <w:rsid w:val="00062AD3"/>
    <w:rsid w:val="000B6EB1"/>
    <w:rsid w:val="00115F82"/>
    <w:rsid w:val="00130604"/>
    <w:rsid w:val="001636A9"/>
    <w:rsid w:val="00177D2A"/>
    <w:rsid w:val="001A4234"/>
    <w:rsid w:val="00203FEC"/>
    <w:rsid w:val="00250617"/>
    <w:rsid w:val="002566F1"/>
    <w:rsid w:val="00256B08"/>
    <w:rsid w:val="00260FFF"/>
    <w:rsid w:val="002644FB"/>
    <w:rsid w:val="00296E44"/>
    <w:rsid w:val="002A660D"/>
    <w:rsid w:val="002E27C9"/>
    <w:rsid w:val="003038EA"/>
    <w:rsid w:val="00307FC0"/>
    <w:rsid w:val="0033241B"/>
    <w:rsid w:val="00367903"/>
    <w:rsid w:val="003800D4"/>
    <w:rsid w:val="003926FD"/>
    <w:rsid w:val="003B3D76"/>
    <w:rsid w:val="003B4DFC"/>
    <w:rsid w:val="003D7002"/>
    <w:rsid w:val="003E51FC"/>
    <w:rsid w:val="003F3AAE"/>
    <w:rsid w:val="00421BF2"/>
    <w:rsid w:val="0042548F"/>
    <w:rsid w:val="00427A2A"/>
    <w:rsid w:val="00472F29"/>
    <w:rsid w:val="004921C3"/>
    <w:rsid w:val="004B3931"/>
    <w:rsid w:val="004B7D08"/>
    <w:rsid w:val="004D2686"/>
    <w:rsid w:val="004F1E37"/>
    <w:rsid w:val="00530095"/>
    <w:rsid w:val="00544DCC"/>
    <w:rsid w:val="00561D57"/>
    <w:rsid w:val="005F7EEF"/>
    <w:rsid w:val="00614689"/>
    <w:rsid w:val="0061653D"/>
    <w:rsid w:val="0061666A"/>
    <w:rsid w:val="00630DF2"/>
    <w:rsid w:val="0064335D"/>
    <w:rsid w:val="0064712A"/>
    <w:rsid w:val="006670B6"/>
    <w:rsid w:val="00670D66"/>
    <w:rsid w:val="00685373"/>
    <w:rsid w:val="00690212"/>
    <w:rsid w:val="006B40E4"/>
    <w:rsid w:val="006E29FD"/>
    <w:rsid w:val="006E7F7D"/>
    <w:rsid w:val="006F196B"/>
    <w:rsid w:val="007337FB"/>
    <w:rsid w:val="00737E8D"/>
    <w:rsid w:val="00775674"/>
    <w:rsid w:val="007A1B26"/>
    <w:rsid w:val="007A2E6D"/>
    <w:rsid w:val="007D676D"/>
    <w:rsid w:val="007E3EDE"/>
    <w:rsid w:val="008215EB"/>
    <w:rsid w:val="0082169F"/>
    <w:rsid w:val="00835DDF"/>
    <w:rsid w:val="008566DA"/>
    <w:rsid w:val="008931CA"/>
    <w:rsid w:val="008E2C5E"/>
    <w:rsid w:val="00902BE9"/>
    <w:rsid w:val="009056A3"/>
    <w:rsid w:val="00926903"/>
    <w:rsid w:val="0093655E"/>
    <w:rsid w:val="009663ED"/>
    <w:rsid w:val="00966B1B"/>
    <w:rsid w:val="009A6896"/>
    <w:rsid w:val="009C5E16"/>
    <w:rsid w:val="009C606C"/>
    <w:rsid w:val="009C71CF"/>
    <w:rsid w:val="009E4C6F"/>
    <w:rsid w:val="00A0185B"/>
    <w:rsid w:val="00A06538"/>
    <w:rsid w:val="00A15797"/>
    <w:rsid w:val="00A42C3B"/>
    <w:rsid w:val="00A8461A"/>
    <w:rsid w:val="00A9264E"/>
    <w:rsid w:val="00AF6DAD"/>
    <w:rsid w:val="00AF6DCA"/>
    <w:rsid w:val="00B068A1"/>
    <w:rsid w:val="00B209FB"/>
    <w:rsid w:val="00B25F55"/>
    <w:rsid w:val="00B30584"/>
    <w:rsid w:val="00B541C4"/>
    <w:rsid w:val="00B5574B"/>
    <w:rsid w:val="00B747DF"/>
    <w:rsid w:val="00B964A0"/>
    <w:rsid w:val="00BE1CEF"/>
    <w:rsid w:val="00BF578C"/>
    <w:rsid w:val="00BF7A8F"/>
    <w:rsid w:val="00C02C2B"/>
    <w:rsid w:val="00C05AB0"/>
    <w:rsid w:val="00C05DE5"/>
    <w:rsid w:val="00C0676F"/>
    <w:rsid w:val="00C56040"/>
    <w:rsid w:val="00C56455"/>
    <w:rsid w:val="00C67EBC"/>
    <w:rsid w:val="00C722CA"/>
    <w:rsid w:val="00C906B6"/>
    <w:rsid w:val="00CC077A"/>
    <w:rsid w:val="00CC1529"/>
    <w:rsid w:val="00CE13F7"/>
    <w:rsid w:val="00CF3601"/>
    <w:rsid w:val="00D16D28"/>
    <w:rsid w:val="00D3165D"/>
    <w:rsid w:val="00D36AAE"/>
    <w:rsid w:val="00D64001"/>
    <w:rsid w:val="00D83432"/>
    <w:rsid w:val="00DB6600"/>
    <w:rsid w:val="00DE1BEB"/>
    <w:rsid w:val="00DE6EE8"/>
    <w:rsid w:val="00E0764E"/>
    <w:rsid w:val="00E545FF"/>
    <w:rsid w:val="00E57646"/>
    <w:rsid w:val="00E603CE"/>
    <w:rsid w:val="00E66993"/>
    <w:rsid w:val="00E72567"/>
    <w:rsid w:val="00E74A53"/>
    <w:rsid w:val="00E7662F"/>
    <w:rsid w:val="00E771E6"/>
    <w:rsid w:val="00E868E8"/>
    <w:rsid w:val="00EB2F99"/>
    <w:rsid w:val="00EB3553"/>
    <w:rsid w:val="00F0618D"/>
    <w:rsid w:val="00F130A3"/>
    <w:rsid w:val="00F21278"/>
    <w:rsid w:val="00F251FE"/>
    <w:rsid w:val="00F25B5D"/>
    <w:rsid w:val="00F27348"/>
    <w:rsid w:val="00F739BD"/>
    <w:rsid w:val="00FA0546"/>
    <w:rsid w:val="00FB2AFF"/>
    <w:rsid w:val="00FB35AE"/>
    <w:rsid w:val="00FB4B2B"/>
    <w:rsid w:val="00FC065E"/>
    <w:rsid w:val="00FC1BA6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3C318"/>
  <w15:chartTrackingRefBased/>
  <w15:docId w15:val="{5567D78D-4D94-BB48-B809-8F3E2CC9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903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5B5D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B5D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03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25B5D"/>
    <w:rPr>
      <w:rFonts w:asciiTheme="majorHAnsi" w:eastAsiaTheme="majorEastAsia" w:hAnsiTheme="majorHAnsi" w:cstheme="majorBidi"/>
      <w:b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25B5D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Title">
    <w:name w:val="Title"/>
    <w:basedOn w:val="Heading1"/>
    <w:next w:val="Normal"/>
    <w:link w:val="TitleChar"/>
    <w:uiPriority w:val="10"/>
    <w:qFormat/>
    <w:rsid w:val="0061666A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66A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ListBullet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ListNumber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Subtitle">
    <w:name w:val="Subtitle"/>
    <w:basedOn w:val="Normal"/>
    <w:next w:val="Normal"/>
    <w:link w:val="Subtitle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SubtitleChar">
    <w:name w:val="Subtitle Char"/>
    <w:basedOn w:val="DefaultParagraphFont"/>
    <w:link w:val="Subtitle"/>
    <w:uiPriority w:val="9"/>
    <w:rsid w:val="00A0185B"/>
    <w:rPr>
      <w:rFonts w:eastAsiaTheme="minorEastAsia"/>
      <w:spacing w:val="15"/>
      <w:lang w:val="sv-SE"/>
    </w:rPr>
  </w:style>
  <w:style w:type="paragraph" w:styleId="Caption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EnvelopeReturn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0185B"/>
    <w:rPr>
      <w:lang w:val="sv-SE"/>
    </w:rPr>
  </w:style>
  <w:style w:type="paragraph" w:styleId="TableofFigures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otnoteReference">
    <w:name w:val="footnote reference"/>
    <w:basedOn w:val="DefaultParagraphFont"/>
    <w:uiPriority w:val="99"/>
    <w:unhideWhenUsed/>
    <w:rsid w:val="00E603CE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85B"/>
    <w:rPr>
      <w:sz w:val="20"/>
      <w:szCs w:val="20"/>
      <w:lang w:val="sv-SE"/>
    </w:rPr>
  </w:style>
  <w:style w:type="paragraph" w:styleId="BlockText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Salutation">
    <w:name w:val="Salutation"/>
    <w:basedOn w:val="Normal"/>
    <w:next w:val="Normal"/>
    <w:link w:val="Salutation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SalutationChar">
    <w:name w:val="Salutation Char"/>
    <w:basedOn w:val="DefaultParagraphFont"/>
    <w:link w:val="Salutation"/>
    <w:uiPriority w:val="19"/>
    <w:rsid w:val="00E771E6"/>
    <w:rPr>
      <w:spacing w:val="10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C9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603CE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CE"/>
    <w:rPr>
      <w:lang w:val="sv-SE"/>
    </w:rPr>
  </w:style>
  <w:style w:type="paragraph" w:styleId="Footer">
    <w:name w:val="footer"/>
    <w:basedOn w:val="Normal"/>
    <w:link w:val="Footer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Heading1"/>
    <w:next w:val="Normal"/>
    <w:uiPriority w:val="10"/>
    <w:qFormat/>
    <w:rsid w:val="00690212"/>
    <w:pPr>
      <w:numPr>
        <w:numId w:val="11"/>
      </w:numPr>
    </w:pPr>
  </w:style>
  <w:style w:type="paragraph" w:customStyle="1" w:styleId="Rubrik2-Numrerad">
    <w:name w:val="Rubrik 2 - Numrerad"/>
    <w:basedOn w:val="Heading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Heading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Heading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EnvelopeAddress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e">
    <w:name w:val="Date"/>
    <w:basedOn w:val="Normal"/>
    <w:next w:val="Normal"/>
    <w:link w:val="DateChar"/>
    <w:uiPriority w:val="99"/>
    <w:unhideWhenUsed/>
    <w:rsid w:val="00BE1CEF"/>
    <w:pPr>
      <w:spacing w:before="360" w:after="840"/>
    </w:pPr>
  </w:style>
  <w:style w:type="character" w:customStyle="1" w:styleId="DateChar">
    <w:name w:val="Date Char"/>
    <w:basedOn w:val="DefaultParagraphFont"/>
    <w:link w:val="Date"/>
    <w:uiPriority w:val="99"/>
    <w:rsid w:val="00A0185B"/>
    <w:rPr>
      <w:lang w:val="sv-SE"/>
    </w:rPr>
  </w:style>
  <w:style w:type="character" w:styleId="PlaceholderText">
    <w:name w:val="Placeholder Text"/>
    <w:basedOn w:val="DefaultParagraphFont"/>
    <w:uiPriority w:val="99"/>
    <w:semiHidden/>
    <w:rsid w:val="00C906B6"/>
    <w:rPr>
      <w:color w:val="808080"/>
      <w:lang w:val="sv-SE"/>
    </w:rPr>
  </w:style>
  <w:style w:type="table" w:styleId="TableGrid">
    <w:name w:val="Table Grid"/>
    <w:basedOn w:val="TableNorma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TOC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TOC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ink">
    <w:name w:val="Hyperlink"/>
    <w:basedOn w:val="DefaultParagraphFon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Title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DefaultParagraphFon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0E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0E4"/>
    <w:rPr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Emphasis">
    <w:name w:val="Emphasis"/>
    <w:basedOn w:val="DefaultParagraphFont"/>
    <w:uiPriority w:val="20"/>
    <w:semiHidden/>
    <w:qFormat/>
    <w:rsid w:val="006B40E4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4"/>
    <w:rPr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0E4"/>
    <w:rPr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0E4"/>
    <w:rPr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0E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0E4"/>
    <w:rPr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0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0E4"/>
    <w:rPr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0E4"/>
    <w:rPr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0E4"/>
    <w:rPr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0E4"/>
    <w:rPr>
      <w:sz w:val="16"/>
      <w:szCs w:val="16"/>
      <w:lang w:val="sv-S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6B40E4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6B40E4"/>
    <w:rPr>
      <w:lang w:val="sv-SE"/>
    </w:rPr>
  </w:style>
  <w:style w:type="table" w:styleId="ColourfulList">
    <w:name w:val="Colorful List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urful1">
    <w:name w:val="Table Colorful 1"/>
    <w:basedOn w:val="TableNorma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urfulGrid">
    <w:name w:val="Colorful Grid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0E4"/>
    <w:rPr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6B40E4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TOC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2">
    <w:name w:val="List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3">
    <w:name w:val="List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B40E4"/>
  </w:style>
  <w:style w:type="table" w:styleId="LightList">
    <w:name w:val="Light List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rsid w:val="006B40E4"/>
    <w:pPr>
      <w:ind w:left="1304"/>
    </w:pPr>
  </w:style>
  <w:style w:type="paragraph" w:styleId="ListNumber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PlainTable1">
    <w:name w:val="Plain Table 1"/>
    <w:basedOn w:val="TableNorma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40E4"/>
    <w:rPr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GridTable1Light">
    <w:name w:val="Grid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3">
    <w:name w:val="Grid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rsid w:val="006B40E4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0E4"/>
    <w:rPr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6B40E4"/>
    <w:rPr>
      <w:vertAlign w:val="superscript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0E4"/>
    <w:rPr>
      <w:sz w:val="20"/>
      <w:szCs w:val="20"/>
      <w:lang w:val="sv-SE"/>
    </w:rPr>
  </w:style>
  <w:style w:type="character" w:styleId="SmartHyperlink">
    <w:name w:val="Smart Hyperlink"/>
    <w:basedOn w:val="DefaultParagraphFon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DefaultParagraphFon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B40E4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0E4"/>
    <w:rPr>
      <w:i/>
      <w:iCs/>
      <w:color w:val="4F0433" w:themeColor="accent1"/>
      <w:lang w:val="sv-SE"/>
    </w:rPr>
  </w:style>
  <w:style w:type="table" w:styleId="Table3Deffects1">
    <w:name w:val="Table 3D effects 1"/>
    <w:basedOn w:val="TableNorma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Heading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TableNormal"/>
    <w:uiPriority w:val="99"/>
    <w:rsid w:val="002644FB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hgerjusterad">
    <w:name w:val="Karolinska Institutet högerjusterad"/>
    <w:basedOn w:val="KarolinskaInstitutet"/>
    <w:uiPriority w:val="99"/>
    <w:rsid w:val="002644FB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DE6EE8"/>
    <w:pPr>
      <w:spacing w:before="60" w:after="60" w:line="240" w:lineRule="auto"/>
    </w:pPr>
    <w:rPr>
      <w:rFonts w:ascii="Arial" w:hAnsi="Arial"/>
      <w:b/>
      <w:sz w:val="22"/>
    </w:rPr>
  </w:style>
  <w:style w:type="paragraph" w:customStyle="1" w:styleId="Tabelltext">
    <w:name w:val="Tabelltext"/>
    <w:basedOn w:val="Tabellrubrik"/>
    <w:qFormat/>
    <w:rsid w:val="00DE6EE8"/>
    <w:rPr>
      <w:b w:val="0"/>
    </w:rPr>
  </w:style>
  <w:style w:type="paragraph" w:styleId="Revision">
    <w:name w:val="Revision"/>
    <w:hidden/>
    <w:uiPriority w:val="99"/>
    <w:semiHidden/>
    <w:rsid w:val="00737E8D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asmall_m_logo.dotx" TargetMode="External"/></Relationship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15BE51D60BA44B86811C5F608C49E" ma:contentTypeVersion="2" ma:contentTypeDescription="Create a new document." ma:contentTypeScope="" ma:versionID="760769066f2a30e99cc1b4720967938a">
  <xsd:schema xmlns:xsd="http://www.w3.org/2001/XMLSchema" xmlns:xs="http://www.w3.org/2001/XMLSchema" xmlns:p="http://schemas.microsoft.com/office/2006/metadata/properties" xmlns:ns2="6843b716-3f6d-4983-a753-faa1afd2f446" targetNamespace="http://schemas.microsoft.com/office/2006/metadata/properties" ma:root="true" ma:fieldsID="29b49728fb3cda550bb5750d2f9aa78a" ns2:_="">
    <xsd:import namespace="6843b716-3f6d-4983-a753-faa1afd2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b716-3f6d-4983-a753-faa1afd2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8BF9BB-29FD-4319-A4F7-A450F7704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DB128-02D4-42C6-8BD3-B58A0A3BE2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1851CA-6A60-4CAB-A9C4-51817EBC5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3b716-3f6d-4983-a753-faa1afd2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Basmall_m_logo.dotx</Template>
  <TotalTime>1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Berglund</cp:lastModifiedBy>
  <cp:revision>2</cp:revision>
  <dcterms:created xsi:type="dcterms:W3CDTF">2024-05-31T13:35:00Z</dcterms:created>
  <dcterms:modified xsi:type="dcterms:W3CDTF">2024-05-31T13:35:00Z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0x010100B8615BE51D60BA44B86811C5F608C49E</vt:lpwstr>
  </property>
</Properties>
</file>