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9BF8" w14:textId="77777777" w:rsidR="001A4234" w:rsidRDefault="0042548F" w:rsidP="004921C3">
      <w:pPr>
        <w:pStyle w:val="Dokumentnamn"/>
        <w:spacing w:after="160"/>
        <w:ind w:left="0" w:firstLine="0"/>
        <w:sectPr w:rsidR="001A4234" w:rsidSect="00A662C3">
          <w:headerReference w:type="default" r:id="rId12"/>
          <w:headerReference w:type="first" r:id="rId13"/>
          <w:type w:val="continuous"/>
          <w:pgSz w:w="11906" w:h="16838" w:code="9"/>
          <w:pgMar w:top="2268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3742905A" wp14:editId="0FA8A08B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B7362" w14:textId="40873849" w:rsidR="003B4DFC" w:rsidRPr="00D22774" w:rsidRDefault="00404A95" w:rsidP="00DA798A">
      <w:pPr>
        <w:pStyle w:val="Heading1"/>
        <w:rPr>
          <w:lang w:val="en-US"/>
        </w:rPr>
      </w:pPr>
      <w:r>
        <w:rPr>
          <w:lang w:val="en-US"/>
        </w:rPr>
        <w:t>Retrovirus</w:t>
      </w:r>
      <w:r w:rsidR="00DA798A" w:rsidRPr="00D22774">
        <w:rPr>
          <w:lang w:val="en-US"/>
        </w:rPr>
        <w:t xml:space="preserve"> order form</w:t>
      </w:r>
    </w:p>
    <w:p w14:paraId="758F1C46" w14:textId="77777777" w:rsidR="00DA798A" w:rsidRPr="00D22774" w:rsidRDefault="00DA798A" w:rsidP="00E57646">
      <w:pPr>
        <w:rPr>
          <w:lang w:val="en-US"/>
        </w:rPr>
      </w:pPr>
    </w:p>
    <w:p w14:paraId="75862B93" w14:textId="6300D001" w:rsidR="009C71CF" w:rsidRDefault="00DA798A" w:rsidP="00E57646">
      <w:pPr>
        <w:rPr>
          <w:lang w:val="en-US"/>
        </w:rPr>
      </w:pPr>
      <w:r w:rsidRPr="00DA798A">
        <w:rPr>
          <w:lang w:val="en-US"/>
        </w:rPr>
        <w:t xml:space="preserve">Email completed form to </w:t>
      </w:r>
      <w:proofErr w:type="spellStart"/>
      <w:r w:rsidR="00F9140D">
        <w:rPr>
          <w:lang w:val="en-US"/>
        </w:rPr>
        <w:t>VirusTech</w:t>
      </w:r>
      <w:proofErr w:type="spellEnd"/>
      <w:r w:rsidR="00F9140D">
        <w:rPr>
          <w:lang w:val="en-US"/>
        </w:rPr>
        <w:t xml:space="preserve"> Core Facility (</w:t>
      </w:r>
      <w:hyperlink r:id="rId16" w:history="1">
        <w:r w:rsidR="00F9140D" w:rsidRPr="00702142">
          <w:rPr>
            <w:rStyle w:val="Hyperlink"/>
            <w:lang w:val="en-US"/>
          </w:rPr>
          <w:t>virusfacility@ki.se</w:t>
        </w:r>
      </w:hyperlink>
      <w:r w:rsidR="00F9140D">
        <w:rPr>
          <w:lang w:val="en-US"/>
        </w:rPr>
        <w:t>)</w:t>
      </w:r>
      <w:r w:rsidR="00F9140D">
        <w:rPr>
          <w:lang w:val="en-US"/>
        </w:rPr>
        <w:t>.</w:t>
      </w:r>
    </w:p>
    <w:p w14:paraId="6A473DB9" w14:textId="2C36632A" w:rsidR="00DA798A" w:rsidRDefault="00DA798A" w:rsidP="00E57646">
      <w:pPr>
        <w:rPr>
          <w:lang w:val="en-US"/>
        </w:rPr>
      </w:pPr>
      <w:r>
        <w:rPr>
          <w:lang w:val="en-US"/>
        </w:rPr>
        <w:t>For further information or questions regarding the price list, please contact us via email or phone (+46 (0)8</w:t>
      </w:r>
      <w:r>
        <w:rPr>
          <w:rFonts w:ascii="Arial" w:hAnsi="Arial" w:cs="Arial"/>
          <w:lang w:val="en-US"/>
        </w:rPr>
        <w:t>‒</w:t>
      </w:r>
      <w:r>
        <w:rPr>
          <w:lang w:val="en-US"/>
        </w:rPr>
        <w:t>524 87 387 before submitting request.</w:t>
      </w:r>
    </w:p>
    <w:p w14:paraId="00066285" w14:textId="1C57908A" w:rsidR="00DA798A" w:rsidRDefault="006A49E9" w:rsidP="006A49E9">
      <w:pPr>
        <w:pStyle w:val="Heading2"/>
        <w:rPr>
          <w:lang w:val="en-US"/>
        </w:rPr>
      </w:pPr>
      <w:r>
        <w:rPr>
          <w:lang w:val="en-US"/>
        </w:rPr>
        <w:t>What to provide to the core:</w:t>
      </w:r>
    </w:p>
    <w:p w14:paraId="3E4E462A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Obtain the necessary Material Transfer Agreement (MTA) if needed. If the customer provides a plasmid purchased from a company or a non-profit organization (i.e., </w:t>
      </w:r>
      <w:proofErr w:type="spellStart"/>
      <w:r w:rsidRPr="006A49E9">
        <w:rPr>
          <w:lang w:val="en-US"/>
        </w:rPr>
        <w:t>AddGene</w:t>
      </w:r>
      <w:proofErr w:type="spellEnd"/>
      <w:r w:rsidRPr="006A49E9">
        <w:rPr>
          <w:lang w:val="en-US"/>
        </w:rPr>
        <w:t xml:space="preserve">), it is the customer's obligation to contact the depository entity (laboratory or company which produced the plasmid), to find out if some MTA agreement must be fulfilled, for the </w:t>
      </w:r>
      <w:proofErr w:type="spellStart"/>
      <w:r w:rsidRPr="006A49E9">
        <w:rPr>
          <w:lang w:val="en-US"/>
        </w:rPr>
        <w:t>VirusTech</w:t>
      </w:r>
      <w:proofErr w:type="spellEnd"/>
      <w:r w:rsidRPr="006A49E9">
        <w:rPr>
          <w:lang w:val="en-US"/>
        </w:rPr>
        <w:t xml:space="preserve"> Core Facility to work with those plasmids.</w:t>
      </w:r>
    </w:p>
    <w:p w14:paraId="5BE69232" w14:textId="4142F808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Download and fill out the </w:t>
      </w:r>
      <w:r w:rsidRPr="006A49E9">
        <w:rPr>
          <w:b/>
          <w:bCs/>
          <w:lang w:val="en-US"/>
        </w:rPr>
        <w:t xml:space="preserve">L-A </w:t>
      </w:r>
      <w:proofErr w:type="spellStart"/>
      <w:r w:rsidRPr="006A49E9">
        <w:rPr>
          <w:b/>
          <w:bCs/>
          <w:lang w:val="en-US"/>
        </w:rPr>
        <w:t>anmälan</w:t>
      </w:r>
      <w:proofErr w:type="spellEnd"/>
      <w:r w:rsidRPr="006A49E9">
        <w:rPr>
          <w:lang w:val="en-US"/>
        </w:rPr>
        <w:t xml:space="preserve"> (</w:t>
      </w:r>
      <w:hyperlink r:id="rId17" w:history="1">
        <w:r w:rsidRPr="006A49E9">
          <w:rPr>
            <w:rStyle w:val="Hyperlink"/>
            <w:lang w:val="en-US"/>
          </w:rPr>
          <w:t>Permits and notifications for Genetic Modified Microorganisms work</w:t>
        </w:r>
      </w:hyperlink>
      <w:r w:rsidRPr="006A49E9">
        <w:rPr>
          <w:lang w:val="en-US"/>
        </w:rPr>
        <w:t xml:space="preserve">) documents in Swedish and/or in English (word). Read the </w:t>
      </w:r>
      <w:hyperlink r:id="rId18" w:history="1">
        <w:r w:rsidRPr="006A49E9">
          <w:rPr>
            <w:rStyle w:val="Hyperlink"/>
            <w:lang w:val="en-US"/>
          </w:rPr>
          <w:t>Guidelines and Instructions</w:t>
        </w:r>
      </w:hyperlink>
      <w:r w:rsidRPr="006A49E9">
        <w:rPr>
          <w:lang w:val="en-US"/>
        </w:rPr>
        <w:t xml:space="preserve"> to fill the document (pdf).</w:t>
      </w:r>
    </w:p>
    <w:p w14:paraId="3783794E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Fill out and submit this order form.</w:t>
      </w:r>
    </w:p>
    <w:p w14:paraId="49D189D1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Attach plasmid sequence to this order form.</w:t>
      </w:r>
    </w:p>
    <w:p w14:paraId="06A0E0A9" w14:textId="5FEC8485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Provide your </w:t>
      </w:r>
      <w:r w:rsidR="00DA125B">
        <w:rPr>
          <w:lang w:val="en-US"/>
        </w:rPr>
        <w:t>R</w:t>
      </w:r>
      <w:r w:rsidR="001003A0">
        <w:rPr>
          <w:lang w:val="en-US"/>
        </w:rPr>
        <w:t>etrovirus</w:t>
      </w:r>
      <w:r w:rsidR="005722EF">
        <w:rPr>
          <w:lang w:val="en-US"/>
        </w:rPr>
        <w:t xml:space="preserve"> transfer</w:t>
      </w:r>
      <w:r w:rsidRPr="006A49E9">
        <w:rPr>
          <w:lang w:val="en-US"/>
        </w:rPr>
        <w:t xml:space="preserve"> vector (plasmid) at the right concentrations: ≥ 200 µg of the </w:t>
      </w:r>
      <w:r w:rsidR="00F0325D">
        <w:rPr>
          <w:lang w:val="en-US"/>
        </w:rPr>
        <w:t>RV</w:t>
      </w:r>
      <w:r w:rsidRPr="006A49E9">
        <w:rPr>
          <w:lang w:val="en-US"/>
        </w:rPr>
        <w:t xml:space="preserve"> expression vector at a concentration of at least 0.30 µg/µl (preferably ≥ 1 µg/µl). The DNA should have been purified using an endotoxin-free protocol (e.g., Endo-free Maxi/Mega/Giga plasmids purification kits). We also offer a DNA plasmid purification service.</w:t>
      </w:r>
    </w:p>
    <w:p w14:paraId="64D75CAE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High Quality DNA: Plasmid DNA should be checked for purity and have an A260/280 ratio no lower than 1.8 (the actual value of this ratio must be provided to the core).</w:t>
      </w:r>
    </w:p>
    <w:p w14:paraId="350B5C46" w14:textId="3B6B03F4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lastRenderedPageBreak/>
        <w:t xml:space="preserve">As indicated in the guidelines from our website we recommend transforming and growing your </w:t>
      </w:r>
      <w:r w:rsidR="00E27296">
        <w:rPr>
          <w:lang w:val="en-US"/>
        </w:rPr>
        <w:t>Gamma-retrovirus</w:t>
      </w:r>
      <w:r w:rsidRPr="006A49E9">
        <w:rPr>
          <w:lang w:val="en-US"/>
        </w:rPr>
        <w:t xml:space="preserve"> in recombination deficient cells such as One Shot™ Stbl3™ #C737303 (</w:t>
      </w:r>
      <w:proofErr w:type="spellStart"/>
      <w:r w:rsidRPr="006A49E9">
        <w:rPr>
          <w:lang w:val="en-US"/>
        </w:rPr>
        <w:t>Thermo</w:t>
      </w:r>
      <w:proofErr w:type="spellEnd"/>
      <w:r w:rsidRPr="006A49E9">
        <w:rPr>
          <w:lang w:val="en-US"/>
        </w:rPr>
        <w:t xml:space="preserve"> Fisher Scientific) or NEB Stable competent E. coli #C3040I (NEB) at 30°C for no more than 16 hours.</w:t>
      </w:r>
    </w:p>
    <w:p w14:paraId="414A38E1" w14:textId="0FDFB3D6" w:rsid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We encourage you to submit when applicable a picture of in vitro cultured cells transfected with your transgene plasmids (containing reporter genes).</w:t>
      </w:r>
    </w:p>
    <w:p w14:paraId="6FE55772" w14:textId="561B4955" w:rsidR="006A49E9" w:rsidRDefault="006A49E9" w:rsidP="006A49E9">
      <w:pPr>
        <w:pStyle w:val="Heading3"/>
        <w:rPr>
          <w:lang w:val="en-US"/>
        </w:rPr>
      </w:pPr>
      <w:r>
        <w:rPr>
          <w:lang w:val="en-US"/>
        </w:rPr>
        <w:t>Billing information</w:t>
      </w:r>
    </w:p>
    <w:p w14:paraId="7EE5BBD2" w14:textId="2AEAD78C" w:rsidR="006A49E9" w:rsidRDefault="006A49E9" w:rsidP="006A49E9">
      <w:pPr>
        <w:rPr>
          <w:lang w:val="en-US"/>
        </w:rPr>
      </w:pPr>
      <w:r>
        <w:rPr>
          <w:lang w:val="en-US"/>
        </w:rPr>
        <w:t>Order number</w:t>
      </w:r>
      <w:r w:rsidR="00215D07">
        <w:rPr>
          <w:lang w:val="en-US"/>
        </w:rPr>
        <w:t xml:space="preserve">, </w:t>
      </w:r>
      <w:r>
        <w:rPr>
          <w:lang w:val="en-US"/>
        </w:rPr>
        <w:t>to be filled out by the core facility: _______________</w:t>
      </w:r>
    </w:p>
    <w:tbl>
      <w:tblPr>
        <w:tblStyle w:val="KarolinskaInstitute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6A49E9" w14:paraId="47C0BB98" w14:textId="77777777" w:rsidTr="00224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A6266" w14:textId="5240E7DB" w:rsidR="006A49E9" w:rsidRDefault="006A49E9" w:rsidP="006A49E9">
            <w:pPr>
              <w:rPr>
                <w:lang w:val="en-US"/>
              </w:rPr>
            </w:pPr>
            <w:r>
              <w:rPr>
                <w:lang w:val="en-US"/>
              </w:rPr>
              <w:t>Principal Investigator (PI)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0DC80F" w14:textId="5C5096D2" w:rsidR="006A49E9" w:rsidRDefault="006A49E9" w:rsidP="006A49E9">
            <w:pPr>
              <w:rPr>
                <w:lang w:val="en-US"/>
              </w:rPr>
            </w:pPr>
            <w:r>
              <w:rPr>
                <w:lang w:val="en-US"/>
              </w:rPr>
              <w:t>Requesting Investigator</w:t>
            </w:r>
          </w:p>
        </w:tc>
      </w:tr>
      <w:tr w:rsidR="006A49E9" w14:paraId="214902A3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34DCCFCB" w14:textId="0A4A0163" w:rsidR="006A49E9" w:rsidRDefault="00F1646D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  <w:p w14:paraId="47E98F62" w14:textId="3B822173" w:rsidR="00F1646D" w:rsidRDefault="00F1646D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</w:tc>
        <w:tc>
          <w:tcPr>
            <w:tcW w:w="4105" w:type="dxa"/>
          </w:tcPr>
          <w:p w14:paraId="565ADE3D" w14:textId="34585358" w:rsidR="006A49E9" w:rsidRDefault="00F1646D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662E8248" w14:textId="4AC64BD7" w:rsidR="00F1646D" w:rsidRDefault="00F1646D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</w:tr>
      <w:tr w:rsidR="006A49E9" w14:paraId="23FAFCBC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F6F212" w14:textId="11D748FF" w:rsidR="006A49E9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Order date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B161A0" w14:textId="2C5A3C73" w:rsidR="006A49E9" w:rsidRDefault="006A49E9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</w:tc>
      </w:tr>
      <w:tr w:rsidR="006A49E9" w14:paraId="446DF1C1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6EBE8851" w14:textId="7F33F018" w:rsidR="00F1646D" w:rsidRDefault="00F1646D" w:rsidP="00F1646D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4105" w:type="dxa"/>
          </w:tcPr>
          <w:p w14:paraId="1E808B55" w14:textId="62839F92" w:rsidR="00F1646D" w:rsidRDefault="00F1646D" w:rsidP="00F1646D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</w:tc>
      </w:tr>
      <w:tr w:rsidR="006A49E9" w14:paraId="04DD06DF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7DBED5" w14:textId="77777777" w:rsidR="00F0325D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For KI users ZZ code and </w:t>
            </w:r>
          </w:p>
          <w:p w14:paraId="48E04397" w14:textId="7DA67905" w:rsidR="006A49E9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number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DE6D3" w14:textId="34455C04" w:rsidR="006A49E9" w:rsidRDefault="006A49E9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</w:p>
        </w:tc>
      </w:tr>
      <w:tr w:rsidR="00224211" w14:paraId="6DE85D13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42F54E4B" w14:textId="77777777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  <w:p w14:paraId="2E5D40CD" w14:textId="22E62739" w:rsidR="00F0325D" w:rsidRDefault="00F0325D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4105" w:type="dxa"/>
          </w:tcPr>
          <w:p w14:paraId="4A8BBD42" w14:textId="464F6177" w:rsidR="00224211" w:rsidRDefault="00224211" w:rsidP="00224211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</w:tr>
      <w:tr w:rsidR="00224211" w:rsidRPr="00F9140D" w14:paraId="698CCB52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47826A" w14:textId="19FE6D58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For External users PO number or reference number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62CE31" w14:textId="77777777" w:rsidR="00224211" w:rsidRDefault="00224211" w:rsidP="00224211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</w:p>
        </w:tc>
      </w:tr>
      <w:tr w:rsidR="00224211" w:rsidRPr="00D22774" w14:paraId="334235BF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0" w:type="dxa"/>
            <w:gridSpan w:val="2"/>
          </w:tcPr>
          <w:p w14:paraId="7B00EE03" w14:textId="77777777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</w:p>
          <w:p w14:paraId="7824B50A" w14:textId="638D6B38" w:rsidR="00224211" w:rsidRDefault="00224211" w:rsidP="00224211">
            <w:pPr>
              <w:tabs>
                <w:tab w:val="right" w:pos="7682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______________________________________________________________</w:t>
            </w:r>
          </w:p>
        </w:tc>
      </w:tr>
      <w:tr w:rsidR="00224211" w14:paraId="53706E02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3A52AE" w14:textId="00CBD8AD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Shipping address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82AE94" w14:textId="3E4A6FBA" w:rsidR="00224211" w:rsidRDefault="00224211" w:rsidP="00224211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Billing address</w:t>
            </w:r>
          </w:p>
        </w:tc>
      </w:tr>
      <w:tr w:rsidR="00224211" w14:paraId="7C8D5E5F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6448886E" w14:textId="416AF188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15A03B8A" w14:textId="462E04EF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73195481" w14:textId="06211DFF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  <w:tc>
          <w:tcPr>
            <w:tcW w:w="4105" w:type="dxa"/>
          </w:tcPr>
          <w:p w14:paraId="2A2287AB" w14:textId="61546F79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09BB6A11" w14:textId="77777777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2DCBBFE4" w14:textId="75E0B177" w:rsidR="00224211" w:rsidRDefault="00224211" w:rsidP="00224211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</w:tr>
    </w:tbl>
    <w:p w14:paraId="2CDD2E1B" w14:textId="77777777" w:rsidR="00215D07" w:rsidRDefault="00215D07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3085B80B" w14:textId="0C762E5C" w:rsidR="006A49E9" w:rsidRDefault="006A49E9" w:rsidP="006A49E9">
      <w:pPr>
        <w:pStyle w:val="Heading3"/>
        <w:rPr>
          <w:lang w:val="en-US"/>
        </w:rPr>
      </w:pPr>
      <w:r>
        <w:rPr>
          <w:lang w:val="en-US"/>
        </w:rPr>
        <w:lastRenderedPageBreak/>
        <w:t>Order details</w:t>
      </w:r>
    </w:p>
    <w:p w14:paraId="6C793379" w14:textId="51299946" w:rsidR="00215D07" w:rsidRDefault="006A49E9" w:rsidP="006A49E9">
      <w:pPr>
        <w:rPr>
          <w:lang w:val="en-US"/>
        </w:rPr>
      </w:pPr>
      <w:r>
        <w:rPr>
          <w:lang w:val="en-US"/>
        </w:rPr>
        <w:t>Please copy paste the following table and submit as many as needed for each construct.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736"/>
        <w:gridCol w:w="2736"/>
      </w:tblGrid>
      <w:tr w:rsidR="00D16C21" w:rsidRPr="00F9140D" w14:paraId="65A9E929" w14:textId="77777777" w:rsidTr="004E2E05">
        <w:tc>
          <w:tcPr>
            <w:tcW w:w="2738" w:type="dxa"/>
          </w:tcPr>
          <w:p w14:paraId="0745D1CB" w14:textId="0E8FE458" w:rsidR="00D16C21" w:rsidRPr="009913C0" w:rsidRDefault="00D16C21" w:rsidP="009913C0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Construct name</w:t>
            </w:r>
            <w:r w:rsidR="009913C0">
              <w:rPr>
                <w:sz w:val="20"/>
                <w:szCs w:val="20"/>
                <w:lang w:val="en-US"/>
              </w:rPr>
              <w:t xml:space="preserve"> (p</w:t>
            </w:r>
            <w:r w:rsidRPr="009913C0">
              <w:rPr>
                <w:sz w:val="20"/>
                <w:szCs w:val="20"/>
                <w:lang w:val="en-US"/>
              </w:rPr>
              <w:t>lease specify all sequences inserted</w:t>
            </w:r>
            <w:r w:rsidR="006D13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72" w:type="dxa"/>
            <w:gridSpan w:val="2"/>
          </w:tcPr>
          <w:p w14:paraId="110771E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F9140D" w14:paraId="2F4B1189" w14:textId="77777777" w:rsidTr="00DB44AB">
        <w:tc>
          <w:tcPr>
            <w:tcW w:w="2738" w:type="dxa"/>
          </w:tcPr>
          <w:p w14:paraId="4262AADA" w14:textId="472FA272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Origin/</w:t>
            </w:r>
            <w:proofErr w:type="spellStart"/>
            <w:r w:rsidRPr="009913C0">
              <w:rPr>
                <w:sz w:val="20"/>
                <w:szCs w:val="20"/>
                <w:lang w:val="en-US"/>
              </w:rPr>
              <w:t>AddGene</w:t>
            </w:r>
            <w:proofErr w:type="spellEnd"/>
            <w:r w:rsidRPr="009913C0">
              <w:rPr>
                <w:sz w:val="20"/>
                <w:szCs w:val="20"/>
                <w:lang w:val="en-US"/>
              </w:rPr>
              <w:t xml:space="preserve"> number, if applicable</w:t>
            </w:r>
          </w:p>
        </w:tc>
        <w:tc>
          <w:tcPr>
            <w:tcW w:w="5472" w:type="dxa"/>
            <w:gridSpan w:val="2"/>
          </w:tcPr>
          <w:p w14:paraId="098E331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F9140D" w14:paraId="1162AB65" w14:textId="77777777" w:rsidTr="003D2E9F">
        <w:tc>
          <w:tcPr>
            <w:tcW w:w="2738" w:type="dxa"/>
          </w:tcPr>
          <w:p w14:paraId="6DEC8B3C" w14:textId="5A81B4A8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Label of aliquots (name, date, initials)</w:t>
            </w:r>
          </w:p>
        </w:tc>
        <w:tc>
          <w:tcPr>
            <w:tcW w:w="5472" w:type="dxa"/>
            <w:gridSpan w:val="2"/>
          </w:tcPr>
          <w:p w14:paraId="59DD145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3EFEE192" w14:textId="77777777" w:rsidTr="00D16C21">
        <w:tc>
          <w:tcPr>
            <w:tcW w:w="8210" w:type="dxa"/>
            <w:gridSpan w:val="3"/>
            <w:shd w:val="clear" w:color="auto" w:fill="FFDDD6" w:themeFill="accent4"/>
          </w:tcPr>
          <w:p w14:paraId="66D2C5E5" w14:textId="764E71B0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Plasmid information</w:t>
            </w:r>
          </w:p>
        </w:tc>
      </w:tr>
      <w:tr w:rsidR="00D16C21" w:rsidRPr="009913C0" w14:paraId="49B88518" w14:textId="77777777" w:rsidTr="001F19B2">
        <w:tc>
          <w:tcPr>
            <w:tcW w:w="2738" w:type="dxa"/>
          </w:tcPr>
          <w:p w14:paraId="53206FC9" w14:textId="257B958C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Insert (bp)</w:t>
            </w:r>
          </w:p>
        </w:tc>
        <w:tc>
          <w:tcPr>
            <w:tcW w:w="5472" w:type="dxa"/>
            <w:gridSpan w:val="2"/>
          </w:tcPr>
          <w:p w14:paraId="62FE1D57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7F7B7E2A" w14:textId="77777777" w:rsidTr="00837E9A">
        <w:tc>
          <w:tcPr>
            <w:tcW w:w="2738" w:type="dxa"/>
          </w:tcPr>
          <w:p w14:paraId="46D6D88A" w14:textId="785FCBAA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Plasmid (bp)</w:t>
            </w:r>
          </w:p>
        </w:tc>
        <w:tc>
          <w:tcPr>
            <w:tcW w:w="5472" w:type="dxa"/>
            <w:gridSpan w:val="2"/>
          </w:tcPr>
          <w:p w14:paraId="52897C89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25D2E57F" w14:textId="77777777" w:rsidTr="008479DD">
        <w:tc>
          <w:tcPr>
            <w:tcW w:w="2738" w:type="dxa"/>
          </w:tcPr>
          <w:p w14:paraId="3FA40EC3" w14:textId="6C0BDBEA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Volume (µl)</w:t>
            </w:r>
          </w:p>
        </w:tc>
        <w:tc>
          <w:tcPr>
            <w:tcW w:w="5472" w:type="dxa"/>
            <w:gridSpan w:val="2"/>
          </w:tcPr>
          <w:p w14:paraId="41B05C54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41A97529" w14:textId="77777777" w:rsidTr="00FE3256">
        <w:tc>
          <w:tcPr>
            <w:tcW w:w="2738" w:type="dxa"/>
          </w:tcPr>
          <w:p w14:paraId="26BB10F4" w14:textId="20282811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Concentration (µg/µl)</w:t>
            </w:r>
          </w:p>
        </w:tc>
        <w:tc>
          <w:tcPr>
            <w:tcW w:w="5472" w:type="dxa"/>
            <w:gridSpan w:val="2"/>
          </w:tcPr>
          <w:p w14:paraId="44D1DA1D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63111878" w14:textId="77777777" w:rsidTr="001447D1">
        <w:tc>
          <w:tcPr>
            <w:tcW w:w="2738" w:type="dxa"/>
          </w:tcPr>
          <w:p w14:paraId="6EE6C73D" w14:textId="07BB7708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A260/280 ratio</w:t>
            </w:r>
          </w:p>
        </w:tc>
        <w:tc>
          <w:tcPr>
            <w:tcW w:w="5472" w:type="dxa"/>
            <w:gridSpan w:val="2"/>
          </w:tcPr>
          <w:p w14:paraId="24A18251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4E3D1297" w14:textId="77777777" w:rsidTr="00D16C21">
        <w:tc>
          <w:tcPr>
            <w:tcW w:w="8210" w:type="dxa"/>
            <w:gridSpan w:val="3"/>
            <w:shd w:val="clear" w:color="auto" w:fill="FFDDD6" w:themeFill="accent4"/>
          </w:tcPr>
          <w:p w14:paraId="216C2E68" w14:textId="10157ADF" w:rsidR="00D16C21" w:rsidRPr="009913C0" w:rsidRDefault="006C3EFB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sz w:val="20"/>
                <w:szCs w:val="20"/>
                <w:lang w:val="en-US"/>
              </w:rPr>
              <w:t>P</w:t>
            </w:r>
            <w:r w:rsidR="00D16C21" w:rsidRPr="009913C0">
              <w:rPr>
                <w:rFonts w:ascii="DM Sans" w:hAnsi="DM Sans"/>
                <w:sz w:val="20"/>
                <w:szCs w:val="20"/>
                <w:lang w:val="en-US"/>
              </w:rPr>
              <w:t>ackaging</w:t>
            </w:r>
            <w:r>
              <w:rPr>
                <w:rFonts w:ascii="DM Sans" w:hAnsi="DM Sans"/>
                <w:sz w:val="20"/>
                <w:szCs w:val="20"/>
                <w:lang w:val="en-US"/>
              </w:rPr>
              <w:t xml:space="preserve"> plasmids</w:t>
            </w:r>
          </w:p>
        </w:tc>
      </w:tr>
      <w:tr w:rsidR="007A58B6" w:rsidRPr="009913C0" w14:paraId="3BED7ABC" w14:textId="77777777" w:rsidTr="007A58B6">
        <w:tc>
          <w:tcPr>
            <w:tcW w:w="8210" w:type="dxa"/>
            <w:gridSpan w:val="3"/>
            <w:shd w:val="clear" w:color="auto" w:fill="auto"/>
          </w:tcPr>
          <w:p w14:paraId="5E4C9B44" w14:textId="3F96BCAB" w:rsidR="007A58B6" w:rsidRPr="009913C0" w:rsidRDefault="005F4784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M Sans" w:hAnsi="DM Sans"/>
                <w:sz w:val="20"/>
                <w:szCs w:val="20"/>
                <w:lang w:val="en-US"/>
              </w:rPr>
              <w:t>Pseudotype</w:t>
            </w:r>
            <w:proofErr w:type="spellEnd"/>
            <w:r>
              <w:rPr>
                <w:rFonts w:ascii="DM Sans" w:hAnsi="DM Sans"/>
                <w:sz w:val="20"/>
                <w:szCs w:val="20"/>
                <w:lang w:val="en-US"/>
              </w:rPr>
              <w:t xml:space="preserve"> needed</w:t>
            </w:r>
          </w:p>
        </w:tc>
      </w:tr>
      <w:tr w:rsidR="00C747D3" w:rsidRPr="009913C0" w14:paraId="0AD9AA75" w14:textId="77777777" w:rsidTr="007A58B6">
        <w:tc>
          <w:tcPr>
            <w:tcW w:w="8210" w:type="dxa"/>
            <w:gridSpan w:val="3"/>
            <w:shd w:val="clear" w:color="auto" w:fill="auto"/>
          </w:tcPr>
          <w:p w14:paraId="20D0F1D1" w14:textId="7DEA534F" w:rsidR="00C747D3" w:rsidRDefault="00F9140D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8038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D3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47D3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747D3" w:rsidRPr="00AF6364">
              <w:rPr>
                <w:rFonts w:ascii="DM Sans" w:hAnsi="DM Sans" w:cstheme="minorHAnsi"/>
                <w:sz w:val="20"/>
                <w:szCs w:val="20"/>
              </w:rPr>
              <w:t>Ecotropic</w:t>
            </w:r>
            <w:proofErr w:type="spellEnd"/>
            <w:r w:rsidR="00C747D3" w:rsidRPr="00AF6364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747D3" w:rsidRPr="00AF6364">
              <w:rPr>
                <w:rFonts w:ascii="DM Sans" w:hAnsi="DM Sans" w:cstheme="minorHAnsi"/>
                <w:sz w:val="20"/>
                <w:szCs w:val="20"/>
              </w:rPr>
              <w:t>pCL</w:t>
            </w:r>
            <w:proofErr w:type="spellEnd"/>
            <w:r w:rsidR="00C747D3" w:rsidRPr="00AF6364">
              <w:rPr>
                <w:rFonts w:ascii="DM Sans" w:hAnsi="DM Sans" w:cstheme="minorHAnsi"/>
                <w:sz w:val="20"/>
                <w:szCs w:val="20"/>
              </w:rPr>
              <w:t>-Eco</w:t>
            </w:r>
          </w:p>
        </w:tc>
      </w:tr>
      <w:tr w:rsidR="001A5D58" w:rsidRPr="009913C0" w14:paraId="558B2890" w14:textId="77777777" w:rsidTr="007A58B6">
        <w:tc>
          <w:tcPr>
            <w:tcW w:w="8210" w:type="dxa"/>
            <w:gridSpan w:val="3"/>
            <w:shd w:val="clear" w:color="auto" w:fill="auto"/>
          </w:tcPr>
          <w:p w14:paraId="250BECE1" w14:textId="7D73E983" w:rsidR="001A5D58" w:rsidRPr="00C747D3" w:rsidRDefault="00F9140D" w:rsidP="006A49E9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730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D3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47D3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747D3" w:rsidRPr="001A5D58">
              <w:rPr>
                <w:rFonts w:ascii="DM Sans" w:hAnsi="DM Sans" w:cstheme="minorHAnsi"/>
                <w:sz w:val="20"/>
                <w:szCs w:val="20"/>
              </w:rPr>
              <w:t>Amphitropic</w:t>
            </w:r>
            <w:proofErr w:type="spellEnd"/>
            <w:r w:rsidR="00C747D3" w:rsidRPr="001A5D58">
              <w:rPr>
                <w:rFonts w:ascii="DM Sans" w:hAnsi="DM Sans" w:cstheme="minorHAnsi"/>
                <w:sz w:val="20"/>
                <w:szCs w:val="20"/>
              </w:rPr>
              <w:t xml:space="preserve"> (</w:t>
            </w:r>
            <w:proofErr w:type="spellStart"/>
            <w:r w:rsidR="00C747D3" w:rsidRPr="001A5D58">
              <w:rPr>
                <w:rFonts w:ascii="DM Sans" w:hAnsi="DM Sans" w:cstheme="minorHAnsi"/>
                <w:sz w:val="20"/>
                <w:szCs w:val="20"/>
              </w:rPr>
              <w:t>pUMVC</w:t>
            </w:r>
            <w:proofErr w:type="spellEnd"/>
            <w:r w:rsidR="00C747D3" w:rsidRPr="001A5D58">
              <w:rPr>
                <w:rFonts w:ascii="DM Sans" w:hAnsi="DM Sans" w:cstheme="minorHAnsi"/>
                <w:sz w:val="20"/>
                <w:szCs w:val="20"/>
              </w:rPr>
              <w:t xml:space="preserve"> + pMD2.G –VSV.G </w:t>
            </w:r>
            <w:proofErr w:type="spellStart"/>
            <w:r w:rsidR="00C747D3" w:rsidRPr="001A5D58">
              <w:rPr>
                <w:rFonts w:ascii="DM Sans" w:hAnsi="DM Sans" w:cstheme="minorHAnsi"/>
                <w:sz w:val="20"/>
                <w:szCs w:val="20"/>
              </w:rPr>
              <w:t>env</w:t>
            </w:r>
            <w:proofErr w:type="spellEnd"/>
            <w:r w:rsidR="00C747D3" w:rsidRPr="001A5D58">
              <w:rPr>
                <w:rFonts w:ascii="DM Sans" w:hAnsi="DM Sans" w:cstheme="minorHAnsi"/>
                <w:sz w:val="20"/>
                <w:szCs w:val="20"/>
              </w:rPr>
              <w:t>-)</w:t>
            </w:r>
          </w:p>
        </w:tc>
      </w:tr>
      <w:tr w:rsidR="00800745" w:rsidRPr="009913C0" w14:paraId="17C87C43" w14:textId="77777777" w:rsidTr="00800745">
        <w:tc>
          <w:tcPr>
            <w:tcW w:w="8210" w:type="dxa"/>
            <w:gridSpan w:val="3"/>
            <w:shd w:val="clear" w:color="auto" w:fill="FFDDD6" w:themeFill="accent4"/>
          </w:tcPr>
          <w:p w14:paraId="4B766333" w14:textId="27F08B97" w:rsidR="00800745" w:rsidRPr="009913C0" w:rsidRDefault="00800745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proofErr w:type="spellStart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>Additional</w:t>
            </w:r>
            <w:proofErr w:type="spellEnd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 xml:space="preserve"> information</w:t>
            </w:r>
          </w:p>
        </w:tc>
      </w:tr>
      <w:tr w:rsidR="00800745" w:rsidRPr="009913C0" w14:paraId="51A1411D" w14:textId="77777777" w:rsidTr="00D16C21">
        <w:tc>
          <w:tcPr>
            <w:tcW w:w="2738" w:type="dxa"/>
          </w:tcPr>
          <w:p w14:paraId="3EC263E4" w14:textId="7E1FDB2C" w:rsidR="00800745" w:rsidRPr="009913C0" w:rsidRDefault="007B5AF7" w:rsidP="006A49E9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proofErr w:type="spellStart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>Titration</w:t>
            </w:r>
            <w:proofErr w:type="spellEnd"/>
          </w:p>
        </w:tc>
        <w:tc>
          <w:tcPr>
            <w:tcW w:w="2736" w:type="dxa"/>
          </w:tcPr>
          <w:p w14:paraId="427EEC9B" w14:textId="20932A23" w:rsidR="00800745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Titration only</w:t>
            </w:r>
          </w:p>
        </w:tc>
        <w:tc>
          <w:tcPr>
            <w:tcW w:w="2736" w:type="dxa"/>
          </w:tcPr>
          <w:p w14:paraId="1A47DACA" w14:textId="07246D8F" w:rsidR="00800745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Others</w:t>
            </w:r>
          </w:p>
        </w:tc>
      </w:tr>
      <w:tr w:rsidR="007B5AF7" w:rsidRPr="009913C0" w14:paraId="0792339E" w14:textId="77777777" w:rsidTr="00D16C21">
        <w:tc>
          <w:tcPr>
            <w:tcW w:w="2738" w:type="dxa"/>
          </w:tcPr>
          <w:p w14:paraId="3740ACE6" w14:textId="67962E23" w:rsidR="007B5AF7" w:rsidRPr="009913C0" w:rsidRDefault="00F9140D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4449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FACS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functional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4735D1E4" w14:textId="274374F3" w:rsidR="007B5AF7" w:rsidRPr="009913C0" w:rsidRDefault="00F9140D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8340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FACS</w:t>
            </w:r>
          </w:p>
        </w:tc>
        <w:tc>
          <w:tcPr>
            <w:tcW w:w="2736" w:type="dxa"/>
            <w:vMerge w:val="restart"/>
          </w:tcPr>
          <w:p w14:paraId="76C1E59A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51A52F55" w14:textId="77777777" w:rsidTr="00D16C21">
        <w:tc>
          <w:tcPr>
            <w:tcW w:w="2738" w:type="dxa"/>
          </w:tcPr>
          <w:p w14:paraId="2CDDE4F3" w14:textId="18F55566" w:rsidR="007B5AF7" w:rsidRPr="009913C0" w:rsidRDefault="00F9140D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3940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qPCR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functional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57A4F7F9" w14:textId="01B58CF3" w:rsidR="007B5AF7" w:rsidRPr="009913C0" w:rsidRDefault="00F9140D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9777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2736" w:type="dxa"/>
            <w:vMerge/>
          </w:tcPr>
          <w:p w14:paraId="6EC9E00C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36814360" w14:textId="77777777" w:rsidTr="00D16C21">
        <w:tc>
          <w:tcPr>
            <w:tcW w:w="2738" w:type="dxa"/>
          </w:tcPr>
          <w:p w14:paraId="0C5AC0EB" w14:textId="52D31F5C" w:rsidR="007B5AF7" w:rsidRPr="009913C0" w:rsidRDefault="00F9140D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448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gRT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-PCR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physicial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10A7A1DC" w14:textId="14661246" w:rsidR="007B5AF7" w:rsidRPr="009913C0" w:rsidRDefault="00F9140D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7846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gRT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-PCR</w:t>
            </w:r>
          </w:p>
        </w:tc>
        <w:tc>
          <w:tcPr>
            <w:tcW w:w="2736" w:type="dxa"/>
            <w:vMerge/>
          </w:tcPr>
          <w:p w14:paraId="09F92807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5C3BD30C" w14:textId="77777777" w:rsidTr="007B0EF1">
        <w:tc>
          <w:tcPr>
            <w:tcW w:w="8210" w:type="dxa"/>
            <w:gridSpan w:val="3"/>
            <w:shd w:val="clear" w:color="auto" w:fill="FFDDD6" w:themeFill="accent4"/>
          </w:tcPr>
          <w:p w14:paraId="3FF95B99" w14:textId="6254691E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</w:rPr>
            </w:pPr>
            <w:r w:rsidRPr="009913C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Product </w:t>
            </w:r>
            <w:proofErr w:type="spellStart"/>
            <w:r w:rsidRPr="009913C0">
              <w:rPr>
                <w:rFonts w:ascii="Segoe UI Symbol" w:eastAsia="MS Gothic" w:hAnsi="Segoe UI Symbol" w:cs="Segoe UI Symbol"/>
                <w:sz w:val="20"/>
                <w:szCs w:val="20"/>
              </w:rPr>
              <w:t>delivery</w:t>
            </w:r>
            <w:proofErr w:type="spellEnd"/>
          </w:p>
        </w:tc>
      </w:tr>
      <w:tr w:rsidR="007B5AF7" w:rsidRPr="009913C0" w14:paraId="3215C356" w14:textId="77777777" w:rsidTr="00D16C21">
        <w:tc>
          <w:tcPr>
            <w:tcW w:w="2738" w:type="dxa"/>
          </w:tcPr>
          <w:p w14:paraId="21A70434" w14:textId="0BAF1136" w:rsidR="007B5AF7" w:rsidRPr="009913C0" w:rsidRDefault="00F9140D" w:rsidP="007B5AF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1373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Non-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concentrated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supernatant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(120 ml)</w:t>
            </w:r>
          </w:p>
        </w:tc>
        <w:tc>
          <w:tcPr>
            <w:tcW w:w="2736" w:type="dxa"/>
          </w:tcPr>
          <w:p w14:paraId="1F58F1EB" w14:textId="31C82ADB" w:rsidR="007B5AF7" w:rsidRPr="009913C0" w:rsidRDefault="00F9140D" w:rsidP="007B5AF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4092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Concentrated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small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volumes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(50</w:t>
            </w:r>
            <w:r w:rsidR="00215D07" w:rsidRPr="009913C0">
              <w:rPr>
                <w:rFonts w:ascii="Arial" w:hAnsi="Arial" w:cs="Arial"/>
                <w:sz w:val="20"/>
                <w:szCs w:val="20"/>
              </w:rPr>
              <w:t>‒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70 </w:t>
            </w:r>
            <w:r w:rsidR="00215D07" w:rsidRPr="009913C0">
              <w:rPr>
                <w:rFonts w:ascii="Symbol" w:hAnsi="Symbol" w:cstheme="minorHAnsi"/>
                <w:sz w:val="20"/>
                <w:szCs w:val="20"/>
              </w:rPr>
              <w:t>m</w:t>
            </w:r>
            <w:r w:rsidR="00215D07" w:rsidRPr="009913C0">
              <w:rPr>
                <w:rFonts w:cstheme="minorHAnsi"/>
                <w:sz w:val="20"/>
                <w:szCs w:val="20"/>
              </w:rPr>
              <w:t>l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32459299" w14:textId="316A23EC" w:rsidR="007B5AF7" w:rsidRPr="009913C0" w:rsidRDefault="00F9140D" w:rsidP="007B5AF7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44935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C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large</w:t>
            </w:r>
            <w:proofErr w:type="spellEnd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volumes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</w:t>
            </w:r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500</w:t>
            </w:r>
            <w:r w:rsidR="00215D07" w:rsidRPr="009913C0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="00215D07" w:rsidRPr="009913C0">
              <w:rPr>
                <w:rFonts w:ascii="DM Sans" w:hAnsi="DM Sans" w:cs="Arial"/>
                <w:sz w:val="20"/>
                <w:szCs w:val="20"/>
              </w:rPr>
              <w:t>1000</w:t>
            </w:r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215D07" w:rsidRPr="009913C0">
              <w:rPr>
                <w:rFonts w:ascii="Symbol" w:hAnsi="Symbol" w:cstheme="minorHAnsi"/>
                <w:sz w:val="20"/>
                <w:szCs w:val="20"/>
              </w:rPr>
              <w:t>m</w:t>
            </w:r>
            <w:r w:rsidR="00215D07" w:rsidRPr="009913C0">
              <w:rPr>
                <w:rFonts w:cstheme="minorHAnsi"/>
                <w:sz w:val="20"/>
                <w:szCs w:val="20"/>
              </w:rPr>
              <w:t>l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</w:tr>
      <w:tr w:rsidR="00215D07" w:rsidRPr="009E6D76" w14:paraId="3156AB23" w14:textId="77777777" w:rsidTr="00233315">
        <w:tc>
          <w:tcPr>
            <w:tcW w:w="2738" w:type="dxa"/>
          </w:tcPr>
          <w:p w14:paraId="163953DA" w14:textId="77777777" w:rsidR="00215D07" w:rsidRDefault="00215D07" w:rsidP="007B5AF7">
            <w:pP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</w:pPr>
            <w:r w:rsidRPr="009913C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Number and size of aliquots</w:t>
            </w:r>
          </w:p>
          <w:p w14:paraId="59A90394" w14:textId="1075D0B1" w:rsidR="00F510E1" w:rsidRPr="009913C0" w:rsidRDefault="00F510E1" w:rsidP="007B5AF7">
            <w:pP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</w:pPr>
          </w:p>
        </w:tc>
        <w:tc>
          <w:tcPr>
            <w:tcW w:w="5472" w:type="dxa"/>
            <w:gridSpan w:val="2"/>
          </w:tcPr>
          <w:p w14:paraId="13DD7177" w14:textId="77777777" w:rsidR="00215D07" w:rsidRPr="009913C0" w:rsidRDefault="00215D0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</w:tbl>
    <w:p w14:paraId="7DD0979C" w14:textId="77777777" w:rsidR="006A49E9" w:rsidRDefault="006A49E9" w:rsidP="006A49E9">
      <w:pPr>
        <w:rPr>
          <w:lang w:val="en-US"/>
        </w:rPr>
      </w:pPr>
    </w:p>
    <w:p w14:paraId="31687706" w14:textId="77777777" w:rsidR="00172BC9" w:rsidRDefault="00172BC9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6EC0DD1D" w14:textId="3B406B7D" w:rsidR="00215D07" w:rsidRDefault="00172BC9" w:rsidP="00172BC9">
      <w:pPr>
        <w:pStyle w:val="Heading3"/>
        <w:rPr>
          <w:lang w:val="en-US"/>
        </w:rPr>
      </w:pPr>
      <w:r>
        <w:rPr>
          <w:lang w:val="en-US"/>
        </w:rPr>
        <w:lastRenderedPageBreak/>
        <w:t>Plasmid details</w:t>
      </w:r>
    </w:p>
    <w:p w14:paraId="03EEBCE4" w14:textId="1AA0179A" w:rsidR="00215D07" w:rsidRDefault="00172BC9" w:rsidP="006A49E9">
      <w:pPr>
        <w:rPr>
          <w:lang w:val="en-US"/>
        </w:rPr>
      </w:pPr>
      <w:r>
        <w:rPr>
          <w:lang w:val="en-US"/>
        </w:rPr>
        <w:t>Copy your plasmids details below (you can submit more than one construct).</w:t>
      </w:r>
    </w:p>
    <w:p w14:paraId="0CBA2837" w14:textId="77777777" w:rsidR="00172BC9" w:rsidRDefault="00172BC9" w:rsidP="006A49E9">
      <w:pPr>
        <w:rPr>
          <w:lang w:val="en-US"/>
        </w:rPr>
      </w:pPr>
    </w:p>
    <w:p w14:paraId="11B4C821" w14:textId="0BD83BE7" w:rsidR="00215D07" w:rsidRPr="00215D07" w:rsidRDefault="00215D07" w:rsidP="006A49E9">
      <w:pPr>
        <w:rPr>
          <w:lang w:val="en-US"/>
        </w:rPr>
      </w:pPr>
    </w:p>
    <w:sectPr w:rsidR="00215D07" w:rsidRPr="00215D07" w:rsidSect="00A662C3">
      <w:headerReference w:type="default" r:id="rId19"/>
      <w:type w:val="continuous"/>
      <w:pgSz w:w="11906" w:h="16838" w:code="9"/>
      <w:pgMar w:top="936" w:right="1418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B41C" w14:textId="77777777" w:rsidR="00A662C3" w:rsidRDefault="00A662C3" w:rsidP="001636A9">
      <w:pPr>
        <w:spacing w:after="0" w:line="240" w:lineRule="auto"/>
      </w:pPr>
      <w:r>
        <w:separator/>
      </w:r>
    </w:p>
  </w:endnote>
  <w:endnote w:type="continuationSeparator" w:id="0">
    <w:p w14:paraId="66A4619F" w14:textId="77777777" w:rsidR="00A662C3" w:rsidRDefault="00A662C3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BCF2" w14:textId="77777777" w:rsidR="00A662C3" w:rsidRDefault="00A662C3" w:rsidP="001636A9">
      <w:pPr>
        <w:spacing w:after="0" w:line="240" w:lineRule="auto"/>
      </w:pPr>
      <w:r>
        <w:separator/>
      </w:r>
    </w:p>
  </w:footnote>
  <w:footnote w:type="continuationSeparator" w:id="0">
    <w:p w14:paraId="58094A4D" w14:textId="77777777" w:rsidR="00A662C3" w:rsidRDefault="00A662C3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B37B" w14:textId="77777777" w:rsidR="00307FC0" w:rsidRPr="0082169F" w:rsidRDefault="0061653D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49548" wp14:editId="69DFC31F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86106B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4954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4886106B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1C24" w14:textId="77777777" w:rsidR="003B4DFC" w:rsidRDefault="003B4DFC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D5F8B" wp14:editId="5B5724D2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11041F" w14:textId="77777777" w:rsidR="003B4DFC" w:rsidRPr="00E72567" w:rsidRDefault="003B4DFC" w:rsidP="003B4DFC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D5F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" fillcolor="white [3201]" stroked="f" strokeweight=".5pt">
              <v:textbox>
                <w:txbxContent>
                  <w:p w14:paraId="1911041F" w14:textId="77777777" w:rsidR="003B4DFC" w:rsidRPr="00E72567" w:rsidRDefault="003B4DFC" w:rsidP="003B4DFC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6B07" w14:textId="77777777" w:rsidR="00A9264E" w:rsidRPr="0082169F" w:rsidRDefault="00A9264E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2C7783" wp14:editId="79F1B3A7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34581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778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3D634581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3917C2B"/>
    <w:multiLevelType w:val="hybridMultilevel"/>
    <w:tmpl w:val="A3962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BA360C"/>
    <w:multiLevelType w:val="multilevel"/>
    <w:tmpl w:val="28A4A848"/>
    <w:name w:val="bullet22"/>
    <w:numStyleLink w:val="ListaNumrerad"/>
  </w:abstractNum>
  <w:abstractNum w:abstractNumId="15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istNumber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3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4"/>
  </w:num>
  <w:num w:numId="9" w16cid:durableId="475146039">
    <w:abstractNumId w:val="15"/>
  </w:num>
  <w:num w:numId="10" w16cid:durableId="365329178">
    <w:abstractNumId w:val="11"/>
  </w:num>
  <w:num w:numId="11" w16cid:durableId="1913462437">
    <w:abstractNumId w:val="16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  <w:num w:numId="17" w16cid:durableId="3968300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61"/>
    <w:rsid w:val="000250A9"/>
    <w:rsid w:val="00043E74"/>
    <w:rsid w:val="000527BA"/>
    <w:rsid w:val="00062AD3"/>
    <w:rsid w:val="000B6EB1"/>
    <w:rsid w:val="001003A0"/>
    <w:rsid w:val="00115F82"/>
    <w:rsid w:val="00130604"/>
    <w:rsid w:val="001636A9"/>
    <w:rsid w:val="00172BC9"/>
    <w:rsid w:val="00175FB6"/>
    <w:rsid w:val="00177D2A"/>
    <w:rsid w:val="001A4234"/>
    <w:rsid w:val="001A5D58"/>
    <w:rsid w:val="00215D07"/>
    <w:rsid w:val="00224211"/>
    <w:rsid w:val="002566F1"/>
    <w:rsid w:val="00256B08"/>
    <w:rsid w:val="00260FFF"/>
    <w:rsid w:val="002644FB"/>
    <w:rsid w:val="00296E44"/>
    <w:rsid w:val="002A660D"/>
    <w:rsid w:val="002E27C9"/>
    <w:rsid w:val="003038EA"/>
    <w:rsid w:val="00307FC0"/>
    <w:rsid w:val="0033241B"/>
    <w:rsid w:val="003800D4"/>
    <w:rsid w:val="003926FD"/>
    <w:rsid w:val="003B3D76"/>
    <w:rsid w:val="003B4DFC"/>
    <w:rsid w:val="003D7002"/>
    <w:rsid w:val="003E51FC"/>
    <w:rsid w:val="003F3AAE"/>
    <w:rsid w:val="00404A95"/>
    <w:rsid w:val="00421BF2"/>
    <w:rsid w:val="0042548F"/>
    <w:rsid w:val="00427A2A"/>
    <w:rsid w:val="00472F29"/>
    <w:rsid w:val="0047374B"/>
    <w:rsid w:val="004921C3"/>
    <w:rsid w:val="004B7D08"/>
    <w:rsid w:val="004D2686"/>
    <w:rsid w:val="00530095"/>
    <w:rsid w:val="00544DCC"/>
    <w:rsid w:val="005722EF"/>
    <w:rsid w:val="00574D49"/>
    <w:rsid w:val="005D5DE0"/>
    <w:rsid w:val="005F4784"/>
    <w:rsid w:val="005F7EEF"/>
    <w:rsid w:val="0061653D"/>
    <w:rsid w:val="0061666A"/>
    <w:rsid w:val="00630DF2"/>
    <w:rsid w:val="0064335D"/>
    <w:rsid w:val="0064712A"/>
    <w:rsid w:val="00670D66"/>
    <w:rsid w:val="00685373"/>
    <w:rsid w:val="00690212"/>
    <w:rsid w:val="006A49E9"/>
    <w:rsid w:val="006B40E4"/>
    <w:rsid w:val="006C3EFB"/>
    <w:rsid w:val="006D13CF"/>
    <w:rsid w:val="006E29FD"/>
    <w:rsid w:val="006F196B"/>
    <w:rsid w:val="007337FB"/>
    <w:rsid w:val="00764C61"/>
    <w:rsid w:val="00775674"/>
    <w:rsid w:val="007A1B26"/>
    <w:rsid w:val="007A58B6"/>
    <w:rsid w:val="007B5AF7"/>
    <w:rsid w:val="007D676D"/>
    <w:rsid w:val="007E3EDE"/>
    <w:rsid w:val="00800745"/>
    <w:rsid w:val="008215EB"/>
    <w:rsid w:val="0082169F"/>
    <w:rsid w:val="00835DDF"/>
    <w:rsid w:val="008566DA"/>
    <w:rsid w:val="008931CA"/>
    <w:rsid w:val="008E2C5E"/>
    <w:rsid w:val="00902BE9"/>
    <w:rsid w:val="00926903"/>
    <w:rsid w:val="0093655E"/>
    <w:rsid w:val="009663ED"/>
    <w:rsid w:val="00966B1B"/>
    <w:rsid w:val="009913C0"/>
    <w:rsid w:val="009A6896"/>
    <w:rsid w:val="009C5E16"/>
    <w:rsid w:val="009C71CF"/>
    <w:rsid w:val="009E4C6F"/>
    <w:rsid w:val="009E6D76"/>
    <w:rsid w:val="00A0185B"/>
    <w:rsid w:val="00A06538"/>
    <w:rsid w:val="00A15797"/>
    <w:rsid w:val="00A42C3B"/>
    <w:rsid w:val="00A662C3"/>
    <w:rsid w:val="00A8461A"/>
    <w:rsid w:val="00A9264E"/>
    <w:rsid w:val="00AF6364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56040"/>
    <w:rsid w:val="00C67EBC"/>
    <w:rsid w:val="00C722CA"/>
    <w:rsid w:val="00C747D3"/>
    <w:rsid w:val="00C906B6"/>
    <w:rsid w:val="00CC077A"/>
    <w:rsid w:val="00CC1529"/>
    <w:rsid w:val="00CE13F7"/>
    <w:rsid w:val="00CF3601"/>
    <w:rsid w:val="00D16C21"/>
    <w:rsid w:val="00D16D28"/>
    <w:rsid w:val="00D21273"/>
    <w:rsid w:val="00D22774"/>
    <w:rsid w:val="00D3165D"/>
    <w:rsid w:val="00D36AAE"/>
    <w:rsid w:val="00D64001"/>
    <w:rsid w:val="00D83432"/>
    <w:rsid w:val="00DA125B"/>
    <w:rsid w:val="00DA798A"/>
    <w:rsid w:val="00DB6600"/>
    <w:rsid w:val="00DE1BEB"/>
    <w:rsid w:val="00DE6EE8"/>
    <w:rsid w:val="00E0764E"/>
    <w:rsid w:val="00E27296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B2F99"/>
    <w:rsid w:val="00EB3553"/>
    <w:rsid w:val="00F0325D"/>
    <w:rsid w:val="00F0618D"/>
    <w:rsid w:val="00F130A3"/>
    <w:rsid w:val="00F1646D"/>
    <w:rsid w:val="00F21278"/>
    <w:rsid w:val="00F251FE"/>
    <w:rsid w:val="00F25B5D"/>
    <w:rsid w:val="00F27348"/>
    <w:rsid w:val="00F510E1"/>
    <w:rsid w:val="00F9140D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AD7B9"/>
  <w15:chartTrackingRefBased/>
  <w15:docId w15:val="{CFB2283D-7978-4F78-8C27-75C8913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11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Title">
    <w:name w:val="Title"/>
    <w:basedOn w:val="Heading1"/>
    <w:next w:val="Normal"/>
    <w:link w:val="Title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ListBullet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ListNumber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Subtitle">
    <w:name w:val="Subtitle"/>
    <w:basedOn w:val="Normal"/>
    <w:next w:val="Normal"/>
    <w:link w:val="Subtitle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9"/>
    <w:rsid w:val="00A0185B"/>
    <w:rPr>
      <w:rFonts w:eastAsiaTheme="minorEastAsia"/>
      <w:spacing w:val="15"/>
      <w:lang w:val="sv-SE"/>
    </w:rPr>
  </w:style>
  <w:style w:type="paragraph" w:styleId="Caption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EnvelopeReturn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0185B"/>
    <w:rPr>
      <w:lang w:val="sv-SE"/>
    </w:rPr>
  </w:style>
  <w:style w:type="paragraph" w:styleId="TableofFigures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E603CE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5B"/>
    <w:rPr>
      <w:sz w:val="20"/>
      <w:szCs w:val="20"/>
      <w:lang w:val="sv-SE"/>
    </w:rPr>
  </w:style>
  <w:style w:type="paragraph" w:styleId="BlockText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Salutation">
    <w:name w:val="Salutation"/>
    <w:basedOn w:val="Normal"/>
    <w:next w:val="Normal"/>
    <w:link w:val="Salutation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SalutationChar">
    <w:name w:val="Salutation Char"/>
    <w:basedOn w:val="DefaultParagraphFont"/>
    <w:link w:val="Salutation"/>
    <w:uiPriority w:val="19"/>
    <w:rsid w:val="00E771E6"/>
    <w:rPr>
      <w:spacing w:val="1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C9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603CE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E"/>
    <w:rPr>
      <w:lang w:val="sv-SE"/>
    </w:rPr>
  </w:style>
  <w:style w:type="paragraph" w:styleId="Footer">
    <w:name w:val="footer"/>
    <w:basedOn w:val="Normal"/>
    <w:link w:val="Footer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Heading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Heading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Heading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Heading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EnvelopeAddress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unhideWhenUsed/>
    <w:rsid w:val="00BE1CEF"/>
    <w:pPr>
      <w:spacing w:before="360" w:after="840"/>
    </w:pPr>
  </w:style>
  <w:style w:type="character" w:customStyle="1" w:styleId="DateChar">
    <w:name w:val="Date Char"/>
    <w:basedOn w:val="DefaultParagraphFont"/>
    <w:link w:val="Date"/>
    <w:uiPriority w:val="99"/>
    <w:rsid w:val="00A0185B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C906B6"/>
    <w:rPr>
      <w:color w:val="808080"/>
      <w:lang w:val="sv-SE"/>
    </w:rPr>
  </w:style>
  <w:style w:type="table" w:styleId="TableGrid">
    <w:name w:val="Table Grid"/>
    <w:basedOn w:val="TableNorma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TOC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TOC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Title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DefaultParagraphFon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0E4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Emphasis">
    <w:name w:val="Emphasis"/>
    <w:basedOn w:val="DefaultParagraphFont"/>
    <w:uiPriority w:val="20"/>
    <w:semiHidden/>
    <w:qFormat/>
    <w:rsid w:val="006B40E4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4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0E4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0E4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0E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0E4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0E4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0E4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0E4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0E4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0E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0E4"/>
    <w:rPr>
      <w:lang w:val="sv-SE"/>
    </w:rPr>
  </w:style>
  <w:style w:type="table" w:styleId="ColorfulList">
    <w:name w:val="Colorful List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0E4"/>
    <w:rPr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B40E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TOC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2">
    <w:name w:val="List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3">
    <w:name w:val="List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0E4"/>
  </w:style>
  <w:style w:type="table" w:styleId="LightList">
    <w:name w:val="Light List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6B40E4"/>
    <w:pPr>
      <w:ind w:left="1304"/>
    </w:pPr>
  </w:style>
  <w:style w:type="paragraph" w:styleId="ListNumber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40E4"/>
    <w:rPr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3">
    <w:name w:val="Grid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rsid w:val="006B40E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0E4"/>
    <w:rPr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B40E4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0E4"/>
    <w:rPr>
      <w:sz w:val="20"/>
      <w:szCs w:val="20"/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B40E4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0E4"/>
    <w:rPr>
      <w:i/>
      <w:iCs/>
      <w:color w:val="4F0433" w:themeColor="accent1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Heading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TableNorma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aff.ki.se/media/355/downloa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ki.se/en/research/the-virustech-core-facility-user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rusfacility@ki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2337f-1451-47ad-9ca9-aee32be5c377">
      <Terms xmlns="http://schemas.microsoft.com/office/infopath/2007/PartnerControls"/>
    </lcf76f155ced4ddcb4097134ff3c332f>
    <TaxCatchAll xmlns="91f6c603-5c8b-47ec-8125-02a136a290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5CD44FCB12C489946B74A08A629F3" ma:contentTypeVersion="18" ma:contentTypeDescription="Skapa ett nytt dokument." ma:contentTypeScope="" ma:versionID="6726f8e4fc8197a3211f727b4494eb7f">
  <xsd:schema xmlns:xsd="http://www.w3.org/2001/XMLSchema" xmlns:xs="http://www.w3.org/2001/XMLSchema" xmlns:p="http://schemas.microsoft.com/office/2006/metadata/properties" xmlns:ns2="47d2337f-1451-47ad-9ca9-aee32be5c377" xmlns:ns3="91f6c603-5c8b-47ec-8125-02a136a290a3" targetNamespace="http://schemas.microsoft.com/office/2006/metadata/properties" ma:root="true" ma:fieldsID="731ef1c1d3a1c161c450fcd0bb4b99d3" ns2:_="" ns3:_="">
    <xsd:import namespace="47d2337f-1451-47ad-9ca9-aee32be5c377"/>
    <xsd:import namespace="91f6c603-5c8b-47ec-8125-02a136a29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337f-1451-47ad-9ca9-aee32be5c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c603-5c8b-47ec-8125-02a136a29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3f362c-7da7-4fda-a415-f7a03e06306e}" ma:internalName="TaxCatchAll" ma:showField="CatchAllData" ma:web="91f6c603-5c8b-47ec-8125-02a136a29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  <ds:schemaRef ds:uri="47d2337f-1451-47ad-9ca9-aee32be5c377"/>
    <ds:schemaRef ds:uri="91f6c603-5c8b-47ec-8125-02a136a290a3"/>
  </ds:schemaRefs>
</ds:datastoreItem>
</file>

<file path=customXml/itemProps2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C72AA-E83C-451F-803E-D01658C8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2337f-1451-47ad-9ca9-aee32be5c377"/>
    <ds:schemaRef ds:uri="91f6c603-5c8b-47ec-8125-02a136a29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</Template>
  <TotalTime>9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Lentivirus order form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Lentivirus order form</dc:title>
  <dc:subject>Virus Tech Core Facility</dc:subject>
  <dc:creator>Marc Panas</dc:creator>
  <cp:keywords>Lentivirus</cp:keywords>
  <dc:description/>
  <cp:lastModifiedBy>Marc Panas</cp:lastModifiedBy>
  <cp:revision>16</cp:revision>
  <dcterms:created xsi:type="dcterms:W3CDTF">2024-03-01T08:55:00Z</dcterms:created>
  <dcterms:modified xsi:type="dcterms:W3CDTF">2024-04-16T09:15:00Z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0x010100A965CD44FCB12C489946B74A08A629F3</vt:lpwstr>
  </property>
  <property fmtid="{D5CDD505-2E9C-101B-9397-08002B2CF9AE}" pid="3" name="MediaServiceImageTags">
    <vt:lpwstr/>
  </property>
</Properties>
</file>