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F23C" w14:textId="564E5858" w:rsidR="009F765F" w:rsidRPr="009F765F" w:rsidRDefault="007500C9" w:rsidP="009F765F">
      <w:pPr>
        <w:pStyle w:val="Rubrik"/>
        <w:ind w:left="-851" w:right="-897"/>
        <w:rPr>
          <w:sz w:val="56"/>
          <w:szCs w:val="56"/>
        </w:rPr>
      </w:pPr>
      <w:r w:rsidRPr="00A57AC1">
        <w:rPr>
          <w:noProof/>
        </w:rPr>
        <w:drawing>
          <wp:anchor distT="0" distB="0" distL="114300" distR="114300" simplePos="0" relativeHeight="251662336" behindDoc="0" locked="0" layoutInCell="1" allowOverlap="1" wp14:anchorId="7FB2DA0B" wp14:editId="7E960D65">
            <wp:simplePos x="0" y="0"/>
            <wp:positionH relativeFrom="column">
              <wp:posOffset>3698924</wp:posOffset>
            </wp:positionH>
            <wp:positionV relativeFrom="page">
              <wp:posOffset>9206328</wp:posOffset>
            </wp:positionV>
            <wp:extent cx="2543810" cy="1047750"/>
            <wp:effectExtent l="0" t="0" r="8890" b="0"/>
            <wp:wrapNone/>
            <wp:docPr id="123" name="Bild 1" descr="Karolinska Institutet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Karolinska Institutets logoty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65F" w:rsidRPr="009F765F">
        <w:rPr>
          <w:sz w:val="56"/>
          <w:szCs w:val="56"/>
        </w:rPr>
        <w:t xml:space="preserve">Nyhetsbrev </w:t>
      </w:r>
      <w:proofErr w:type="spellStart"/>
      <w:r w:rsidR="009F765F" w:rsidRPr="009F765F">
        <w:rPr>
          <w:sz w:val="56"/>
          <w:szCs w:val="56"/>
        </w:rPr>
        <w:t>Missing</w:t>
      </w:r>
      <w:proofErr w:type="spellEnd"/>
      <w:r w:rsidR="009F765F" w:rsidRPr="009F765F">
        <w:rPr>
          <w:sz w:val="56"/>
          <w:szCs w:val="56"/>
        </w:rPr>
        <w:t xml:space="preserve"> Link</w:t>
      </w:r>
    </w:p>
    <w:p w14:paraId="6811B918" w14:textId="77777777" w:rsidR="009F765F" w:rsidRPr="009F765F" w:rsidRDefault="009F765F" w:rsidP="009F765F">
      <w:pPr>
        <w:spacing w:before="100" w:beforeAutospacing="1" w:after="100" w:afterAutospacing="1" w:line="336" w:lineRule="atLeast"/>
        <w:ind w:left="-851" w:right="-897"/>
        <w:rPr>
          <w:rFonts w:eastAsia="Times New Roman"/>
        </w:rPr>
      </w:pPr>
      <w:r w:rsidRPr="009F765F">
        <w:rPr>
          <w:rFonts w:eastAsia="Times New Roman"/>
        </w:rPr>
        <w:t xml:space="preserve">Här kommer en uppdatering av var vi befinner oss i projektet och vad som hänt sedan föregående nyhetsbrev. </w:t>
      </w:r>
    </w:p>
    <w:p w14:paraId="0AF6AAA2" w14:textId="77777777" w:rsidR="009F765F" w:rsidRPr="009F765F" w:rsidRDefault="009F765F" w:rsidP="009F765F">
      <w:pPr>
        <w:spacing w:before="100" w:beforeAutospacing="1" w:after="100" w:afterAutospacing="1" w:line="336" w:lineRule="atLeast"/>
        <w:ind w:left="-851" w:right="-897"/>
        <w:rPr>
          <w:rFonts w:eastAsia="Times New Roman"/>
        </w:rPr>
      </w:pPr>
      <w:r w:rsidRPr="009F765F">
        <w:rPr>
          <w:rFonts w:eastAsia="Times New Roman"/>
        </w:rPr>
        <w:t xml:space="preserve">Vi har under våren haft givande möten och diskussioner med chefer och medarbetare på Danderyds sjukhus och i de </w:t>
      </w:r>
      <w:proofErr w:type="spellStart"/>
      <w:r w:rsidRPr="009F765F">
        <w:rPr>
          <w:rFonts w:eastAsia="Times New Roman"/>
        </w:rPr>
        <w:t>neuroteam</w:t>
      </w:r>
      <w:proofErr w:type="spellEnd"/>
      <w:r w:rsidRPr="009F765F">
        <w:rPr>
          <w:rFonts w:eastAsia="Times New Roman"/>
        </w:rPr>
        <w:t xml:space="preserve"> som tar emot patienter från Danderyds sjukhus. Vi har även påbörjat analys av den data som samlats inom </w:t>
      </w:r>
      <w:proofErr w:type="spellStart"/>
      <w:r w:rsidRPr="009F765F">
        <w:rPr>
          <w:rFonts w:eastAsia="Times New Roman"/>
        </w:rPr>
        <w:t>feasibilitystudien</w:t>
      </w:r>
      <w:proofErr w:type="spellEnd"/>
      <w:r w:rsidRPr="009F765F">
        <w:rPr>
          <w:rFonts w:eastAsia="Times New Roman"/>
        </w:rPr>
        <w:t xml:space="preserve"> som genomfördes under hösten. Det kommer att ge oss bra vägledning kring hur den nya vårdövergången kan finslipas ytterligare för att kunna införas i kliniken så att patienten kan känna sig trygg, delaktig och välinformerad i samband med hemgång.</w:t>
      </w:r>
    </w:p>
    <w:p w14:paraId="33FCC552" w14:textId="77777777" w:rsidR="009F765F" w:rsidRPr="009F765F" w:rsidRDefault="009F765F" w:rsidP="009F765F">
      <w:pPr>
        <w:spacing w:before="100" w:beforeAutospacing="1" w:after="100" w:afterAutospacing="1" w:line="336" w:lineRule="atLeast"/>
        <w:ind w:left="-851" w:right="-897"/>
        <w:rPr>
          <w:rFonts w:eastAsia="Times New Roman"/>
        </w:rPr>
      </w:pPr>
      <w:r w:rsidRPr="009F765F">
        <w:rPr>
          <w:rFonts w:eastAsia="Times New Roman"/>
        </w:rPr>
        <w:t xml:space="preserve">Vi arbetar med att sammanställa en plan för utbildning av medarbetare av alla professioner på Danderyds sjukhus och i </w:t>
      </w:r>
      <w:proofErr w:type="spellStart"/>
      <w:r w:rsidRPr="009F765F">
        <w:rPr>
          <w:rFonts w:eastAsia="Times New Roman"/>
        </w:rPr>
        <w:t>neuroteamen</w:t>
      </w:r>
      <w:proofErr w:type="spellEnd"/>
      <w:r w:rsidRPr="009F765F">
        <w:rPr>
          <w:rFonts w:eastAsia="Times New Roman"/>
        </w:rPr>
        <w:t xml:space="preserve"> i interventionen/vårdövergångens delar. Implementeringen, inklusive utbildningen, planeras pågå under september och början av oktober. I mitten av oktober planerar vi påbörja </w:t>
      </w:r>
      <w:proofErr w:type="spellStart"/>
      <w:r w:rsidRPr="009F765F">
        <w:rPr>
          <w:rFonts w:eastAsia="Times New Roman"/>
        </w:rPr>
        <w:t>inklusion</w:t>
      </w:r>
      <w:proofErr w:type="spellEnd"/>
      <w:r w:rsidRPr="009F765F">
        <w:rPr>
          <w:rFonts w:eastAsia="Times New Roman"/>
        </w:rPr>
        <w:t xml:space="preserve"> av patienter till effektstudien. Patienter som vårdas för stroke på Södersjukhuset och </w:t>
      </w:r>
      <w:proofErr w:type="spellStart"/>
      <w:r w:rsidRPr="009F765F">
        <w:rPr>
          <w:rFonts w:eastAsia="Times New Roman"/>
        </w:rPr>
        <w:t>Dalengeriatriken</w:t>
      </w:r>
      <w:proofErr w:type="spellEnd"/>
      <w:r w:rsidRPr="009F765F">
        <w:rPr>
          <w:rFonts w:eastAsia="Times New Roman"/>
        </w:rPr>
        <w:t xml:space="preserve"> kommer att utgöra kontroller.</w:t>
      </w:r>
    </w:p>
    <w:p w14:paraId="032AA4AC" w14:textId="77777777" w:rsidR="009F765F" w:rsidRPr="009F765F" w:rsidRDefault="009F765F" w:rsidP="009F765F">
      <w:pPr>
        <w:spacing w:before="100" w:beforeAutospacing="1" w:after="100" w:afterAutospacing="1" w:line="336" w:lineRule="atLeast"/>
        <w:ind w:left="-851"/>
        <w:rPr>
          <w:rFonts w:eastAsia="Times New Roman"/>
        </w:rPr>
      </w:pPr>
      <w:r w:rsidRPr="009F765F">
        <w:rPr>
          <w:rFonts w:eastAsia="Times New Roman"/>
        </w:rPr>
        <w:t>Vi har publicerat ytterligare två artiklar i vetenskapliga tidskrifter:</w:t>
      </w:r>
    </w:p>
    <w:p w14:paraId="15FC11B6" w14:textId="77777777" w:rsidR="009F765F" w:rsidRPr="009F765F" w:rsidRDefault="00C77A35" w:rsidP="009F765F">
      <w:pPr>
        <w:numPr>
          <w:ilvl w:val="0"/>
          <w:numId w:val="1"/>
        </w:numPr>
        <w:ind w:left="-851"/>
        <w:contextualSpacing/>
        <w:rPr>
          <w:rFonts w:eastAsia="Times New Roman"/>
          <w:lang w:eastAsia="sv-SE"/>
        </w:rPr>
      </w:pPr>
      <w:hyperlink r:id="rId12" w:history="1">
        <w:r w:rsidR="009F765F" w:rsidRPr="009F765F">
          <w:rPr>
            <w:color w:val="0071BC"/>
            <w:u w:val="single"/>
            <w:shd w:val="clear" w:color="auto" w:fill="FFFFFF"/>
            <w:lang w:val="en-GB"/>
          </w:rPr>
          <w:t>Referral-based transition to subsequent rehabilitation at home after stroke: one-year outcomes and use of healthcare services.</w:t>
        </w:r>
      </w:hyperlink>
      <w:r w:rsidR="009F765F" w:rsidRPr="009F765F">
        <w:rPr>
          <w:lang w:val="en-GB"/>
        </w:rPr>
        <w:t xml:space="preserve"> </w:t>
      </w:r>
      <w:r w:rsidR="009F765F" w:rsidRPr="009F765F">
        <w:rPr>
          <w:rFonts w:eastAsia="Times New Roman"/>
        </w:rPr>
        <w:t xml:space="preserve">Lindblom S, Tistad M, Flink M, Laska AC, von Koch L, Ytterberg C.BMC Health </w:t>
      </w:r>
      <w:proofErr w:type="spellStart"/>
      <w:r w:rsidR="009F765F" w:rsidRPr="009F765F">
        <w:rPr>
          <w:rFonts w:eastAsia="Times New Roman"/>
        </w:rPr>
        <w:t>Serv</w:t>
      </w:r>
      <w:proofErr w:type="spellEnd"/>
      <w:r w:rsidR="009F765F" w:rsidRPr="009F765F">
        <w:rPr>
          <w:rFonts w:eastAsia="Times New Roman"/>
        </w:rPr>
        <w:t xml:space="preserve"> Res. 2022 May 3;22(1):594.</w:t>
      </w:r>
    </w:p>
    <w:p w14:paraId="7154E68E" w14:textId="77777777" w:rsidR="009F765F" w:rsidRPr="009F765F" w:rsidRDefault="00C77A35" w:rsidP="009F765F">
      <w:pPr>
        <w:numPr>
          <w:ilvl w:val="0"/>
          <w:numId w:val="1"/>
        </w:numPr>
        <w:spacing w:after="100" w:afterAutospacing="1" w:line="336" w:lineRule="atLeast"/>
        <w:ind w:left="-851"/>
        <w:rPr>
          <w:rFonts w:eastAsia="Times New Roman"/>
          <w:lang w:eastAsia="sv-SE"/>
        </w:rPr>
      </w:pPr>
      <w:hyperlink r:id="rId13" w:history="1">
        <w:r w:rsidR="009F765F" w:rsidRPr="009F765F">
          <w:rPr>
            <w:color w:val="205493"/>
            <w:u w:val="single"/>
            <w:shd w:val="clear" w:color="auto" w:fill="FFFFFF"/>
            <w:lang w:val="en-GB"/>
          </w:rPr>
          <w:t>Person-centred care transitions for people with stroke: study protocol for a feasibility evaluation of codesigned care transition support.</w:t>
        </w:r>
      </w:hyperlink>
      <w:r w:rsidR="009F765F" w:rsidRPr="009F765F">
        <w:rPr>
          <w:rFonts w:eastAsia="Times New Roman"/>
          <w:lang w:val="en-GB"/>
        </w:rPr>
        <w:t xml:space="preserve"> </w:t>
      </w:r>
      <w:r w:rsidR="009F765F" w:rsidRPr="009F765F">
        <w:rPr>
          <w:rFonts w:eastAsia="Times New Roman"/>
        </w:rPr>
        <w:t xml:space="preserve">Flink M, Lindblom S, Tistad M, Laska AC, Bertilsson BC, Wärlinge C, Hasselström J, Elf M, von Koch L, Ytterberg C.BMJ </w:t>
      </w:r>
      <w:proofErr w:type="spellStart"/>
      <w:r w:rsidR="009F765F" w:rsidRPr="009F765F">
        <w:rPr>
          <w:rFonts w:eastAsia="Times New Roman"/>
        </w:rPr>
        <w:t>Open</w:t>
      </w:r>
      <w:proofErr w:type="spellEnd"/>
      <w:r w:rsidR="009F765F" w:rsidRPr="009F765F">
        <w:rPr>
          <w:rFonts w:eastAsia="Times New Roman"/>
        </w:rPr>
        <w:t>. 2021 Dec 23;11(</w:t>
      </w:r>
      <w:proofErr w:type="gramStart"/>
      <w:r w:rsidR="009F765F" w:rsidRPr="009F765F">
        <w:rPr>
          <w:rFonts w:eastAsia="Times New Roman"/>
        </w:rPr>
        <w:t>12):e</w:t>
      </w:r>
      <w:proofErr w:type="gramEnd"/>
      <w:r w:rsidR="009F765F" w:rsidRPr="009F765F">
        <w:rPr>
          <w:rFonts w:eastAsia="Times New Roman"/>
        </w:rPr>
        <w:t xml:space="preserve">047329. </w:t>
      </w:r>
      <w:r w:rsidR="009F765F" w:rsidRPr="009F765F">
        <w:rPr>
          <w:rFonts w:eastAsia="Times New Roman"/>
        </w:rPr>
        <w:br/>
      </w:r>
    </w:p>
    <w:p w14:paraId="611DD3D7" w14:textId="77777777" w:rsidR="009F765F" w:rsidRPr="009F765F" w:rsidRDefault="009F765F" w:rsidP="009F765F">
      <w:pPr>
        <w:spacing w:before="100" w:beforeAutospacing="1" w:after="100" w:afterAutospacing="1" w:line="336" w:lineRule="atLeast"/>
        <w:ind w:left="-851" w:right="-897"/>
        <w:rPr>
          <w:rFonts w:eastAsia="Times New Roman"/>
        </w:rPr>
      </w:pPr>
      <w:r w:rsidRPr="009F765F">
        <w:rPr>
          <w:rFonts w:eastAsia="Times New Roman"/>
        </w:rPr>
        <w:t xml:space="preserve">Delstudier inom projektet har under våren presenterats vid två konferenser, </w:t>
      </w:r>
      <w:hyperlink r:id="rId14" w:history="1">
        <w:proofErr w:type="spellStart"/>
        <w:r w:rsidRPr="009F765F">
          <w:rPr>
            <w:rFonts w:eastAsia="Times New Roman"/>
            <w:color w:val="0563C1" w:themeColor="hyperlink"/>
            <w:u w:val="single"/>
          </w:rPr>
          <w:t>European</w:t>
        </w:r>
        <w:proofErr w:type="spellEnd"/>
        <w:r w:rsidRPr="009F765F">
          <w:rPr>
            <w:rFonts w:eastAsia="Times New Roman"/>
            <w:color w:val="0563C1" w:themeColor="hyperlink"/>
            <w:u w:val="single"/>
          </w:rPr>
          <w:t xml:space="preserve"> Stroke Organisation Conference i Lyon</w:t>
        </w:r>
      </w:hyperlink>
      <w:r w:rsidRPr="009F765F">
        <w:rPr>
          <w:rFonts w:eastAsia="Times New Roman"/>
        </w:rPr>
        <w:t xml:space="preserve"> och </w:t>
      </w:r>
      <w:hyperlink r:id="rId15" w:history="1">
        <w:r w:rsidRPr="009F765F">
          <w:rPr>
            <w:rFonts w:eastAsia="Times New Roman"/>
            <w:color w:val="0563C1" w:themeColor="hyperlink"/>
            <w:u w:val="single"/>
          </w:rPr>
          <w:t xml:space="preserve">22nd International Conference on </w:t>
        </w:r>
        <w:proofErr w:type="spellStart"/>
        <w:r w:rsidRPr="009F765F">
          <w:rPr>
            <w:rFonts w:eastAsia="Times New Roman"/>
            <w:color w:val="0563C1" w:themeColor="hyperlink"/>
            <w:u w:val="single"/>
          </w:rPr>
          <w:t>Integrated</w:t>
        </w:r>
        <w:proofErr w:type="spellEnd"/>
        <w:r w:rsidRPr="009F765F">
          <w:rPr>
            <w:rFonts w:eastAsia="Times New Roman"/>
            <w:color w:val="0563C1" w:themeColor="hyperlink"/>
            <w:u w:val="single"/>
          </w:rPr>
          <w:t xml:space="preserve"> Care i Odense</w:t>
        </w:r>
      </w:hyperlink>
      <w:r w:rsidRPr="009F765F">
        <w:rPr>
          <w:rFonts w:eastAsia="Times New Roman"/>
        </w:rPr>
        <w:t>.</w:t>
      </w:r>
    </w:p>
    <w:p w14:paraId="5054D26B" w14:textId="77777777" w:rsidR="009F765F" w:rsidRPr="009F765F" w:rsidRDefault="009F765F" w:rsidP="009F765F">
      <w:pPr>
        <w:ind w:left="-851"/>
        <w:rPr>
          <w:rFonts w:ascii="Roboto" w:eastAsiaTheme="minorHAnsi" w:hAnsi="Roboto"/>
          <w:color w:val="337AB7"/>
          <w:sz w:val="20"/>
          <w:szCs w:val="20"/>
          <w:shd w:val="clear" w:color="auto" w:fill="FFFFFF"/>
          <w:lang w:eastAsia="en-US"/>
        </w:rPr>
      </w:pPr>
      <w:r w:rsidRPr="009F765F">
        <w:t>Projektet har erhållit 4 472 000 kr från Forte och vi kommer därmed att ha möjlighet att anställa postdoktor och forskningsassistent för att arbeta med effektstudien.</w:t>
      </w:r>
    </w:p>
    <w:p w14:paraId="6119419D" w14:textId="77777777" w:rsidR="009F765F" w:rsidRPr="009F765F" w:rsidRDefault="009F765F" w:rsidP="009F765F">
      <w:pPr>
        <w:spacing w:before="100" w:beforeAutospacing="1" w:after="100" w:afterAutospacing="1" w:line="336" w:lineRule="atLeast"/>
        <w:ind w:left="-851" w:right="-897"/>
        <w:rPr>
          <w:rFonts w:eastAsia="Times New Roman"/>
        </w:rPr>
      </w:pPr>
      <w:r w:rsidRPr="009F765F">
        <w:rPr>
          <w:rFonts w:eastAsia="Times New Roman"/>
        </w:rPr>
        <w:t xml:space="preserve">För mer information, se projektets </w:t>
      </w:r>
      <w:hyperlink r:id="rId16" w:history="1">
        <w:r w:rsidRPr="009F765F">
          <w:rPr>
            <w:rFonts w:eastAsia="Times New Roman"/>
            <w:color w:val="0563C1" w:themeColor="hyperlink"/>
            <w:u w:val="single"/>
          </w:rPr>
          <w:t>hemsida</w:t>
        </w:r>
      </w:hyperlink>
      <w:r w:rsidRPr="009F765F">
        <w:rPr>
          <w:rFonts w:eastAsia="Times New Roman"/>
        </w:rPr>
        <w:t>.</w:t>
      </w:r>
    </w:p>
    <w:p w14:paraId="20F70FB6" w14:textId="77777777" w:rsidR="009F765F" w:rsidRPr="009F765F" w:rsidRDefault="009F765F" w:rsidP="009F765F">
      <w:pPr>
        <w:spacing w:before="100" w:beforeAutospacing="1" w:after="100" w:afterAutospacing="1" w:line="336" w:lineRule="atLeast"/>
        <w:ind w:left="-851" w:right="-897"/>
        <w:rPr>
          <w:rFonts w:eastAsia="Times New Roman"/>
          <w:sz w:val="28"/>
          <w:szCs w:val="28"/>
        </w:rPr>
      </w:pPr>
      <w:r w:rsidRPr="009F765F">
        <w:rPr>
          <w:rFonts w:eastAsia="Times New Roman"/>
          <w:sz w:val="28"/>
          <w:szCs w:val="28"/>
        </w:rPr>
        <w:lastRenderedPageBreak/>
        <w:t>Stort tack till alla medarbetare och chefer för ert engagemang i utvecklingen och utvärderingen av den nya vårdövergången!</w:t>
      </w:r>
    </w:p>
    <w:p w14:paraId="41226D44" w14:textId="77777777" w:rsidR="009F765F" w:rsidRPr="009F765F" w:rsidRDefault="009F765F" w:rsidP="009F765F">
      <w:pPr>
        <w:spacing w:before="100" w:beforeAutospacing="1" w:after="100" w:afterAutospacing="1" w:line="336" w:lineRule="atLeast"/>
        <w:ind w:left="-851" w:right="-897"/>
        <w:rPr>
          <w:rFonts w:eastAsia="Times New Roman"/>
        </w:rPr>
      </w:pPr>
    </w:p>
    <w:p w14:paraId="72F5C8E4" w14:textId="77777777" w:rsidR="009C56A3" w:rsidRDefault="009F765F" w:rsidP="009F765F">
      <w:pPr>
        <w:ind w:left="-851"/>
      </w:pPr>
      <w:r w:rsidRPr="009F765F">
        <w:rPr>
          <w:noProof/>
        </w:rPr>
        <w:drawing>
          <wp:anchor distT="0" distB="0" distL="114300" distR="114300" simplePos="0" relativeHeight="251664384" behindDoc="0" locked="0" layoutInCell="1" allowOverlap="1" wp14:anchorId="41E9C13C" wp14:editId="5ADB7B0C">
            <wp:simplePos x="0" y="0"/>
            <wp:positionH relativeFrom="column">
              <wp:posOffset>4248150</wp:posOffset>
            </wp:positionH>
            <wp:positionV relativeFrom="page">
              <wp:posOffset>9411335</wp:posOffset>
            </wp:positionV>
            <wp:extent cx="2219339" cy="914106"/>
            <wp:effectExtent l="0" t="0" r="0" b="635"/>
            <wp:wrapNone/>
            <wp:docPr id="17" name="Bild 1" descr="Karolinska Institutet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Karolinska Institutets logoty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39" cy="91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65F">
        <w:t>Projektgruppen genom Lotta Ytterberg, Mia Flink och Sebastian Lindblom</w:t>
      </w:r>
    </w:p>
    <w:p w14:paraId="38B69D54" w14:textId="77777777" w:rsidR="002264EB" w:rsidRDefault="002264EB" w:rsidP="009F765F">
      <w:pPr>
        <w:ind w:left="-851"/>
      </w:pPr>
    </w:p>
    <w:p w14:paraId="349EBC9D" w14:textId="77777777" w:rsidR="002264EB" w:rsidRDefault="002264EB" w:rsidP="009F765F">
      <w:pPr>
        <w:ind w:left="-851"/>
      </w:pPr>
    </w:p>
    <w:p w14:paraId="212FF4C7" w14:textId="77777777" w:rsidR="002264EB" w:rsidRPr="0045095E" w:rsidRDefault="002264EB" w:rsidP="00C77A35">
      <w:pPr>
        <w:rPr>
          <w14:shadow w14:blurRad="25400" w14:dist="50800" w14:dir="5400000" w14:sx="0" w14:sy="0" w14:kx="0" w14:ky="0" w14:algn="ctr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sectPr w:rsidR="002264EB" w:rsidRPr="0045095E" w:rsidSect="009C56A3">
          <w:footerReference w:type="default" r:id="rId17"/>
          <w:headerReference w:type="first" r:id="rId18"/>
          <w:pgSz w:w="11906" w:h="16838"/>
          <w:pgMar w:top="1417" w:right="1417" w:bottom="1618" w:left="1417" w:header="708" w:footer="708" w:gutter="0"/>
          <w:cols w:space="708"/>
          <w:titlePg/>
          <w:docGrid w:linePitch="360"/>
        </w:sectPr>
      </w:pPr>
    </w:p>
    <w:p w14:paraId="5A0103F7" w14:textId="73CD3189" w:rsidR="00703729" w:rsidRPr="00B42DF5" w:rsidRDefault="00E451DF" w:rsidP="00C77A35">
      <w:pPr>
        <w:tabs>
          <w:tab w:val="left" w:pos="2180"/>
        </w:tabs>
      </w:pPr>
      <w:r>
        <w:lastRenderedPageBreak/>
        <w:tab/>
      </w:r>
    </w:p>
    <w:p w14:paraId="74020427" w14:textId="77777777" w:rsidR="00703729" w:rsidRPr="00B42DF5" w:rsidRDefault="00703729" w:rsidP="009F765F">
      <w:pPr>
        <w:ind w:left="-851"/>
      </w:pPr>
    </w:p>
    <w:p w14:paraId="0C663BD1" w14:textId="77777777" w:rsidR="00703729" w:rsidRPr="00B42DF5" w:rsidRDefault="00703729" w:rsidP="009F765F">
      <w:pPr>
        <w:ind w:left="-851"/>
      </w:pPr>
    </w:p>
    <w:p w14:paraId="491166EA" w14:textId="77777777" w:rsidR="00703729" w:rsidRPr="00B42DF5" w:rsidRDefault="00703729" w:rsidP="009F765F">
      <w:pPr>
        <w:ind w:left="-851"/>
      </w:pPr>
    </w:p>
    <w:p w14:paraId="3BA5FC5E" w14:textId="77777777" w:rsidR="00703729" w:rsidRPr="00B42DF5" w:rsidRDefault="00703729" w:rsidP="009F765F">
      <w:pPr>
        <w:ind w:left="-851"/>
      </w:pPr>
    </w:p>
    <w:p w14:paraId="69CF886C" w14:textId="77777777" w:rsidR="00703729" w:rsidRPr="00B42DF5" w:rsidRDefault="00703729" w:rsidP="009F765F">
      <w:pPr>
        <w:ind w:left="-851"/>
      </w:pPr>
    </w:p>
    <w:p w14:paraId="59B1951D" w14:textId="77777777" w:rsidR="00703729" w:rsidRPr="00B42DF5" w:rsidRDefault="00703729" w:rsidP="009F765F">
      <w:pPr>
        <w:ind w:left="-851"/>
      </w:pPr>
    </w:p>
    <w:p w14:paraId="0CB2595F" w14:textId="77777777" w:rsidR="00703729" w:rsidRPr="00B42DF5" w:rsidRDefault="00703729" w:rsidP="009F765F">
      <w:pPr>
        <w:ind w:left="-851"/>
      </w:pPr>
    </w:p>
    <w:p w14:paraId="311B5134" w14:textId="77777777" w:rsidR="00703729" w:rsidRPr="00B42DF5" w:rsidRDefault="00703729" w:rsidP="009F765F">
      <w:pPr>
        <w:ind w:left="-851"/>
      </w:pPr>
    </w:p>
    <w:sectPr w:rsidR="00703729" w:rsidRPr="00B42DF5" w:rsidSect="009C56A3">
      <w:headerReference w:type="first" r:id="rId19"/>
      <w:footerReference w:type="first" r:id="rId20"/>
      <w:pgSz w:w="11906" w:h="16838"/>
      <w:pgMar w:top="1417" w:right="1417" w:bottom="16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C776" w14:textId="77777777" w:rsidR="00B91FB7" w:rsidRDefault="00B91FB7">
      <w:r>
        <w:separator/>
      </w:r>
    </w:p>
    <w:p w14:paraId="43D5C745" w14:textId="77777777" w:rsidR="00B91FB7" w:rsidRDefault="00B91FB7"/>
  </w:endnote>
  <w:endnote w:type="continuationSeparator" w:id="0">
    <w:p w14:paraId="7166BD22" w14:textId="77777777" w:rsidR="00B91FB7" w:rsidRDefault="00B91FB7">
      <w:r>
        <w:continuationSeparator/>
      </w:r>
    </w:p>
    <w:p w14:paraId="0D72C48E" w14:textId="77777777" w:rsidR="00B91FB7" w:rsidRDefault="00B91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B12D" w14:textId="0E1B7F40" w:rsidR="00D24EFD" w:rsidRPr="00D24EFD" w:rsidRDefault="00D24EFD" w:rsidP="00D24EFD">
    <w:pPr>
      <w:pStyle w:val="Sidfot"/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D98C" w14:textId="77777777" w:rsidR="007240F3" w:rsidRDefault="007240F3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55DFBA9" wp14:editId="718C64B3">
              <wp:simplePos x="0" y="0"/>
              <wp:positionH relativeFrom="column">
                <wp:posOffset>4485005</wp:posOffset>
              </wp:positionH>
              <wp:positionV relativeFrom="paragraph">
                <wp:posOffset>-821690</wp:posOffset>
              </wp:positionV>
              <wp:extent cx="2165350" cy="67310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E19C5" w14:textId="77777777" w:rsidR="007240F3" w:rsidRPr="002B5DAF" w:rsidRDefault="007240F3" w:rsidP="00BB53CE">
                          <w:pP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2B5DAF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Karolinska Institutet</w:t>
                          </w:r>
                        </w:p>
                        <w:p w14:paraId="2DAF645F" w14:textId="77777777" w:rsidR="007240F3" w:rsidRPr="002B5DAF" w:rsidRDefault="007240F3" w:rsidP="00BB53CE">
                          <w:pP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2B5DAF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171 77 Stockholm</w:t>
                          </w:r>
                        </w:p>
                        <w:p w14:paraId="3CAA6721" w14:textId="77777777" w:rsidR="007240F3" w:rsidRPr="002B5DAF" w:rsidRDefault="007240F3" w:rsidP="00BB53CE">
                          <w:pP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Telefon 08-524 800 </w:t>
                          </w:r>
                          <w:r w:rsidRPr="002B5DAF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00</w:t>
                          </w:r>
                        </w:p>
                        <w:p w14:paraId="704335ED" w14:textId="77777777" w:rsidR="007240F3" w:rsidRPr="002B5DAF" w:rsidRDefault="007240F3" w:rsidP="00BB53CE">
                          <w:pP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2B5DAF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ki.se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DFB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3.15pt;margin-top:-64.7pt;width:170.5pt;height:5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" filled="f" stroked="f">
              <v:textbox>
                <w:txbxContent>
                  <w:p w14:paraId="117E19C5" w14:textId="77777777" w:rsidR="007240F3" w:rsidRPr="002B5DAF" w:rsidRDefault="007240F3" w:rsidP="00BB53CE">
                    <w:pP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 w:rsidRPr="002B5DAF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Karolinska Institutet</w:t>
                    </w:r>
                  </w:p>
                  <w:p w14:paraId="2DAF645F" w14:textId="77777777" w:rsidR="007240F3" w:rsidRPr="002B5DAF" w:rsidRDefault="007240F3" w:rsidP="00BB53CE">
                    <w:pP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 w:rsidRPr="002B5DAF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171 77 Stockholm</w:t>
                    </w:r>
                  </w:p>
                  <w:p w14:paraId="3CAA6721" w14:textId="77777777" w:rsidR="007240F3" w:rsidRPr="002B5DAF" w:rsidRDefault="007240F3" w:rsidP="00BB53CE">
                    <w:pP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Telefon 08-524 800 </w:t>
                    </w:r>
                    <w:r w:rsidRPr="002B5DAF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00</w:t>
                    </w:r>
                  </w:p>
                  <w:p w14:paraId="704335ED" w14:textId="77777777" w:rsidR="007240F3" w:rsidRPr="002B5DAF" w:rsidRDefault="007240F3" w:rsidP="00BB53CE">
                    <w:pP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 w:rsidRPr="002B5DAF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ki.se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0D67" w14:textId="77777777" w:rsidR="00B91FB7" w:rsidRDefault="00B91FB7">
      <w:r>
        <w:separator/>
      </w:r>
    </w:p>
    <w:p w14:paraId="6D792745" w14:textId="77777777" w:rsidR="00B91FB7" w:rsidRDefault="00B91FB7"/>
  </w:footnote>
  <w:footnote w:type="continuationSeparator" w:id="0">
    <w:p w14:paraId="65A342A0" w14:textId="77777777" w:rsidR="00B91FB7" w:rsidRDefault="00B91FB7">
      <w:r>
        <w:continuationSeparator/>
      </w:r>
    </w:p>
    <w:p w14:paraId="433FE4D1" w14:textId="77777777" w:rsidR="00B91FB7" w:rsidRDefault="00B91F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4BF6" w14:textId="06EBD882" w:rsidR="009C56A3" w:rsidRDefault="00C412B2">
    <w:pPr>
      <w:pStyle w:val="Sidhuvud"/>
    </w:pPr>
    <w:r>
      <w:rPr>
        <w:noProof/>
      </w:rPr>
      <w:drawing>
        <wp:anchor distT="0" distB="0" distL="114300" distR="114300" simplePos="0" relativeHeight="251672064" behindDoc="0" locked="0" layoutInCell="1" allowOverlap="1" wp14:anchorId="20DDA249" wp14:editId="401D88DF">
          <wp:simplePos x="0" y="0"/>
          <wp:positionH relativeFrom="column">
            <wp:posOffset>-772795</wp:posOffset>
          </wp:positionH>
          <wp:positionV relativeFrom="paragraph">
            <wp:posOffset>-316230</wp:posOffset>
          </wp:positionV>
          <wp:extent cx="7264400" cy="2620010"/>
          <wp:effectExtent l="0" t="0" r="0" b="8890"/>
          <wp:wrapTopAndBottom/>
          <wp:docPr id="25" name="Bildobjekt 25" descr="En bild som visar växt, blomma, massa, grönsak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växt, blomma, massa, grönsaker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0" cy="2620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F251" w14:textId="24383E81" w:rsidR="00BB53CE" w:rsidRDefault="00BB53C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0DEB"/>
    <w:multiLevelType w:val="hybridMultilevel"/>
    <w:tmpl w:val="13888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5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o:colormru v:ext="edit" colors="#8b005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C9"/>
    <w:rsid w:val="00000043"/>
    <w:rsid w:val="000001B8"/>
    <w:rsid w:val="00001617"/>
    <w:rsid w:val="00001C1B"/>
    <w:rsid w:val="000026D6"/>
    <w:rsid w:val="00002F33"/>
    <w:rsid w:val="00003435"/>
    <w:rsid w:val="000035E8"/>
    <w:rsid w:val="00003AFE"/>
    <w:rsid w:val="000040F8"/>
    <w:rsid w:val="00004881"/>
    <w:rsid w:val="00004A23"/>
    <w:rsid w:val="00004F2F"/>
    <w:rsid w:val="000053ED"/>
    <w:rsid w:val="00005D98"/>
    <w:rsid w:val="00006135"/>
    <w:rsid w:val="000063BF"/>
    <w:rsid w:val="000068DB"/>
    <w:rsid w:val="00006E33"/>
    <w:rsid w:val="00007A05"/>
    <w:rsid w:val="000116DC"/>
    <w:rsid w:val="00011F3A"/>
    <w:rsid w:val="000125E0"/>
    <w:rsid w:val="00012D94"/>
    <w:rsid w:val="00013082"/>
    <w:rsid w:val="00013531"/>
    <w:rsid w:val="00014199"/>
    <w:rsid w:val="00014994"/>
    <w:rsid w:val="00014DA9"/>
    <w:rsid w:val="00014F84"/>
    <w:rsid w:val="00015308"/>
    <w:rsid w:val="00015966"/>
    <w:rsid w:val="00016098"/>
    <w:rsid w:val="000162B6"/>
    <w:rsid w:val="00016A3E"/>
    <w:rsid w:val="00021767"/>
    <w:rsid w:val="00022331"/>
    <w:rsid w:val="00022410"/>
    <w:rsid w:val="00022D0E"/>
    <w:rsid w:val="000239F2"/>
    <w:rsid w:val="00023A02"/>
    <w:rsid w:val="0002436C"/>
    <w:rsid w:val="00025080"/>
    <w:rsid w:val="00025292"/>
    <w:rsid w:val="00025A44"/>
    <w:rsid w:val="00025A66"/>
    <w:rsid w:val="00025C07"/>
    <w:rsid w:val="00025C93"/>
    <w:rsid w:val="000269D0"/>
    <w:rsid w:val="00027D0E"/>
    <w:rsid w:val="00031101"/>
    <w:rsid w:val="000329D8"/>
    <w:rsid w:val="00032AFC"/>
    <w:rsid w:val="00033D2C"/>
    <w:rsid w:val="00034AA0"/>
    <w:rsid w:val="0003503C"/>
    <w:rsid w:val="000359B5"/>
    <w:rsid w:val="00035A17"/>
    <w:rsid w:val="00035C83"/>
    <w:rsid w:val="0003613E"/>
    <w:rsid w:val="0003631B"/>
    <w:rsid w:val="000363DA"/>
    <w:rsid w:val="00036580"/>
    <w:rsid w:val="0003677D"/>
    <w:rsid w:val="00036F27"/>
    <w:rsid w:val="00037E44"/>
    <w:rsid w:val="0004075E"/>
    <w:rsid w:val="000414A7"/>
    <w:rsid w:val="00041F12"/>
    <w:rsid w:val="00042D14"/>
    <w:rsid w:val="000434EE"/>
    <w:rsid w:val="00043AA6"/>
    <w:rsid w:val="00044153"/>
    <w:rsid w:val="000443F6"/>
    <w:rsid w:val="00045B84"/>
    <w:rsid w:val="00046A75"/>
    <w:rsid w:val="000500AF"/>
    <w:rsid w:val="00050B51"/>
    <w:rsid w:val="0005170B"/>
    <w:rsid w:val="000517B5"/>
    <w:rsid w:val="0005230B"/>
    <w:rsid w:val="0005257F"/>
    <w:rsid w:val="000536F1"/>
    <w:rsid w:val="00053A30"/>
    <w:rsid w:val="00053B31"/>
    <w:rsid w:val="00053EA5"/>
    <w:rsid w:val="000541DE"/>
    <w:rsid w:val="000545F0"/>
    <w:rsid w:val="000552C1"/>
    <w:rsid w:val="00056510"/>
    <w:rsid w:val="00056CAD"/>
    <w:rsid w:val="00056F01"/>
    <w:rsid w:val="00056F89"/>
    <w:rsid w:val="000570B8"/>
    <w:rsid w:val="00057114"/>
    <w:rsid w:val="00057C13"/>
    <w:rsid w:val="00057E1C"/>
    <w:rsid w:val="0006029D"/>
    <w:rsid w:val="0006079D"/>
    <w:rsid w:val="00061FC1"/>
    <w:rsid w:val="0006235F"/>
    <w:rsid w:val="00062A3B"/>
    <w:rsid w:val="00063151"/>
    <w:rsid w:val="00064147"/>
    <w:rsid w:val="000643DE"/>
    <w:rsid w:val="000665ED"/>
    <w:rsid w:val="0006689B"/>
    <w:rsid w:val="00066929"/>
    <w:rsid w:val="00066CAB"/>
    <w:rsid w:val="00066DDC"/>
    <w:rsid w:val="000679E9"/>
    <w:rsid w:val="00067E39"/>
    <w:rsid w:val="000703F8"/>
    <w:rsid w:val="000707D6"/>
    <w:rsid w:val="00070C5B"/>
    <w:rsid w:val="00070F46"/>
    <w:rsid w:val="00071D7B"/>
    <w:rsid w:val="00072A98"/>
    <w:rsid w:val="00073CE0"/>
    <w:rsid w:val="000742FB"/>
    <w:rsid w:val="00074DB2"/>
    <w:rsid w:val="00074F90"/>
    <w:rsid w:val="0007560C"/>
    <w:rsid w:val="00075817"/>
    <w:rsid w:val="00076295"/>
    <w:rsid w:val="0007693F"/>
    <w:rsid w:val="00076BC8"/>
    <w:rsid w:val="00076DA5"/>
    <w:rsid w:val="00080448"/>
    <w:rsid w:val="00080F8C"/>
    <w:rsid w:val="00081921"/>
    <w:rsid w:val="00081F55"/>
    <w:rsid w:val="00082DE6"/>
    <w:rsid w:val="00083740"/>
    <w:rsid w:val="00084449"/>
    <w:rsid w:val="00084A46"/>
    <w:rsid w:val="000857AB"/>
    <w:rsid w:val="00085D47"/>
    <w:rsid w:val="000863D3"/>
    <w:rsid w:val="00086BDC"/>
    <w:rsid w:val="00086D70"/>
    <w:rsid w:val="000870E8"/>
    <w:rsid w:val="00087AB1"/>
    <w:rsid w:val="00087F79"/>
    <w:rsid w:val="00090064"/>
    <w:rsid w:val="00090221"/>
    <w:rsid w:val="0009032E"/>
    <w:rsid w:val="00090336"/>
    <w:rsid w:val="00090D70"/>
    <w:rsid w:val="00090F2F"/>
    <w:rsid w:val="00091167"/>
    <w:rsid w:val="0009328A"/>
    <w:rsid w:val="0009497E"/>
    <w:rsid w:val="00095400"/>
    <w:rsid w:val="00095757"/>
    <w:rsid w:val="00095D5D"/>
    <w:rsid w:val="00096260"/>
    <w:rsid w:val="0009626F"/>
    <w:rsid w:val="00096DF4"/>
    <w:rsid w:val="00096F20"/>
    <w:rsid w:val="000A1357"/>
    <w:rsid w:val="000A1A14"/>
    <w:rsid w:val="000A2887"/>
    <w:rsid w:val="000A2AA5"/>
    <w:rsid w:val="000A2D64"/>
    <w:rsid w:val="000A3281"/>
    <w:rsid w:val="000A43B9"/>
    <w:rsid w:val="000A43E2"/>
    <w:rsid w:val="000A469F"/>
    <w:rsid w:val="000A4F88"/>
    <w:rsid w:val="000A63D4"/>
    <w:rsid w:val="000A65E8"/>
    <w:rsid w:val="000A688E"/>
    <w:rsid w:val="000A6891"/>
    <w:rsid w:val="000A7265"/>
    <w:rsid w:val="000A7C2D"/>
    <w:rsid w:val="000A7F86"/>
    <w:rsid w:val="000A7FC5"/>
    <w:rsid w:val="000B0381"/>
    <w:rsid w:val="000B0ABD"/>
    <w:rsid w:val="000B109F"/>
    <w:rsid w:val="000B1466"/>
    <w:rsid w:val="000B1969"/>
    <w:rsid w:val="000B1E9A"/>
    <w:rsid w:val="000B298F"/>
    <w:rsid w:val="000B32B9"/>
    <w:rsid w:val="000B351C"/>
    <w:rsid w:val="000B46F4"/>
    <w:rsid w:val="000B47ED"/>
    <w:rsid w:val="000B484F"/>
    <w:rsid w:val="000B489B"/>
    <w:rsid w:val="000B4F15"/>
    <w:rsid w:val="000B50B1"/>
    <w:rsid w:val="000B52CA"/>
    <w:rsid w:val="000B56BB"/>
    <w:rsid w:val="000B5C9C"/>
    <w:rsid w:val="000B5EB2"/>
    <w:rsid w:val="000B5F4C"/>
    <w:rsid w:val="000B692B"/>
    <w:rsid w:val="000B6D51"/>
    <w:rsid w:val="000B7015"/>
    <w:rsid w:val="000B7C96"/>
    <w:rsid w:val="000C0745"/>
    <w:rsid w:val="000C08DE"/>
    <w:rsid w:val="000C112A"/>
    <w:rsid w:val="000C1888"/>
    <w:rsid w:val="000C235C"/>
    <w:rsid w:val="000C3414"/>
    <w:rsid w:val="000C3641"/>
    <w:rsid w:val="000C4280"/>
    <w:rsid w:val="000C523C"/>
    <w:rsid w:val="000C5495"/>
    <w:rsid w:val="000C54D7"/>
    <w:rsid w:val="000C5D83"/>
    <w:rsid w:val="000C5E5F"/>
    <w:rsid w:val="000C6CA6"/>
    <w:rsid w:val="000C7395"/>
    <w:rsid w:val="000C73CC"/>
    <w:rsid w:val="000C77CF"/>
    <w:rsid w:val="000C796E"/>
    <w:rsid w:val="000D07A1"/>
    <w:rsid w:val="000D20FB"/>
    <w:rsid w:val="000D2F31"/>
    <w:rsid w:val="000D30B6"/>
    <w:rsid w:val="000D3BCA"/>
    <w:rsid w:val="000D5059"/>
    <w:rsid w:val="000D5E4B"/>
    <w:rsid w:val="000D60C8"/>
    <w:rsid w:val="000D6AD1"/>
    <w:rsid w:val="000D6D0A"/>
    <w:rsid w:val="000D6FF5"/>
    <w:rsid w:val="000D76FC"/>
    <w:rsid w:val="000D7D8E"/>
    <w:rsid w:val="000E027E"/>
    <w:rsid w:val="000E0D31"/>
    <w:rsid w:val="000E1750"/>
    <w:rsid w:val="000E203E"/>
    <w:rsid w:val="000E3E1F"/>
    <w:rsid w:val="000E45F4"/>
    <w:rsid w:val="000E4D45"/>
    <w:rsid w:val="000E5648"/>
    <w:rsid w:val="000E5FF0"/>
    <w:rsid w:val="000E62EB"/>
    <w:rsid w:val="000E712E"/>
    <w:rsid w:val="000E73DA"/>
    <w:rsid w:val="000E7D79"/>
    <w:rsid w:val="000F088E"/>
    <w:rsid w:val="000F09E6"/>
    <w:rsid w:val="000F1AFB"/>
    <w:rsid w:val="000F352D"/>
    <w:rsid w:val="000F36D1"/>
    <w:rsid w:val="000F39D7"/>
    <w:rsid w:val="000F4312"/>
    <w:rsid w:val="000F5279"/>
    <w:rsid w:val="000F5A36"/>
    <w:rsid w:val="000F6B8E"/>
    <w:rsid w:val="000F7027"/>
    <w:rsid w:val="000F742E"/>
    <w:rsid w:val="000F7C4E"/>
    <w:rsid w:val="00100653"/>
    <w:rsid w:val="00100E82"/>
    <w:rsid w:val="001023B6"/>
    <w:rsid w:val="0010281C"/>
    <w:rsid w:val="00103213"/>
    <w:rsid w:val="0010353D"/>
    <w:rsid w:val="001038E9"/>
    <w:rsid w:val="001045B7"/>
    <w:rsid w:val="00104978"/>
    <w:rsid w:val="00104C7C"/>
    <w:rsid w:val="001061F4"/>
    <w:rsid w:val="001062B9"/>
    <w:rsid w:val="00107049"/>
    <w:rsid w:val="0010729F"/>
    <w:rsid w:val="001078B0"/>
    <w:rsid w:val="00107D10"/>
    <w:rsid w:val="0011020D"/>
    <w:rsid w:val="00111A0B"/>
    <w:rsid w:val="00111E75"/>
    <w:rsid w:val="00112881"/>
    <w:rsid w:val="001129CE"/>
    <w:rsid w:val="001133B5"/>
    <w:rsid w:val="001137E9"/>
    <w:rsid w:val="00114E7F"/>
    <w:rsid w:val="00114FFA"/>
    <w:rsid w:val="00115038"/>
    <w:rsid w:val="0011664D"/>
    <w:rsid w:val="00116950"/>
    <w:rsid w:val="00117069"/>
    <w:rsid w:val="001171D4"/>
    <w:rsid w:val="00117E23"/>
    <w:rsid w:val="00120928"/>
    <w:rsid w:val="00120C76"/>
    <w:rsid w:val="00121821"/>
    <w:rsid w:val="00122F6D"/>
    <w:rsid w:val="001230B0"/>
    <w:rsid w:val="001239EB"/>
    <w:rsid w:val="00123B13"/>
    <w:rsid w:val="00123E14"/>
    <w:rsid w:val="0012418E"/>
    <w:rsid w:val="00124789"/>
    <w:rsid w:val="00124D39"/>
    <w:rsid w:val="00131040"/>
    <w:rsid w:val="001316C5"/>
    <w:rsid w:val="00131C0D"/>
    <w:rsid w:val="00131E36"/>
    <w:rsid w:val="00132CD6"/>
    <w:rsid w:val="00132FF2"/>
    <w:rsid w:val="00133C7D"/>
    <w:rsid w:val="001342EC"/>
    <w:rsid w:val="00134C52"/>
    <w:rsid w:val="001364A1"/>
    <w:rsid w:val="0013651D"/>
    <w:rsid w:val="00137578"/>
    <w:rsid w:val="0014027D"/>
    <w:rsid w:val="001405F9"/>
    <w:rsid w:val="00140AF5"/>
    <w:rsid w:val="00140BC7"/>
    <w:rsid w:val="00140F11"/>
    <w:rsid w:val="0014118C"/>
    <w:rsid w:val="001413D4"/>
    <w:rsid w:val="0014334E"/>
    <w:rsid w:val="00143855"/>
    <w:rsid w:val="00143E45"/>
    <w:rsid w:val="00144459"/>
    <w:rsid w:val="0014447D"/>
    <w:rsid w:val="00144C66"/>
    <w:rsid w:val="00145C9F"/>
    <w:rsid w:val="00145DF0"/>
    <w:rsid w:val="00146EF3"/>
    <w:rsid w:val="001472AB"/>
    <w:rsid w:val="00147CA9"/>
    <w:rsid w:val="00147DAB"/>
    <w:rsid w:val="001501C9"/>
    <w:rsid w:val="00150247"/>
    <w:rsid w:val="00150EEA"/>
    <w:rsid w:val="00151E66"/>
    <w:rsid w:val="001520D0"/>
    <w:rsid w:val="001523C1"/>
    <w:rsid w:val="0015243B"/>
    <w:rsid w:val="00152777"/>
    <w:rsid w:val="00152787"/>
    <w:rsid w:val="00152B00"/>
    <w:rsid w:val="0015359C"/>
    <w:rsid w:val="0015366C"/>
    <w:rsid w:val="00153BFF"/>
    <w:rsid w:val="00153C43"/>
    <w:rsid w:val="00153FBF"/>
    <w:rsid w:val="001544C0"/>
    <w:rsid w:val="00154BA4"/>
    <w:rsid w:val="00157A12"/>
    <w:rsid w:val="00160306"/>
    <w:rsid w:val="0016189E"/>
    <w:rsid w:val="00162C68"/>
    <w:rsid w:val="001630DE"/>
    <w:rsid w:val="00163C4A"/>
    <w:rsid w:val="00165369"/>
    <w:rsid w:val="00166EBD"/>
    <w:rsid w:val="001675CA"/>
    <w:rsid w:val="00170A89"/>
    <w:rsid w:val="001715C4"/>
    <w:rsid w:val="00171CDB"/>
    <w:rsid w:val="00172053"/>
    <w:rsid w:val="001727E4"/>
    <w:rsid w:val="00173116"/>
    <w:rsid w:val="001731FE"/>
    <w:rsid w:val="00173802"/>
    <w:rsid w:val="00173DD4"/>
    <w:rsid w:val="001742CB"/>
    <w:rsid w:val="00174DC5"/>
    <w:rsid w:val="0017505F"/>
    <w:rsid w:val="00175169"/>
    <w:rsid w:val="00176200"/>
    <w:rsid w:val="001768BD"/>
    <w:rsid w:val="001770EC"/>
    <w:rsid w:val="00177312"/>
    <w:rsid w:val="00177567"/>
    <w:rsid w:val="0017797A"/>
    <w:rsid w:val="00180A75"/>
    <w:rsid w:val="00180E6C"/>
    <w:rsid w:val="0018161B"/>
    <w:rsid w:val="001835CD"/>
    <w:rsid w:val="00183EFD"/>
    <w:rsid w:val="00186A48"/>
    <w:rsid w:val="001876BA"/>
    <w:rsid w:val="00190729"/>
    <w:rsid w:val="00190884"/>
    <w:rsid w:val="001914A3"/>
    <w:rsid w:val="00191FDB"/>
    <w:rsid w:val="001920DB"/>
    <w:rsid w:val="00192422"/>
    <w:rsid w:val="0019311E"/>
    <w:rsid w:val="00194448"/>
    <w:rsid w:val="00195D21"/>
    <w:rsid w:val="00195FD2"/>
    <w:rsid w:val="0019695E"/>
    <w:rsid w:val="001A0178"/>
    <w:rsid w:val="001A05E8"/>
    <w:rsid w:val="001A1069"/>
    <w:rsid w:val="001A128E"/>
    <w:rsid w:val="001A12DA"/>
    <w:rsid w:val="001A1A29"/>
    <w:rsid w:val="001A1BB7"/>
    <w:rsid w:val="001A1C87"/>
    <w:rsid w:val="001A251C"/>
    <w:rsid w:val="001A299B"/>
    <w:rsid w:val="001A2C1B"/>
    <w:rsid w:val="001A2CB6"/>
    <w:rsid w:val="001A33FF"/>
    <w:rsid w:val="001A3668"/>
    <w:rsid w:val="001A37F4"/>
    <w:rsid w:val="001A3DF1"/>
    <w:rsid w:val="001A3E0A"/>
    <w:rsid w:val="001A4217"/>
    <w:rsid w:val="001A4342"/>
    <w:rsid w:val="001A4A13"/>
    <w:rsid w:val="001A5496"/>
    <w:rsid w:val="001A6A2A"/>
    <w:rsid w:val="001A6FC4"/>
    <w:rsid w:val="001A7BE6"/>
    <w:rsid w:val="001A7E89"/>
    <w:rsid w:val="001B0556"/>
    <w:rsid w:val="001B074C"/>
    <w:rsid w:val="001B15E5"/>
    <w:rsid w:val="001B224F"/>
    <w:rsid w:val="001B2406"/>
    <w:rsid w:val="001B243D"/>
    <w:rsid w:val="001B2F03"/>
    <w:rsid w:val="001B353E"/>
    <w:rsid w:val="001B3DBB"/>
    <w:rsid w:val="001B3E11"/>
    <w:rsid w:val="001B5B7C"/>
    <w:rsid w:val="001B5EE9"/>
    <w:rsid w:val="001B6864"/>
    <w:rsid w:val="001B6865"/>
    <w:rsid w:val="001B6CAC"/>
    <w:rsid w:val="001B758C"/>
    <w:rsid w:val="001C14B3"/>
    <w:rsid w:val="001C2370"/>
    <w:rsid w:val="001C273E"/>
    <w:rsid w:val="001C2BC5"/>
    <w:rsid w:val="001C33E9"/>
    <w:rsid w:val="001C36DE"/>
    <w:rsid w:val="001C3925"/>
    <w:rsid w:val="001C4B1D"/>
    <w:rsid w:val="001C5A56"/>
    <w:rsid w:val="001C5AFC"/>
    <w:rsid w:val="001C5D05"/>
    <w:rsid w:val="001C5D7E"/>
    <w:rsid w:val="001C6EB6"/>
    <w:rsid w:val="001C7310"/>
    <w:rsid w:val="001C73B5"/>
    <w:rsid w:val="001C7B26"/>
    <w:rsid w:val="001D047E"/>
    <w:rsid w:val="001D19D3"/>
    <w:rsid w:val="001D2A3D"/>
    <w:rsid w:val="001D32DD"/>
    <w:rsid w:val="001D3476"/>
    <w:rsid w:val="001D391A"/>
    <w:rsid w:val="001D391E"/>
    <w:rsid w:val="001D3F10"/>
    <w:rsid w:val="001D4822"/>
    <w:rsid w:val="001D4F6F"/>
    <w:rsid w:val="001D50A0"/>
    <w:rsid w:val="001D6A15"/>
    <w:rsid w:val="001D6BA7"/>
    <w:rsid w:val="001D6BC5"/>
    <w:rsid w:val="001E0954"/>
    <w:rsid w:val="001E0AF5"/>
    <w:rsid w:val="001E0D78"/>
    <w:rsid w:val="001E18BA"/>
    <w:rsid w:val="001E270D"/>
    <w:rsid w:val="001E29F8"/>
    <w:rsid w:val="001E31BD"/>
    <w:rsid w:val="001E3DF5"/>
    <w:rsid w:val="001E618F"/>
    <w:rsid w:val="001E652A"/>
    <w:rsid w:val="001E6967"/>
    <w:rsid w:val="001E7AA3"/>
    <w:rsid w:val="001F0695"/>
    <w:rsid w:val="001F0747"/>
    <w:rsid w:val="001F0F97"/>
    <w:rsid w:val="001F182C"/>
    <w:rsid w:val="001F1EE3"/>
    <w:rsid w:val="001F2332"/>
    <w:rsid w:val="001F28A5"/>
    <w:rsid w:val="001F2E30"/>
    <w:rsid w:val="001F5153"/>
    <w:rsid w:val="001F5E38"/>
    <w:rsid w:val="001F633E"/>
    <w:rsid w:val="001F64EE"/>
    <w:rsid w:val="001F6A9A"/>
    <w:rsid w:val="001F7560"/>
    <w:rsid w:val="001F7665"/>
    <w:rsid w:val="001F7D96"/>
    <w:rsid w:val="00200D17"/>
    <w:rsid w:val="00201561"/>
    <w:rsid w:val="002022EB"/>
    <w:rsid w:val="002026DB"/>
    <w:rsid w:val="002035C7"/>
    <w:rsid w:val="0020363F"/>
    <w:rsid w:val="002038EA"/>
    <w:rsid w:val="002043D7"/>
    <w:rsid w:val="00204FF0"/>
    <w:rsid w:val="00205285"/>
    <w:rsid w:val="00205772"/>
    <w:rsid w:val="00205A23"/>
    <w:rsid w:val="00205F6F"/>
    <w:rsid w:val="00206827"/>
    <w:rsid w:val="00210324"/>
    <w:rsid w:val="00210663"/>
    <w:rsid w:val="00211C22"/>
    <w:rsid w:val="002121C5"/>
    <w:rsid w:val="002123F0"/>
    <w:rsid w:val="00212802"/>
    <w:rsid w:val="0021347D"/>
    <w:rsid w:val="00213AD9"/>
    <w:rsid w:val="00214B9B"/>
    <w:rsid w:val="00215A6C"/>
    <w:rsid w:val="00215C3F"/>
    <w:rsid w:val="002176C8"/>
    <w:rsid w:val="00217BC8"/>
    <w:rsid w:val="002207CA"/>
    <w:rsid w:val="00221987"/>
    <w:rsid w:val="00222694"/>
    <w:rsid w:val="002226CF"/>
    <w:rsid w:val="00222E3A"/>
    <w:rsid w:val="00223D96"/>
    <w:rsid w:val="00223DB7"/>
    <w:rsid w:val="00224310"/>
    <w:rsid w:val="00225543"/>
    <w:rsid w:val="0022557A"/>
    <w:rsid w:val="002262B8"/>
    <w:rsid w:val="002264EB"/>
    <w:rsid w:val="00226C60"/>
    <w:rsid w:val="002275A8"/>
    <w:rsid w:val="00230BEE"/>
    <w:rsid w:val="00231A10"/>
    <w:rsid w:val="00231E4D"/>
    <w:rsid w:val="00233D7F"/>
    <w:rsid w:val="00234779"/>
    <w:rsid w:val="00234A41"/>
    <w:rsid w:val="002350C3"/>
    <w:rsid w:val="00235494"/>
    <w:rsid w:val="00237B86"/>
    <w:rsid w:val="00237B97"/>
    <w:rsid w:val="00240BBC"/>
    <w:rsid w:val="00240F30"/>
    <w:rsid w:val="002413EC"/>
    <w:rsid w:val="00241B4C"/>
    <w:rsid w:val="00241EEC"/>
    <w:rsid w:val="002420EE"/>
    <w:rsid w:val="00242173"/>
    <w:rsid w:val="00242817"/>
    <w:rsid w:val="00242FEF"/>
    <w:rsid w:val="002431D9"/>
    <w:rsid w:val="002439C1"/>
    <w:rsid w:val="002454D8"/>
    <w:rsid w:val="00246925"/>
    <w:rsid w:val="00246B93"/>
    <w:rsid w:val="0024795B"/>
    <w:rsid w:val="00247ACD"/>
    <w:rsid w:val="00247CF7"/>
    <w:rsid w:val="002508DB"/>
    <w:rsid w:val="00250DDE"/>
    <w:rsid w:val="00251C25"/>
    <w:rsid w:val="002523C4"/>
    <w:rsid w:val="00252B28"/>
    <w:rsid w:val="002533EE"/>
    <w:rsid w:val="00254166"/>
    <w:rsid w:val="002559A4"/>
    <w:rsid w:val="002570BC"/>
    <w:rsid w:val="002572D3"/>
    <w:rsid w:val="00257694"/>
    <w:rsid w:val="002578E7"/>
    <w:rsid w:val="00257DD6"/>
    <w:rsid w:val="00257FD4"/>
    <w:rsid w:val="002603F6"/>
    <w:rsid w:val="00263557"/>
    <w:rsid w:val="00263D09"/>
    <w:rsid w:val="00263EFA"/>
    <w:rsid w:val="002640DB"/>
    <w:rsid w:val="00264132"/>
    <w:rsid w:val="002645B0"/>
    <w:rsid w:val="002647EF"/>
    <w:rsid w:val="0026522A"/>
    <w:rsid w:val="002658AF"/>
    <w:rsid w:val="00265D43"/>
    <w:rsid w:val="0026648B"/>
    <w:rsid w:val="0026768D"/>
    <w:rsid w:val="002677BD"/>
    <w:rsid w:val="0027022E"/>
    <w:rsid w:val="002705F6"/>
    <w:rsid w:val="0027148B"/>
    <w:rsid w:val="00271DC0"/>
    <w:rsid w:val="00272021"/>
    <w:rsid w:val="00272138"/>
    <w:rsid w:val="00272909"/>
    <w:rsid w:val="00273DFD"/>
    <w:rsid w:val="00274A3C"/>
    <w:rsid w:val="00274DE3"/>
    <w:rsid w:val="0027574C"/>
    <w:rsid w:val="002759FF"/>
    <w:rsid w:val="00276824"/>
    <w:rsid w:val="00276D31"/>
    <w:rsid w:val="002771FB"/>
    <w:rsid w:val="00277810"/>
    <w:rsid w:val="00277877"/>
    <w:rsid w:val="00277C6A"/>
    <w:rsid w:val="002800BC"/>
    <w:rsid w:val="002807AE"/>
    <w:rsid w:val="00281E1C"/>
    <w:rsid w:val="0028267F"/>
    <w:rsid w:val="00282CEC"/>
    <w:rsid w:val="00283194"/>
    <w:rsid w:val="00283FEA"/>
    <w:rsid w:val="00284492"/>
    <w:rsid w:val="002849BC"/>
    <w:rsid w:val="00284C63"/>
    <w:rsid w:val="00285857"/>
    <w:rsid w:val="0028606F"/>
    <w:rsid w:val="00290117"/>
    <w:rsid w:val="00290725"/>
    <w:rsid w:val="00290C83"/>
    <w:rsid w:val="00291124"/>
    <w:rsid w:val="0029119D"/>
    <w:rsid w:val="002923D5"/>
    <w:rsid w:val="0029263F"/>
    <w:rsid w:val="00293916"/>
    <w:rsid w:val="00294CEB"/>
    <w:rsid w:val="00295DC2"/>
    <w:rsid w:val="00296D98"/>
    <w:rsid w:val="00296F6E"/>
    <w:rsid w:val="00297859"/>
    <w:rsid w:val="00297A9B"/>
    <w:rsid w:val="002A07A1"/>
    <w:rsid w:val="002A0917"/>
    <w:rsid w:val="002A0E62"/>
    <w:rsid w:val="002A0EEA"/>
    <w:rsid w:val="002A2D49"/>
    <w:rsid w:val="002A42CA"/>
    <w:rsid w:val="002A43A4"/>
    <w:rsid w:val="002A4709"/>
    <w:rsid w:val="002A4741"/>
    <w:rsid w:val="002A581D"/>
    <w:rsid w:val="002A5E9A"/>
    <w:rsid w:val="002A7A8B"/>
    <w:rsid w:val="002B1388"/>
    <w:rsid w:val="002B1857"/>
    <w:rsid w:val="002B1C2D"/>
    <w:rsid w:val="002B335C"/>
    <w:rsid w:val="002B3872"/>
    <w:rsid w:val="002B3DB7"/>
    <w:rsid w:val="002B3FA6"/>
    <w:rsid w:val="002B4633"/>
    <w:rsid w:val="002B4DEE"/>
    <w:rsid w:val="002B5C7D"/>
    <w:rsid w:val="002B6BBE"/>
    <w:rsid w:val="002B71DD"/>
    <w:rsid w:val="002B733B"/>
    <w:rsid w:val="002C0CA8"/>
    <w:rsid w:val="002C133C"/>
    <w:rsid w:val="002C2050"/>
    <w:rsid w:val="002C26A7"/>
    <w:rsid w:val="002C2763"/>
    <w:rsid w:val="002C2EF4"/>
    <w:rsid w:val="002C318D"/>
    <w:rsid w:val="002C31D1"/>
    <w:rsid w:val="002C3213"/>
    <w:rsid w:val="002C364C"/>
    <w:rsid w:val="002C5EBE"/>
    <w:rsid w:val="002C622E"/>
    <w:rsid w:val="002C6767"/>
    <w:rsid w:val="002D03E3"/>
    <w:rsid w:val="002D29D0"/>
    <w:rsid w:val="002D2D9B"/>
    <w:rsid w:val="002D3E38"/>
    <w:rsid w:val="002D43CF"/>
    <w:rsid w:val="002D4C26"/>
    <w:rsid w:val="002D4C27"/>
    <w:rsid w:val="002D4ECA"/>
    <w:rsid w:val="002D5426"/>
    <w:rsid w:val="002D7173"/>
    <w:rsid w:val="002D762B"/>
    <w:rsid w:val="002D7C1D"/>
    <w:rsid w:val="002E15C4"/>
    <w:rsid w:val="002E1F14"/>
    <w:rsid w:val="002E2562"/>
    <w:rsid w:val="002E2994"/>
    <w:rsid w:val="002E2B82"/>
    <w:rsid w:val="002E3851"/>
    <w:rsid w:val="002E43C5"/>
    <w:rsid w:val="002E43E1"/>
    <w:rsid w:val="002E522E"/>
    <w:rsid w:val="002E554B"/>
    <w:rsid w:val="002E5A98"/>
    <w:rsid w:val="002E622F"/>
    <w:rsid w:val="002E674E"/>
    <w:rsid w:val="002E7D66"/>
    <w:rsid w:val="002F03BA"/>
    <w:rsid w:val="002F15CC"/>
    <w:rsid w:val="002F18C0"/>
    <w:rsid w:val="002F1B4D"/>
    <w:rsid w:val="002F3AA3"/>
    <w:rsid w:val="002F3E06"/>
    <w:rsid w:val="002F4A70"/>
    <w:rsid w:val="002F5279"/>
    <w:rsid w:val="002F62B4"/>
    <w:rsid w:val="002F65F3"/>
    <w:rsid w:val="002F72FC"/>
    <w:rsid w:val="002F7A91"/>
    <w:rsid w:val="0030119D"/>
    <w:rsid w:val="0030135F"/>
    <w:rsid w:val="003015DB"/>
    <w:rsid w:val="003018B4"/>
    <w:rsid w:val="00301B28"/>
    <w:rsid w:val="00301F09"/>
    <w:rsid w:val="00302A32"/>
    <w:rsid w:val="003044A8"/>
    <w:rsid w:val="003044E5"/>
    <w:rsid w:val="003065E0"/>
    <w:rsid w:val="00307118"/>
    <w:rsid w:val="00310324"/>
    <w:rsid w:val="00310C70"/>
    <w:rsid w:val="00310F38"/>
    <w:rsid w:val="0031115D"/>
    <w:rsid w:val="00311945"/>
    <w:rsid w:val="00311FFA"/>
    <w:rsid w:val="00312962"/>
    <w:rsid w:val="00312B99"/>
    <w:rsid w:val="00313EFE"/>
    <w:rsid w:val="00314067"/>
    <w:rsid w:val="00314E2C"/>
    <w:rsid w:val="0031545E"/>
    <w:rsid w:val="00315495"/>
    <w:rsid w:val="003155F0"/>
    <w:rsid w:val="003167E1"/>
    <w:rsid w:val="0032051B"/>
    <w:rsid w:val="003206D6"/>
    <w:rsid w:val="00321C32"/>
    <w:rsid w:val="00321E4E"/>
    <w:rsid w:val="003223BE"/>
    <w:rsid w:val="003225A7"/>
    <w:rsid w:val="00322AF1"/>
    <w:rsid w:val="0032361E"/>
    <w:rsid w:val="00323ACD"/>
    <w:rsid w:val="003250BF"/>
    <w:rsid w:val="003260B6"/>
    <w:rsid w:val="003265B9"/>
    <w:rsid w:val="00326AD0"/>
    <w:rsid w:val="0032742A"/>
    <w:rsid w:val="00330968"/>
    <w:rsid w:val="00331EC1"/>
    <w:rsid w:val="00332E79"/>
    <w:rsid w:val="0033338B"/>
    <w:rsid w:val="00334D98"/>
    <w:rsid w:val="003350DF"/>
    <w:rsid w:val="00335173"/>
    <w:rsid w:val="003355EA"/>
    <w:rsid w:val="00336A2C"/>
    <w:rsid w:val="00336D99"/>
    <w:rsid w:val="003374DE"/>
    <w:rsid w:val="003378E6"/>
    <w:rsid w:val="00341CAD"/>
    <w:rsid w:val="00342606"/>
    <w:rsid w:val="00342CF5"/>
    <w:rsid w:val="00343772"/>
    <w:rsid w:val="00343CF3"/>
    <w:rsid w:val="00343EB6"/>
    <w:rsid w:val="00344F85"/>
    <w:rsid w:val="003457A9"/>
    <w:rsid w:val="00346066"/>
    <w:rsid w:val="003468FF"/>
    <w:rsid w:val="003469A0"/>
    <w:rsid w:val="00347251"/>
    <w:rsid w:val="00347AAB"/>
    <w:rsid w:val="00351369"/>
    <w:rsid w:val="003526B2"/>
    <w:rsid w:val="0035288E"/>
    <w:rsid w:val="00355202"/>
    <w:rsid w:val="00355F23"/>
    <w:rsid w:val="00356668"/>
    <w:rsid w:val="003570A1"/>
    <w:rsid w:val="00360B8A"/>
    <w:rsid w:val="00360DAF"/>
    <w:rsid w:val="003611E2"/>
    <w:rsid w:val="00361B05"/>
    <w:rsid w:val="00361FA9"/>
    <w:rsid w:val="00363C76"/>
    <w:rsid w:val="00363E8C"/>
    <w:rsid w:val="003644C5"/>
    <w:rsid w:val="003644CB"/>
    <w:rsid w:val="00364A16"/>
    <w:rsid w:val="00365349"/>
    <w:rsid w:val="00365F6A"/>
    <w:rsid w:val="00366236"/>
    <w:rsid w:val="003667DB"/>
    <w:rsid w:val="00366C75"/>
    <w:rsid w:val="003671CB"/>
    <w:rsid w:val="0036760C"/>
    <w:rsid w:val="00367812"/>
    <w:rsid w:val="003701DB"/>
    <w:rsid w:val="00370537"/>
    <w:rsid w:val="00370EDD"/>
    <w:rsid w:val="00371032"/>
    <w:rsid w:val="00371109"/>
    <w:rsid w:val="003719E9"/>
    <w:rsid w:val="003729C9"/>
    <w:rsid w:val="00372F5D"/>
    <w:rsid w:val="00373017"/>
    <w:rsid w:val="00374493"/>
    <w:rsid w:val="003752D3"/>
    <w:rsid w:val="00376AF4"/>
    <w:rsid w:val="00376E05"/>
    <w:rsid w:val="00377568"/>
    <w:rsid w:val="00377A10"/>
    <w:rsid w:val="00380A82"/>
    <w:rsid w:val="003832E0"/>
    <w:rsid w:val="003835A6"/>
    <w:rsid w:val="00383708"/>
    <w:rsid w:val="00383C89"/>
    <w:rsid w:val="00384D9A"/>
    <w:rsid w:val="00385194"/>
    <w:rsid w:val="0038555B"/>
    <w:rsid w:val="00385B04"/>
    <w:rsid w:val="00386338"/>
    <w:rsid w:val="003863AE"/>
    <w:rsid w:val="00386491"/>
    <w:rsid w:val="003865DC"/>
    <w:rsid w:val="003866C5"/>
    <w:rsid w:val="00386CAF"/>
    <w:rsid w:val="00386CC6"/>
    <w:rsid w:val="003874AA"/>
    <w:rsid w:val="00391351"/>
    <w:rsid w:val="00392374"/>
    <w:rsid w:val="0039285C"/>
    <w:rsid w:val="003929E8"/>
    <w:rsid w:val="00393E2A"/>
    <w:rsid w:val="00393E32"/>
    <w:rsid w:val="00393F7F"/>
    <w:rsid w:val="0039430F"/>
    <w:rsid w:val="00394359"/>
    <w:rsid w:val="00394D3F"/>
    <w:rsid w:val="00394DCF"/>
    <w:rsid w:val="00395B3D"/>
    <w:rsid w:val="00395B46"/>
    <w:rsid w:val="00395BEC"/>
    <w:rsid w:val="00396599"/>
    <w:rsid w:val="003969F7"/>
    <w:rsid w:val="00397037"/>
    <w:rsid w:val="00397338"/>
    <w:rsid w:val="0039793F"/>
    <w:rsid w:val="003A0211"/>
    <w:rsid w:val="003A1CCB"/>
    <w:rsid w:val="003A2016"/>
    <w:rsid w:val="003A2161"/>
    <w:rsid w:val="003A2D20"/>
    <w:rsid w:val="003A2E8A"/>
    <w:rsid w:val="003A322B"/>
    <w:rsid w:val="003A35CD"/>
    <w:rsid w:val="003A369B"/>
    <w:rsid w:val="003A4A30"/>
    <w:rsid w:val="003A54BF"/>
    <w:rsid w:val="003A58E6"/>
    <w:rsid w:val="003A638A"/>
    <w:rsid w:val="003A6AD0"/>
    <w:rsid w:val="003A7430"/>
    <w:rsid w:val="003A79D9"/>
    <w:rsid w:val="003A7EE6"/>
    <w:rsid w:val="003B0E67"/>
    <w:rsid w:val="003B16BA"/>
    <w:rsid w:val="003B1D11"/>
    <w:rsid w:val="003B26A5"/>
    <w:rsid w:val="003B28D4"/>
    <w:rsid w:val="003B462C"/>
    <w:rsid w:val="003B46AC"/>
    <w:rsid w:val="003B4F74"/>
    <w:rsid w:val="003B5DED"/>
    <w:rsid w:val="003B643F"/>
    <w:rsid w:val="003B6E63"/>
    <w:rsid w:val="003B710F"/>
    <w:rsid w:val="003B73DD"/>
    <w:rsid w:val="003B7DA6"/>
    <w:rsid w:val="003C10DC"/>
    <w:rsid w:val="003C17B8"/>
    <w:rsid w:val="003C19EB"/>
    <w:rsid w:val="003C1BCE"/>
    <w:rsid w:val="003C209C"/>
    <w:rsid w:val="003C2A34"/>
    <w:rsid w:val="003C2D07"/>
    <w:rsid w:val="003C34E7"/>
    <w:rsid w:val="003C36AE"/>
    <w:rsid w:val="003C38B3"/>
    <w:rsid w:val="003C3A30"/>
    <w:rsid w:val="003C47F4"/>
    <w:rsid w:val="003C555E"/>
    <w:rsid w:val="003C6386"/>
    <w:rsid w:val="003C7386"/>
    <w:rsid w:val="003C7920"/>
    <w:rsid w:val="003C7AA8"/>
    <w:rsid w:val="003D042B"/>
    <w:rsid w:val="003D07A1"/>
    <w:rsid w:val="003D0E17"/>
    <w:rsid w:val="003D1039"/>
    <w:rsid w:val="003D1102"/>
    <w:rsid w:val="003D288E"/>
    <w:rsid w:val="003D2CD0"/>
    <w:rsid w:val="003D2DE8"/>
    <w:rsid w:val="003D40FB"/>
    <w:rsid w:val="003D4250"/>
    <w:rsid w:val="003D44FE"/>
    <w:rsid w:val="003D4637"/>
    <w:rsid w:val="003D5072"/>
    <w:rsid w:val="003E17CA"/>
    <w:rsid w:val="003E1FD0"/>
    <w:rsid w:val="003E31BD"/>
    <w:rsid w:val="003E5B47"/>
    <w:rsid w:val="003E6039"/>
    <w:rsid w:val="003E635B"/>
    <w:rsid w:val="003E674B"/>
    <w:rsid w:val="003E67B5"/>
    <w:rsid w:val="003E6848"/>
    <w:rsid w:val="003E6C77"/>
    <w:rsid w:val="003E7242"/>
    <w:rsid w:val="003E7CC5"/>
    <w:rsid w:val="003F0186"/>
    <w:rsid w:val="003F08DA"/>
    <w:rsid w:val="003F1934"/>
    <w:rsid w:val="003F1EBC"/>
    <w:rsid w:val="003F2F45"/>
    <w:rsid w:val="003F3984"/>
    <w:rsid w:val="003F3E4C"/>
    <w:rsid w:val="003F54E7"/>
    <w:rsid w:val="003F567E"/>
    <w:rsid w:val="003F7738"/>
    <w:rsid w:val="00400BEB"/>
    <w:rsid w:val="00401883"/>
    <w:rsid w:val="00401E93"/>
    <w:rsid w:val="00401F9C"/>
    <w:rsid w:val="00403191"/>
    <w:rsid w:val="004039B6"/>
    <w:rsid w:val="00404533"/>
    <w:rsid w:val="004048AD"/>
    <w:rsid w:val="004049B0"/>
    <w:rsid w:val="00404BE6"/>
    <w:rsid w:val="0040503E"/>
    <w:rsid w:val="00405142"/>
    <w:rsid w:val="00410069"/>
    <w:rsid w:val="0041166E"/>
    <w:rsid w:val="004118F4"/>
    <w:rsid w:val="00411AFF"/>
    <w:rsid w:val="00412EFB"/>
    <w:rsid w:val="00413486"/>
    <w:rsid w:val="004135E3"/>
    <w:rsid w:val="004142EC"/>
    <w:rsid w:val="00414E60"/>
    <w:rsid w:val="004150CD"/>
    <w:rsid w:val="0041560A"/>
    <w:rsid w:val="0041564E"/>
    <w:rsid w:val="00416083"/>
    <w:rsid w:val="00416115"/>
    <w:rsid w:val="00416BA1"/>
    <w:rsid w:val="00416BCB"/>
    <w:rsid w:val="00416CFE"/>
    <w:rsid w:val="00417BE3"/>
    <w:rsid w:val="004219A2"/>
    <w:rsid w:val="00422335"/>
    <w:rsid w:val="00423591"/>
    <w:rsid w:val="004235F3"/>
    <w:rsid w:val="00424471"/>
    <w:rsid w:val="00424799"/>
    <w:rsid w:val="00424D84"/>
    <w:rsid w:val="004252B9"/>
    <w:rsid w:val="00426ED8"/>
    <w:rsid w:val="004272CB"/>
    <w:rsid w:val="004273DD"/>
    <w:rsid w:val="0042745D"/>
    <w:rsid w:val="004305ED"/>
    <w:rsid w:val="00430639"/>
    <w:rsid w:val="00430CB5"/>
    <w:rsid w:val="00431790"/>
    <w:rsid w:val="00431B71"/>
    <w:rsid w:val="00433060"/>
    <w:rsid w:val="00433313"/>
    <w:rsid w:val="004333C0"/>
    <w:rsid w:val="00433833"/>
    <w:rsid w:val="00433E24"/>
    <w:rsid w:val="00435724"/>
    <w:rsid w:val="004367D6"/>
    <w:rsid w:val="00436938"/>
    <w:rsid w:val="00436CA5"/>
    <w:rsid w:val="004374E5"/>
    <w:rsid w:val="00437637"/>
    <w:rsid w:val="00437665"/>
    <w:rsid w:val="00437A31"/>
    <w:rsid w:val="00437DBB"/>
    <w:rsid w:val="00437E2A"/>
    <w:rsid w:val="0044139D"/>
    <w:rsid w:val="00441447"/>
    <w:rsid w:val="00441599"/>
    <w:rsid w:val="00441683"/>
    <w:rsid w:val="004454AC"/>
    <w:rsid w:val="0045045B"/>
    <w:rsid w:val="0045095E"/>
    <w:rsid w:val="00450AB2"/>
    <w:rsid w:val="00450AE2"/>
    <w:rsid w:val="00450B8B"/>
    <w:rsid w:val="00452324"/>
    <w:rsid w:val="004527C6"/>
    <w:rsid w:val="004532C1"/>
    <w:rsid w:val="004533A7"/>
    <w:rsid w:val="004534D4"/>
    <w:rsid w:val="00453847"/>
    <w:rsid w:val="00454E47"/>
    <w:rsid w:val="004569BA"/>
    <w:rsid w:val="00456F00"/>
    <w:rsid w:val="00457352"/>
    <w:rsid w:val="0045772E"/>
    <w:rsid w:val="00460742"/>
    <w:rsid w:val="0046154C"/>
    <w:rsid w:val="0046176F"/>
    <w:rsid w:val="00461A99"/>
    <w:rsid w:val="00461AAB"/>
    <w:rsid w:val="0046273D"/>
    <w:rsid w:val="00464084"/>
    <w:rsid w:val="004648B5"/>
    <w:rsid w:val="004648E0"/>
    <w:rsid w:val="00464A98"/>
    <w:rsid w:val="00464F1D"/>
    <w:rsid w:val="00465A2B"/>
    <w:rsid w:val="00465C9F"/>
    <w:rsid w:val="004666D7"/>
    <w:rsid w:val="0046675A"/>
    <w:rsid w:val="00466828"/>
    <w:rsid w:val="00466BF5"/>
    <w:rsid w:val="00470292"/>
    <w:rsid w:val="00470C4A"/>
    <w:rsid w:val="004713FF"/>
    <w:rsid w:val="0047225F"/>
    <w:rsid w:val="00472454"/>
    <w:rsid w:val="00472933"/>
    <w:rsid w:val="00472B5E"/>
    <w:rsid w:val="00472EC4"/>
    <w:rsid w:val="004745F7"/>
    <w:rsid w:val="004747F6"/>
    <w:rsid w:val="00474F53"/>
    <w:rsid w:val="004758D6"/>
    <w:rsid w:val="00475F5B"/>
    <w:rsid w:val="0047654E"/>
    <w:rsid w:val="004768A5"/>
    <w:rsid w:val="00477416"/>
    <w:rsid w:val="004777B2"/>
    <w:rsid w:val="00477A69"/>
    <w:rsid w:val="00477BD3"/>
    <w:rsid w:val="00480376"/>
    <w:rsid w:val="00480792"/>
    <w:rsid w:val="00480B8E"/>
    <w:rsid w:val="00480D51"/>
    <w:rsid w:val="00481216"/>
    <w:rsid w:val="00481D94"/>
    <w:rsid w:val="0048243D"/>
    <w:rsid w:val="0048295B"/>
    <w:rsid w:val="00482EC5"/>
    <w:rsid w:val="00482FE3"/>
    <w:rsid w:val="004832BC"/>
    <w:rsid w:val="004835DA"/>
    <w:rsid w:val="0048372C"/>
    <w:rsid w:val="004837AA"/>
    <w:rsid w:val="004842D1"/>
    <w:rsid w:val="00485362"/>
    <w:rsid w:val="004862EA"/>
    <w:rsid w:val="00487BE1"/>
    <w:rsid w:val="00490F15"/>
    <w:rsid w:val="004916AA"/>
    <w:rsid w:val="00491734"/>
    <w:rsid w:val="00491ABF"/>
    <w:rsid w:val="004930F0"/>
    <w:rsid w:val="0049338B"/>
    <w:rsid w:val="00494119"/>
    <w:rsid w:val="004946A7"/>
    <w:rsid w:val="004948D4"/>
    <w:rsid w:val="00494BAD"/>
    <w:rsid w:val="00494EB9"/>
    <w:rsid w:val="00495BBC"/>
    <w:rsid w:val="00496167"/>
    <w:rsid w:val="004961E8"/>
    <w:rsid w:val="004969D2"/>
    <w:rsid w:val="00497353"/>
    <w:rsid w:val="0049777F"/>
    <w:rsid w:val="00497A68"/>
    <w:rsid w:val="004A11F9"/>
    <w:rsid w:val="004A4441"/>
    <w:rsid w:val="004A542D"/>
    <w:rsid w:val="004A735E"/>
    <w:rsid w:val="004A78C2"/>
    <w:rsid w:val="004A7E00"/>
    <w:rsid w:val="004B0961"/>
    <w:rsid w:val="004B0B04"/>
    <w:rsid w:val="004B12EB"/>
    <w:rsid w:val="004B2B8D"/>
    <w:rsid w:val="004B2D35"/>
    <w:rsid w:val="004B31A0"/>
    <w:rsid w:val="004B3F3B"/>
    <w:rsid w:val="004B46B4"/>
    <w:rsid w:val="004B6565"/>
    <w:rsid w:val="004B685A"/>
    <w:rsid w:val="004B7E9E"/>
    <w:rsid w:val="004B7F15"/>
    <w:rsid w:val="004C0068"/>
    <w:rsid w:val="004C1230"/>
    <w:rsid w:val="004C1652"/>
    <w:rsid w:val="004C24B1"/>
    <w:rsid w:val="004C32AA"/>
    <w:rsid w:val="004C3A0C"/>
    <w:rsid w:val="004C3AD8"/>
    <w:rsid w:val="004C459F"/>
    <w:rsid w:val="004C65FD"/>
    <w:rsid w:val="004C7AEC"/>
    <w:rsid w:val="004D0EE4"/>
    <w:rsid w:val="004D0F06"/>
    <w:rsid w:val="004D1779"/>
    <w:rsid w:val="004D1B3B"/>
    <w:rsid w:val="004D35F1"/>
    <w:rsid w:val="004D3D83"/>
    <w:rsid w:val="004D46CF"/>
    <w:rsid w:val="004D4A5C"/>
    <w:rsid w:val="004D4B02"/>
    <w:rsid w:val="004D4C90"/>
    <w:rsid w:val="004D573E"/>
    <w:rsid w:val="004D5ED2"/>
    <w:rsid w:val="004D65B0"/>
    <w:rsid w:val="004D7105"/>
    <w:rsid w:val="004E0286"/>
    <w:rsid w:val="004E18FF"/>
    <w:rsid w:val="004E1C25"/>
    <w:rsid w:val="004E1EF1"/>
    <w:rsid w:val="004E2D3D"/>
    <w:rsid w:val="004E3204"/>
    <w:rsid w:val="004E382C"/>
    <w:rsid w:val="004E3BC3"/>
    <w:rsid w:val="004E5153"/>
    <w:rsid w:val="004E5180"/>
    <w:rsid w:val="004E52FD"/>
    <w:rsid w:val="004E53D5"/>
    <w:rsid w:val="004E5EC0"/>
    <w:rsid w:val="004E5F1C"/>
    <w:rsid w:val="004E651C"/>
    <w:rsid w:val="004E6DE4"/>
    <w:rsid w:val="004E7766"/>
    <w:rsid w:val="004E7B06"/>
    <w:rsid w:val="004F0DA8"/>
    <w:rsid w:val="004F14D3"/>
    <w:rsid w:val="004F17C4"/>
    <w:rsid w:val="004F1977"/>
    <w:rsid w:val="004F2297"/>
    <w:rsid w:val="004F237C"/>
    <w:rsid w:val="004F2872"/>
    <w:rsid w:val="004F29EF"/>
    <w:rsid w:val="004F2EBE"/>
    <w:rsid w:val="004F37F4"/>
    <w:rsid w:val="004F40BA"/>
    <w:rsid w:val="004F4DC8"/>
    <w:rsid w:val="004F4FE2"/>
    <w:rsid w:val="004F5895"/>
    <w:rsid w:val="004F5D28"/>
    <w:rsid w:val="004F6209"/>
    <w:rsid w:val="004F6BB9"/>
    <w:rsid w:val="004F6D24"/>
    <w:rsid w:val="004F7446"/>
    <w:rsid w:val="004F7A16"/>
    <w:rsid w:val="00500222"/>
    <w:rsid w:val="005006EA"/>
    <w:rsid w:val="005013FB"/>
    <w:rsid w:val="005028FB"/>
    <w:rsid w:val="0050298C"/>
    <w:rsid w:val="00502C13"/>
    <w:rsid w:val="00502E36"/>
    <w:rsid w:val="00504497"/>
    <w:rsid w:val="00504F4E"/>
    <w:rsid w:val="0050535D"/>
    <w:rsid w:val="0051063E"/>
    <w:rsid w:val="00510BA3"/>
    <w:rsid w:val="00510BC8"/>
    <w:rsid w:val="00510CC7"/>
    <w:rsid w:val="0051149E"/>
    <w:rsid w:val="005114D7"/>
    <w:rsid w:val="00511578"/>
    <w:rsid w:val="00512462"/>
    <w:rsid w:val="0051284E"/>
    <w:rsid w:val="00512DF0"/>
    <w:rsid w:val="005132AE"/>
    <w:rsid w:val="00513489"/>
    <w:rsid w:val="005138F0"/>
    <w:rsid w:val="00516759"/>
    <w:rsid w:val="00516B93"/>
    <w:rsid w:val="0051787C"/>
    <w:rsid w:val="00520927"/>
    <w:rsid w:val="00520EB7"/>
    <w:rsid w:val="005214FD"/>
    <w:rsid w:val="005221F0"/>
    <w:rsid w:val="00522492"/>
    <w:rsid w:val="0052482B"/>
    <w:rsid w:val="00525180"/>
    <w:rsid w:val="00525A7D"/>
    <w:rsid w:val="005264C9"/>
    <w:rsid w:val="005265E1"/>
    <w:rsid w:val="00527033"/>
    <w:rsid w:val="00527C96"/>
    <w:rsid w:val="005303DC"/>
    <w:rsid w:val="00532499"/>
    <w:rsid w:val="00533625"/>
    <w:rsid w:val="0053372B"/>
    <w:rsid w:val="00533B33"/>
    <w:rsid w:val="00534389"/>
    <w:rsid w:val="00535595"/>
    <w:rsid w:val="005358F3"/>
    <w:rsid w:val="00537B18"/>
    <w:rsid w:val="00537C1F"/>
    <w:rsid w:val="005407A4"/>
    <w:rsid w:val="00541538"/>
    <w:rsid w:val="00541DBC"/>
    <w:rsid w:val="00542F02"/>
    <w:rsid w:val="00544348"/>
    <w:rsid w:val="00544523"/>
    <w:rsid w:val="00544F1E"/>
    <w:rsid w:val="005450DC"/>
    <w:rsid w:val="00545496"/>
    <w:rsid w:val="00545878"/>
    <w:rsid w:val="0054693C"/>
    <w:rsid w:val="00547435"/>
    <w:rsid w:val="00547C1F"/>
    <w:rsid w:val="00547FA3"/>
    <w:rsid w:val="005506A0"/>
    <w:rsid w:val="00550800"/>
    <w:rsid w:val="00550944"/>
    <w:rsid w:val="00552DAE"/>
    <w:rsid w:val="00552E8E"/>
    <w:rsid w:val="0055339C"/>
    <w:rsid w:val="00553BC7"/>
    <w:rsid w:val="00554441"/>
    <w:rsid w:val="00554568"/>
    <w:rsid w:val="00554FA3"/>
    <w:rsid w:val="00554FBF"/>
    <w:rsid w:val="0055524D"/>
    <w:rsid w:val="00555CF3"/>
    <w:rsid w:val="005561D0"/>
    <w:rsid w:val="00556879"/>
    <w:rsid w:val="005569AF"/>
    <w:rsid w:val="00556EAD"/>
    <w:rsid w:val="00557A77"/>
    <w:rsid w:val="0056171A"/>
    <w:rsid w:val="0056203F"/>
    <w:rsid w:val="005630E6"/>
    <w:rsid w:val="005640C8"/>
    <w:rsid w:val="00564D51"/>
    <w:rsid w:val="00566252"/>
    <w:rsid w:val="00566837"/>
    <w:rsid w:val="00566D9B"/>
    <w:rsid w:val="00570A33"/>
    <w:rsid w:val="0057142C"/>
    <w:rsid w:val="0057325D"/>
    <w:rsid w:val="00574490"/>
    <w:rsid w:val="00574B77"/>
    <w:rsid w:val="00575150"/>
    <w:rsid w:val="00575E68"/>
    <w:rsid w:val="00576FFA"/>
    <w:rsid w:val="0058028F"/>
    <w:rsid w:val="00580768"/>
    <w:rsid w:val="00580F3F"/>
    <w:rsid w:val="00581A66"/>
    <w:rsid w:val="005825DC"/>
    <w:rsid w:val="00582B2B"/>
    <w:rsid w:val="0058370D"/>
    <w:rsid w:val="00583A1F"/>
    <w:rsid w:val="00584950"/>
    <w:rsid w:val="00585AB9"/>
    <w:rsid w:val="00586D5C"/>
    <w:rsid w:val="0058744C"/>
    <w:rsid w:val="00587CE4"/>
    <w:rsid w:val="00590661"/>
    <w:rsid w:val="00590ED6"/>
    <w:rsid w:val="00591070"/>
    <w:rsid w:val="00591765"/>
    <w:rsid w:val="005918C5"/>
    <w:rsid w:val="005923E0"/>
    <w:rsid w:val="00592BCF"/>
    <w:rsid w:val="00593225"/>
    <w:rsid w:val="005952DD"/>
    <w:rsid w:val="0059596E"/>
    <w:rsid w:val="00595B03"/>
    <w:rsid w:val="005966B2"/>
    <w:rsid w:val="005967A4"/>
    <w:rsid w:val="00597877"/>
    <w:rsid w:val="005A1CB6"/>
    <w:rsid w:val="005A203C"/>
    <w:rsid w:val="005A2DC0"/>
    <w:rsid w:val="005A2E25"/>
    <w:rsid w:val="005A3006"/>
    <w:rsid w:val="005A3410"/>
    <w:rsid w:val="005A3A47"/>
    <w:rsid w:val="005A3D1B"/>
    <w:rsid w:val="005A44D9"/>
    <w:rsid w:val="005A552F"/>
    <w:rsid w:val="005A5E60"/>
    <w:rsid w:val="005A6EE4"/>
    <w:rsid w:val="005B0B57"/>
    <w:rsid w:val="005B12A5"/>
    <w:rsid w:val="005B136B"/>
    <w:rsid w:val="005B1654"/>
    <w:rsid w:val="005B165D"/>
    <w:rsid w:val="005B1B07"/>
    <w:rsid w:val="005B1B82"/>
    <w:rsid w:val="005B287D"/>
    <w:rsid w:val="005B32E0"/>
    <w:rsid w:val="005B38E3"/>
    <w:rsid w:val="005B3B80"/>
    <w:rsid w:val="005B3D83"/>
    <w:rsid w:val="005B3DE3"/>
    <w:rsid w:val="005B42A9"/>
    <w:rsid w:val="005B45BE"/>
    <w:rsid w:val="005B57D7"/>
    <w:rsid w:val="005B689B"/>
    <w:rsid w:val="005C0622"/>
    <w:rsid w:val="005C0B29"/>
    <w:rsid w:val="005C14A2"/>
    <w:rsid w:val="005C2503"/>
    <w:rsid w:val="005C2F1F"/>
    <w:rsid w:val="005C2F3E"/>
    <w:rsid w:val="005C32F9"/>
    <w:rsid w:val="005C36CB"/>
    <w:rsid w:val="005C3CF6"/>
    <w:rsid w:val="005C4656"/>
    <w:rsid w:val="005C4839"/>
    <w:rsid w:val="005C4F89"/>
    <w:rsid w:val="005C5E1A"/>
    <w:rsid w:val="005C6119"/>
    <w:rsid w:val="005C6B96"/>
    <w:rsid w:val="005C709C"/>
    <w:rsid w:val="005D1678"/>
    <w:rsid w:val="005D24AB"/>
    <w:rsid w:val="005D3193"/>
    <w:rsid w:val="005D322A"/>
    <w:rsid w:val="005D33FA"/>
    <w:rsid w:val="005D342D"/>
    <w:rsid w:val="005D3D3C"/>
    <w:rsid w:val="005D4071"/>
    <w:rsid w:val="005D49F2"/>
    <w:rsid w:val="005D521A"/>
    <w:rsid w:val="005D5C3C"/>
    <w:rsid w:val="005D5DA6"/>
    <w:rsid w:val="005D6650"/>
    <w:rsid w:val="005D6C65"/>
    <w:rsid w:val="005D6CDD"/>
    <w:rsid w:val="005D7239"/>
    <w:rsid w:val="005D7755"/>
    <w:rsid w:val="005E06E7"/>
    <w:rsid w:val="005E11EC"/>
    <w:rsid w:val="005E16A2"/>
    <w:rsid w:val="005E2D71"/>
    <w:rsid w:val="005E2F44"/>
    <w:rsid w:val="005E368F"/>
    <w:rsid w:val="005E37B7"/>
    <w:rsid w:val="005E38FD"/>
    <w:rsid w:val="005E4770"/>
    <w:rsid w:val="005E6BBB"/>
    <w:rsid w:val="005E7611"/>
    <w:rsid w:val="005E762D"/>
    <w:rsid w:val="005E7839"/>
    <w:rsid w:val="005E7CBB"/>
    <w:rsid w:val="005F0655"/>
    <w:rsid w:val="005F1180"/>
    <w:rsid w:val="005F1334"/>
    <w:rsid w:val="005F196F"/>
    <w:rsid w:val="005F20B0"/>
    <w:rsid w:val="005F2D8C"/>
    <w:rsid w:val="005F3AF5"/>
    <w:rsid w:val="005F3DB0"/>
    <w:rsid w:val="005F5B29"/>
    <w:rsid w:val="005F6225"/>
    <w:rsid w:val="005F6470"/>
    <w:rsid w:val="005F6816"/>
    <w:rsid w:val="005F6E73"/>
    <w:rsid w:val="005F707A"/>
    <w:rsid w:val="005F7C4E"/>
    <w:rsid w:val="005F7F3F"/>
    <w:rsid w:val="006005D1"/>
    <w:rsid w:val="00600656"/>
    <w:rsid w:val="00601A95"/>
    <w:rsid w:val="00601BE4"/>
    <w:rsid w:val="00601D13"/>
    <w:rsid w:val="00601D4E"/>
    <w:rsid w:val="00602CE2"/>
    <w:rsid w:val="00602DFA"/>
    <w:rsid w:val="00603633"/>
    <w:rsid w:val="006036A6"/>
    <w:rsid w:val="00603B53"/>
    <w:rsid w:val="00603FD1"/>
    <w:rsid w:val="0060510B"/>
    <w:rsid w:val="006051FB"/>
    <w:rsid w:val="0060533D"/>
    <w:rsid w:val="00605A37"/>
    <w:rsid w:val="00606057"/>
    <w:rsid w:val="00607E13"/>
    <w:rsid w:val="006102E8"/>
    <w:rsid w:val="00611835"/>
    <w:rsid w:val="00612454"/>
    <w:rsid w:val="00612808"/>
    <w:rsid w:val="00613379"/>
    <w:rsid w:val="00613572"/>
    <w:rsid w:val="00614BF3"/>
    <w:rsid w:val="00615462"/>
    <w:rsid w:val="00615EEE"/>
    <w:rsid w:val="00616067"/>
    <w:rsid w:val="00616A1A"/>
    <w:rsid w:val="00617666"/>
    <w:rsid w:val="006178BB"/>
    <w:rsid w:val="00617C0E"/>
    <w:rsid w:val="0062059F"/>
    <w:rsid w:val="00620786"/>
    <w:rsid w:val="0062097A"/>
    <w:rsid w:val="00620BAE"/>
    <w:rsid w:val="00620D8B"/>
    <w:rsid w:val="0062149E"/>
    <w:rsid w:val="00621811"/>
    <w:rsid w:val="00622404"/>
    <w:rsid w:val="0062289C"/>
    <w:rsid w:val="0062374B"/>
    <w:rsid w:val="006239D3"/>
    <w:rsid w:val="00623BB9"/>
    <w:rsid w:val="00623E6B"/>
    <w:rsid w:val="0062518E"/>
    <w:rsid w:val="006259C4"/>
    <w:rsid w:val="00625E0A"/>
    <w:rsid w:val="0062661A"/>
    <w:rsid w:val="0062716E"/>
    <w:rsid w:val="006272C6"/>
    <w:rsid w:val="006273C0"/>
    <w:rsid w:val="00627483"/>
    <w:rsid w:val="00627F91"/>
    <w:rsid w:val="006301AC"/>
    <w:rsid w:val="00630215"/>
    <w:rsid w:val="00630451"/>
    <w:rsid w:val="00630C96"/>
    <w:rsid w:val="00631449"/>
    <w:rsid w:val="006318B8"/>
    <w:rsid w:val="00631A0B"/>
    <w:rsid w:val="00631F47"/>
    <w:rsid w:val="00632ECF"/>
    <w:rsid w:val="00632FC1"/>
    <w:rsid w:val="006332B7"/>
    <w:rsid w:val="00633824"/>
    <w:rsid w:val="0063433F"/>
    <w:rsid w:val="0063769E"/>
    <w:rsid w:val="006378D8"/>
    <w:rsid w:val="00637D0F"/>
    <w:rsid w:val="006406A8"/>
    <w:rsid w:val="006409F6"/>
    <w:rsid w:val="00640AD6"/>
    <w:rsid w:val="006418FC"/>
    <w:rsid w:val="00643C9B"/>
    <w:rsid w:val="006440B7"/>
    <w:rsid w:val="00644818"/>
    <w:rsid w:val="0064485C"/>
    <w:rsid w:val="00645ACA"/>
    <w:rsid w:val="00645B7B"/>
    <w:rsid w:val="00645F21"/>
    <w:rsid w:val="00645F7E"/>
    <w:rsid w:val="006461D3"/>
    <w:rsid w:val="0064647B"/>
    <w:rsid w:val="006464D5"/>
    <w:rsid w:val="00646529"/>
    <w:rsid w:val="006477C0"/>
    <w:rsid w:val="0064791F"/>
    <w:rsid w:val="00650827"/>
    <w:rsid w:val="006517FF"/>
    <w:rsid w:val="006519C6"/>
    <w:rsid w:val="00652485"/>
    <w:rsid w:val="00652FF5"/>
    <w:rsid w:val="00653694"/>
    <w:rsid w:val="00653C10"/>
    <w:rsid w:val="00653CD3"/>
    <w:rsid w:val="006546A7"/>
    <w:rsid w:val="00654836"/>
    <w:rsid w:val="00654BB6"/>
    <w:rsid w:val="00655857"/>
    <w:rsid w:val="0066008B"/>
    <w:rsid w:val="00660602"/>
    <w:rsid w:val="00660746"/>
    <w:rsid w:val="00660D93"/>
    <w:rsid w:val="006613C0"/>
    <w:rsid w:val="00661774"/>
    <w:rsid w:val="00661AC5"/>
    <w:rsid w:val="00662436"/>
    <w:rsid w:val="00662538"/>
    <w:rsid w:val="00662F80"/>
    <w:rsid w:val="006638E1"/>
    <w:rsid w:val="00664397"/>
    <w:rsid w:val="006656B5"/>
    <w:rsid w:val="00665917"/>
    <w:rsid w:val="00665FFB"/>
    <w:rsid w:val="00666167"/>
    <w:rsid w:val="00666487"/>
    <w:rsid w:val="006667DF"/>
    <w:rsid w:val="00666D71"/>
    <w:rsid w:val="00670666"/>
    <w:rsid w:val="00671488"/>
    <w:rsid w:val="0067177C"/>
    <w:rsid w:val="00671868"/>
    <w:rsid w:val="0067189D"/>
    <w:rsid w:val="00671AC7"/>
    <w:rsid w:val="00675896"/>
    <w:rsid w:val="0067643E"/>
    <w:rsid w:val="006765A4"/>
    <w:rsid w:val="00676677"/>
    <w:rsid w:val="00677EF5"/>
    <w:rsid w:val="00681CAA"/>
    <w:rsid w:val="00682E02"/>
    <w:rsid w:val="006831DF"/>
    <w:rsid w:val="006840B3"/>
    <w:rsid w:val="00684919"/>
    <w:rsid w:val="00684CEC"/>
    <w:rsid w:val="00687426"/>
    <w:rsid w:val="00687A29"/>
    <w:rsid w:val="00690C9D"/>
    <w:rsid w:val="00691DE3"/>
    <w:rsid w:val="006922E9"/>
    <w:rsid w:val="006928EB"/>
    <w:rsid w:val="00692B94"/>
    <w:rsid w:val="00693FD2"/>
    <w:rsid w:val="00694102"/>
    <w:rsid w:val="00695327"/>
    <w:rsid w:val="00695CD7"/>
    <w:rsid w:val="00696067"/>
    <w:rsid w:val="00696A67"/>
    <w:rsid w:val="006A07F3"/>
    <w:rsid w:val="006A172B"/>
    <w:rsid w:val="006A17AC"/>
    <w:rsid w:val="006A1E1B"/>
    <w:rsid w:val="006A3297"/>
    <w:rsid w:val="006A3564"/>
    <w:rsid w:val="006A4E0C"/>
    <w:rsid w:val="006A55B3"/>
    <w:rsid w:val="006A631C"/>
    <w:rsid w:val="006A75AA"/>
    <w:rsid w:val="006A7BEC"/>
    <w:rsid w:val="006A7FB7"/>
    <w:rsid w:val="006B1210"/>
    <w:rsid w:val="006B1CBC"/>
    <w:rsid w:val="006B1FB9"/>
    <w:rsid w:val="006B2C0B"/>
    <w:rsid w:val="006B43F4"/>
    <w:rsid w:val="006B464C"/>
    <w:rsid w:val="006B4B3D"/>
    <w:rsid w:val="006B5044"/>
    <w:rsid w:val="006B5365"/>
    <w:rsid w:val="006B5996"/>
    <w:rsid w:val="006B61F6"/>
    <w:rsid w:val="006B665F"/>
    <w:rsid w:val="006C0092"/>
    <w:rsid w:val="006C0C9C"/>
    <w:rsid w:val="006C11CB"/>
    <w:rsid w:val="006C12AA"/>
    <w:rsid w:val="006C15C8"/>
    <w:rsid w:val="006C1FB2"/>
    <w:rsid w:val="006C320E"/>
    <w:rsid w:val="006C3295"/>
    <w:rsid w:val="006C3A73"/>
    <w:rsid w:val="006C3D41"/>
    <w:rsid w:val="006C42CD"/>
    <w:rsid w:val="006C4C00"/>
    <w:rsid w:val="006C5588"/>
    <w:rsid w:val="006C5A82"/>
    <w:rsid w:val="006C66B3"/>
    <w:rsid w:val="006C6EFA"/>
    <w:rsid w:val="006C7188"/>
    <w:rsid w:val="006C7BB4"/>
    <w:rsid w:val="006D046D"/>
    <w:rsid w:val="006D0A7A"/>
    <w:rsid w:val="006D1522"/>
    <w:rsid w:val="006D17F0"/>
    <w:rsid w:val="006D22C7"/>
    <w:rsid w:val="006D27EC"/>
    <w:rsid w:val="006D2802"/>
    <w:rsid w:val="006D3814"/>
    <w:rsid w:val="006D392C"/>
    <w:rsid w:val="006D49E7"/>
    <w:rsid w:val="006D4B9A"/>
    <w:rsid w:val="006D4D7C"/>
    <w:rsid w:val="006D4E12"/>
    <w:rsid w:val="006D50A7"/>
    <w:rsid w:val="006D5B74"/>
    <w:rsid w:val="006D5EFE"/>
    <w:rsid w:val="006D6BE9"/>
    <w:rsid w:val="006D6F3D"/>
    <w:rsid w:val="006D7676"/>
    <w:rsid w:val="006E038C"/>
    <w:rsid w:val="006E13AC"/>
    <w:rsid w:val="006E1DBF"/>
    <w:rsid w:val="006E29C1"/>
    <w:rsid w:val="006E2D0B"/>
    <w:rsid w:val="006E3B54"/>
    <w:rsid w:val="006E414C"/>
    <w:rsid w:val="006E47DB"/>
    <w:rsid w:val="006E488C"/>
    <w:rsid w:val="006E4957"/>
    <w:rsid w:val="006E4E43"/>
    <w:rsid w:val="006E6037"/>
    <w:rsid w:val="006E66FA"/>
    <w:rsid w:val="006E70E8"/>
    <w:rsid w:val="006E7945"/>
    <w:rsid w:val="006E7DE6"/>
    <w:rsid w:val="006F0B5F"/>
    <w:rsid w:val="006F0BD1"/>
    <w:rsid w:val="006F18AD"/>
    <w:rsid w:val="006F1BA6"/>
    <w:rsid w:val="006F1BF8"/>
    <w:rsid w:val="006F1CF1"/>
    <w:rsid w:val="006F2387"/>
    <w:rsid w:val="006F23F2"/>
    <w:rsid w:val="006F297E"/>
    <w:rsid w:val="006F2AD6"/>
    <w:rsid w:val="006F317F"/>
    <w:rsid w:val="006F32C2"/>
    <w:rsid w:val="006F3619"/>
    <w:rsid w:val="006F3CA2"/>
    <w:rsid w:val="006F4959"/>
    <w:rsid w:val="006F4AD4"/>
    <w:rsid w:val="006F4F5C"/>
    <w:rsid w:val="006F5788"/>
    <w:rsid w:val="006F5F2E"/>
    <w:rsid w:val="006F600A"/>
    <w:rsid w:val="006F69C2"/>
    <w:rsid w:val="006F6F95"/>
    <w:rsid w:val="006F7643"/>
    <w:rsid w:val="006F7CCD"/>
    <w:rsid w:val="007008A5"/>
    <w:rsid w:val="00700B28"/>
    <w:rsid w:val="00700B58"/>
    <w:rsid w:val="007012DC"/>
    <w:rsid w:val="007013F3"/>
    <w:rsid w:val="00701F74"/>
    <w:rsid w:val="0070224D"/>
    <w:rsid w:val="007022B7"/>
    <w:rsid w:val="00702688"/>
    <w:rsid w:val="0070308D"/>
    <w:rsid w:val="00703455"/>
    <w:rsid w:val="00703729"/>
    <w:rsid w:val="00703BA9"/>
    <w:rsid w:val="00704B04"/>
    <w:rsid w:val="00704D12"/>
    <w:rsid w:val="007056F6"/>
    <w:rsid w:val="00705BB5"/>
    <w:rsid w:val="0070608E"/>
    <w:rsid w:val="00707407"/>
    <w:rsid w:val="00710006"/>
    <w:rsid w:val="00710F3E"/>
    <w:rsid w:val="007112A1"/>
    <w:rsid w:val="00712E99"/>
    <w:rsid w:val="00714D52"/>
    <w:rsid w:val="0071527F"/>
    <w:rsid w:val="00715A33"/>
    <w:rsid w:val="00715B64"/>
    <w:rsid w:val="00715E5D"/>
    <w:rsid w:val="00715FDC"/>
    <w:rsid w:val="00716148"/>
    <w:rsid w:val="00716645"/>
    <w:rsid w:val="0071718D"/>
    <w:rsid w:val="0072026B"/>
    <w:rsid w:val="00720810"/>
    <w:rsid w:val="00720DA3"/>
    <w:rsid w:val="00720FC5"/>
    <w:rsid w:val="00721123"/>
    <w:rsid w:val="007219DA"/>
    <w:rsid w:val="00721C59"/>
    <w:rsid w:val="00722D86"/>
    <w:rsid w:val="0072345F"/>
    <w:rsid w:val="00723B2C"/>
    <w:rsid w:val="007240F3"/>
    <w:rsid w:val="00724153"/>
    <w:rsid w:val="007245ED"/>
    <w:rsid w:val="00724AFE"/>
    <w:rsid w:val="00725434"/>
    <w:rsid w:val="00725D46"/>
    <w:rsid w:val="00727443"/>
    <w:rsid w:val="00730B02"/>
    <w:rsid w:val="00731005"/>
    <w:rsid w:val="00732634"/>
    <w:rsid w:val="00732805"/>
    <w:rsid w:val="00734009"/>
    <w:rsid w:val="0073525B"/>
    <w:rsid w:val="007352E1"/>
    <w:rsid w:val="007356AB"/>
    <w:rsid w:val="00735F1C"/>
    <w:rsid w:val="00736464"/>
    <w:rsid w:val="007368B1"/>
    <w:rsid w:val="00736FF9"/>
    <w:rsid w:val="00737126"/>
    <w:rsid w:val="00737A18"/>
    <w:rsid w:val="00737AA0"/>
    <w:rsid w:val="00737DBD"/>
    <w:rsid w:val="00740D7A"/>
    <w:rsid w:val="00740DDD"/>
    <w:rsid w:val="0074461F"/>
    <w:rsid w:val="0074477C"/>
    <w:rsid w:val="007469AD"/>
    <w:rsid w:val="007500C9"/>
    <w:rsid w:val="00750A0F"/>
    <w:rsid w:val="0075123E"/>
    <w:rsid w:val="007521A4"/>
    <w:rsid w:val="00752434"/>
    <w:rsid w:val="007528CD"/>
    <w:rsid w:val="00752F4B"/>
    <w:rsid w:val="0075343A"/>
    <w:rsid w:val="00753EBC"/>
    <w:rsid w:val="00754176"/>
    <w:rsid w:val="00754427"/>
    <w:rsid w:val="007549C2"/>
    <w:rsid w:val="00754B11"/>
    <w:rsid w:val="00754BB6"/>
    <w:rsid w:val="0075592E"/>
    <w:rsid w:val="00755EE7"/>
    <w:rsid w:val="007563B3"/>
    <w:rsid w:val="007566CE"/>
    <w:rsid w:val="00757230"/>
    <w:rsid w:val="007579E2"/>
    <w:rsid w:val="00757D70"/>
    <w:rsid w:val="00757F86"/>
    <w:rsid w:val="007613F6"/>
    <w:rsid w:val="00761A01"/>
    <w:rsid w:val="007627D8"/>
    <w:rsid w:val="00762B8E"/>
    <w:rsid w:val="00763A2D"/>
    <w:rsid w:val="00763CFE"/>
    <w:rsid w:val="007640CD"/>
    <w:rsid w:val="00765900"/>
    <w:rsid w:val="0076609F"/>
    <w:rsid w:val="00766420"/>
    <w:rsid w:val="0076670C"/>
    <w:rsid w:val="00766718"/>
    <w:rsid w:val="00766740"/>
    <w:rsid w:val="00766913"/>
    <w:rsid w:val="00766C05"/>
    <w:rsid w:val="00766DAB"/>
    <w:rsid w:val="00767177"/>
    <w:rsid w:val="0076748E"/>
    <w:rsid w:val="00767BA1"/>
    <w:rsid w:val="0077005A"/>
    <w:rsid w:val="007703F3"/>
    <w:rsid w:val="007707F6"/>
    <w:rsid w:val="007714F3"/>
    <w:rsid w:val="0077224F"/>
    <w:rsid w:val="00772A3B"/>
    <w:rsid w:val="00773895"/>
    <w:rsid w:val="00773F2F"/>
    <w:rsid w:val="007761CD"/>
    <w:rsid w:val="00777298"/>
    <w:rsid w:val="00777B94"/>
    <w:rsid w:val="00780DB6"/>
    <w:rsid w:val="00780EAA"/>
    <w:rsid w:val="007816EF"/>
    <w:rsid w:val="00781849"/>
    <w:rsid w:val="00781CEA"/>
    <w:rsid w:val="00782BF7"/>
    <w:rsid w:val="007830E4"/>
    <w:rsid w:val="007837E7"/>
    <w:rsid w:val="00783D90"/>
    <w:rsid w:val="007847F2"/>
    <w:rsid w:val="00785C49"/>
    <w:rsid w:val="00785EC1"/>
    <w:rsid w:val="00785ED5"/>
    <w:rsid w:val="007860C3"/>
    <w:rsid w:val="00786579"/>
    <w:rsid w:val="007877D7"/>
    <w:rsid w:val="007878A3"/>
    <w:rsid w:val="00790C3E"/>
    <w:rsid w:val="00790FFE"/>
    <w:rsid w:val="0079171B"/>
    <w:rsid w:val="00791B28"/>
    <w:rsid w:val="00792B2C"/>
    <w:rsid w:val="0079384D"/>
    <w:rsid w:val="00793B06"/>
    <w:rsid w:val="00793F19"/>
    <w:rsid w:val="0079484F"/>
    <w:rsid w:val="007951BB"/>
    <w:rsid w:val="0079550C"/>
    <w:rsid w:val="00795533"/>
    <w:rsid w:val="0079566F"/>
    <w:rsid w:val="007957D7"/>
    <w:rsid w:val="007962DD"/>
    <w:rsid w:val="007972FF"/>
    <w:rsid w:val="007A09D1"/>
    <w:rsid w:val="007A1665"/>
    <w:rsid w:val="007A1C07"/>
    <w:rsid w:val="007A227C"/>
    <w:rsid w:val="007A40C0"/>
    <w:rsid w:val="007A43E3"/>
    <w:rsid w:val="007A5B8C"/>
    <w:rsid w:val="007A6343"/>
    <w:rsid w:val="007A65FD"/>
    <w:rsid w:val="007A67CA"/>
    <w:rsid w:val="007A6EB4"/>
    <w:rsid w:val="007A7636"/>
    <w:rsid w:val="007A7C1E"/>
    <w:rsid w:val="007A7E8B"/>
    <w:rsid w:val="007B0431"/>
    <w:rsid w:val="007B09C2"/>
    <w:rsid w:val="007B0F10"/>
    <w:rsid w:val="007B21F3"/>
    <w:rsid w:val="007B24E5"/>
    <w:rsid w:val="007B267A"/>
    <w:rsid w:val="007B2A0E"/>
    <w:rsid w:val="007B2C28"/>
    <w:rsid w:val="007B2F34"/>
    <w:rsid w:val="007B3DFB"/>
    <w:rsid w:val="007B4F20"/>
    <w:rsid w:val="007B5289"/>
    <w:rsid w:val="007B701A"/>
    <w:rsid w:val="007B7364"/>
    <w:rsid w:val="007B7641"/>
    <w:rsid w:val="007B7667"/>
    <w:rsid w:val="007C017B"/>
    <w:rsid w:val="007C03F6"/>
    <w:rsid w:val="007C0CF5"/>
    <w:rsid w:val="007C134C"/>
    <w:rsid w:val="007C1501"/>
    <w:rsid w:val="007C1A06"/>
    <w:rsid w:val="007C239F"/>
    <w:rsid w:val="007C2405"/>
    <w:rsid w:val="007C31E6"/>
    <w:rsid w:val="007C3335"/>
    <w:rsid w:val="007C48E3"/>
    <w:rsid w:val="007C6182"/>
    <w:rsid w:val="007C62CA"/>
    <w:rsid w:val="007C685A"/>
    <w:rsid w:val="007D0A37"/>
    <w:rsid w:val="007D0AE6"/>
    <w:rsid w:val="007D14C7"/>
    <w:rsid w:val="007D19BB"/>
    <w:rsid w:val="007D1AF2"/>
    <w:rsid w:val="007D1B7D"/>
    <w:rsid w:val="007D1F48"/>
    <w:rsid w:val="007D26C0"/>
    <w:rsid w:val="007D2A18"/>
    <w:rsid w:val="007D2C91"/>
    <w:rsid w:val="007D3082"/>
    <w:rsid w:val="007D31FC"/>
    <w:rsid w:val="007D3229"/>
    <w:rsid w:val="007D49B2"/>
    <w:rsid w:val="007D5040"/>
    <w:rsid w:val="007D5643"/>
    <w:rsid w:val="007D595D"/>
    <w:rsid w:val="007D5B6E"/>
    <w:rsid w:val="007D5DE3"/>
    <w:rsid w:val="007D6293"/>
    <w:rsid w:val="007D6786"/>
    <w:rsid w:val="007D7FC4"/>
    <w:rsid w:val="007E0234"/>
    <w:rsid w:val="007E0746"/>
    <w:rsid w:val="007E13D6"/>
    <w:rsid w:val="007E1F07"/>
    <w:rsid w:val="007E25DB"/>
    <w:rsid w:val="007E2D40"/>
    <w:rsid w:val="007E3531"/>
    <w:rsid w:val="007E38C2"/>
    <w:rsid w:val="007E39A0"/>
    <w:rsid w:val="007E4497"/>
    <w:rsid w:val="007E4685"/>
    <w:rsid w:val="007E47BD"/>
    <w:rsid w:val="007E4D7C"/>
    <w:rsid w:val="007E5626"/>
    <w:rsid w:val="007E60C0"/>
    <w:rsid w:val="007E773E"/>
    <w:rsid w:val="007E788B"/>
    <w:rsid w:val="007F167D"/>
    <w:rsid w:val="007F2817"/>
    <w:rsid w:val="007F2DE1"/>
    <w:rsid w:val="007F338B"/>
    <w:rsid w:val="007F3A52"/>
    <w:rsid w:val="007F3BD0"/>
    <w:rsid w:val="007F3CF2"/>
    <w:rsid w:val="007F4B79"/>
    <w:rsid w:val="007F5814"/>
    <w:rsid w:val="007F5EA6"/>
    <w:rsid w:val="007F5FC9"/>
    <w:rsid w:val="007F5FE1"/>
    <w:rsid w:val="007F604F"/>
    <w:rsid w:val="007F646D"/>
    <w:rsid w:val="007F6841"/>
    <w:rsid w:val="007F6E8B"/>
    <w:rsid w:val="007F7172"/>
    <w:rsid w:val="007F753C"/>
    <w:rsid w:val="007F7B14"/>
    <w:rsid w:val="008007FD"/>
    <w:rsid w:val="008012BB"/>
    <w:rsid w:val="008017D1"/>
    <w:rsid w:val="008022E9"/>
    <w:rsid w:val="008023FF"/>
    <w:rsid w:val="0080416C"/>
    <w:rsid w:val="0080475A"/>
    <w:rsid w:val="0080480E"/>
    <w:rsid w:val="00805130"/>
    <w:rsid w:val="00805B0B"/>
    <w:rsid w:val="00806771"/>
    <w:rsid w:val="00806B70"/>
    <w:rsid w:val="008071E7"/>
    <w:rsid w:val="00811579"/>
    <w:rsid w:val="00812C36"/>
    <w:rsid w:val="00813474"/>
    <w:rsid w:val="0081347C"/>
    <w:rsid w:val="0081386F"/>
    <w:rsid w:val="00813F02"/>
    <w:rsid w:val="0081416A"/>
    <w:rsid w:val="008157A4"/>
    <w:rsid w:val="00815A77"/>
    <w:rsid w:val="00816299"/>
    <w:rsid w:val="00817346"/>
    <w:rsid w:val="008174D9"/>
    <w:rsid w:val="00822640"/>
    <w:rsid w:val="008231B0"/>
    <w:rsid w:val="008231BF"/>
    <w:rsid w:val="00823953"/>
    <w:rsid w:val="00823AF3"/>
    <w:rsid w:val="00824B46"/>
    <w:rsid w:val="00824BE0"/>
    <w:rsid w:val="00825951"/>
    <w:rsid w:val="00825D68"/>
    <w:rsid w:val="0082603A"/>
    <w:rsid w:val="008260A3"/>
    <w:rsid w:val="00826438"/>
    <w:rsid w:val="0082679C"/>
    <w:rsid w:val="00827054"/>
    <w:rsid w:val="00827191"/>
    <w:rsid w:val="0082741D"/>
    <w:rsid w:val="008317B6"/>
    <w:rsid w:val="008324DC"/>
    <w:rsid w:val="008327F8"/>
    <w:rsid w:val="008330E4"/>
    <w:rsid w:val="00833148"/>
    <w:rsid w:val="0083320D"/>
    <w:rsid w:val="00833461"/>
    <w:rsid w:val="00833585"/>
    <w:rsid w:val="00833A9D"/>
    <w:rsid w:val="00834024"/>
    <w:rsid w:val="008358E3"/>
    <w:rsid w:val="00836025"/>
    <w:rsid w:val="008363E5"/>
    <w:rsid w:val="00836720"/>
    <w:rsid w:val="00841440"/>
    <w:rsid w:val="008427C7"/>
    <w:rsid w:val="0084394E"/>
    <w:rsid w:val="008439F6"/>
    <w:rsid w:val="00844FE4"/>
    <w:rsid w:val="00844FFD"/>
    <w:rsid w:val="00845529"/>
    <w:rsid w:val="00845FB4"/>
    <w:rsid w:val="00846269"/>
    <w:rsid w:val="00846921"/>
    <w:rsid w:val="00847A69"/>
    <w:rsid w:val="008505DA"/>
    <w:rsid w:val="008517A4"/>
    <w:rsid w:val="0085199C"/>
    <w:rsid w:val="00851B17"/>
    <w:rsid w:val="00851BC2"/>
    <w:rsid w:val="0085209E"/>
    <w:rsid w:val="00853174"/>
    <w:rsid w:val="008533A8"/>
    <w:rsid w:val="008541FC"/>
    <w:rsid w:val="008552C6"/>
    <w:rsid w:val="00855666"/>
    <w:rsid w:val="008557C1"/>
    <w:rsid w:val="008561CF"/>
    <w:rsid w:val="00856FEC"/>
    <w:rsid w:val="00857413"/>
    <w:rsid w:val="00860288"/>
    <w:rsid w:val="008607AF"/>
    <w:rsid w:val="008607F6"/>
    <w:rsid w:val="00860B43"/>
    <w:rsid w:val="00863269"/>
    <w:rsid w:val="0086356A"/>
    <w:rsid w:val="008640D2"/>
    <w:rsid w:val="008650DA"/>
    <w:rsid w:val="008651D9"/>
    <w:rsid w:val="00865248"/>
    <w:rsid w:val="00867540"/>
    <w:rsid w:val="00867DA8"/>
    <w:rsid w:val="00867DB1"/>
    <w:rsid w:val="008719F2"/>
    <w:rsid w:val="008731E8"/>
    <w:rsid w:val="00873680"/>
    <w:rsid w:val="00873B66"/>
    <w:rsid w:val="00873EEA"/>
    <w:rsid w:val="00874726"/>
    <w:rsid w:val="00874D24"/>
    <w:rsid w:val="00874DD2"/>
    <w:rsid w:val="00875EBC"/>
    <w:rsid w:val="008767AD"/>
    <w:rsid w:val="008773C2"/>
    <w:rsid w:val="00877921"/>
    <w:rsid w:val="0088053A"/>
    <w:rsid w:val="00881BAD"/>
    <w:rsid w:val="008822A4"/>
    <w:rsid w:val="00882324"/>
    <w:rsid w:val="008831F8"/>
    <w:rsid w:val="008845C4"/>
    <w:rsid w:val="0088466C"/>
    <w:rsid w:val="0088570A"/>
    <w:rsid w:val="008859A7"/>
    <w:rsid w:val="00886891"/>
    <w:rsid w:val="0089006B"/>
    <w:rsid w:val="00891FD7"/>
    <w:rsid w:val="0089294E"/>
    <w:rsid w:val="00892C57"/>
    <w:rsid w:val="00894B1E"/>
    <w:rsid w:val="00895957"/>
    <w:rsid w:val="00895BD4"/>
    <w:rsid w:val="00897880"/>
    <w:rsid w:val="00897BCE"/>
    <w:rsid w:val="008A05BF"/>
    <w:rsid w:val="008A0B22"/>
    <w:rsid w:val="008A0EBA"/>
    <w:rsid w:val="008A1E55"/>
    <w:rsid w:val="008A21E4"/>
    <w:rsid w:val="008A27DD"/>
    <w:rsid w:val="008A2BC4"/>
    <w:rsid w:val="008A2D39"/>
    <w:rsid w:val="008A337E"/>
    <w:rsid w:val="008A339F"/>
    <w:rsid w:val="008A3989"/>
    <w:rsid w:val="008A44F1"/>
    <w:rsid w:val="008A452C"/>
    <w:rsid w:val="008A5F2E"/>
    <w:rsid w:val="008A7069"/>
    <w:rsid w:val="008A7DE6"/>
    <w:rsid w:val="008B0BD8"/>
    <w:rsid w:val="008B4677"/>
    <w:rsid w:val="008B486D"/>
    <w:rsid w:val="008B4928"/>
    <w:rsid w:val="008B5CF1"/>
    <w:rsid w:val="008B650D"/>
    <w:rsid w:val="008B669F"/>
    <w:rsid w:val="008C01AE"/>
    <w:rsid w:val="008C030B"/>
    <w:rsid w:val="008C07DF"/>
    <w:rsid w:val="008C2EEC"/>
    <w:rsid w:val="008C45A9"/>
    <w:rsid w:val="008C708C"/>
    <w:rsid w:val="008C74CF"/>
    <w:rsid w:val="008C75E7"/>
    <w:rsid w:val="008C79B9"/>
    <w:rsid w:val="008C7F69"/>
    <w:rsid w:val="008D06A9"/>
    <w:rsid w:val="008D07D1"/>
    <w:rsid w:val="008D1097"/>
    <w:rsid w:val="008D13F4"/>
    <w:rsid w:val="008D1B41"/>
    <w:rsid w:val="008D2AF9"/>
    <w:rsid w:val="008D352B"/>
    <w:rsid w:val="008D4E73"/>
    <w:rsid w:val="008D502E"/>
    <w:rsid w:val="008D57C1"/>
    <w:rsid w:val="008D5C9D"/>
    <w:rsid w:val="008D5D03"/>
    <w:rsid w:val="008D6092"/>
    <w:rsid w:val="008D620A"/>
    <w:rsid w:val="008D68B0"/>
    <w:rsid w:val="008D7346"/>
    <w:rsid w:val="008D77E2"/>
    <w:rsid w:val="008D7D05"/>
    <w:rsid w:val="008E0186"/>
    <w:rsid w:val="008E02E0"/>
    <w:rsid w:val="008E078B"/>
    <w:rsid w:val="008E0818"/>
    <w:rsid w:val="008E0EE8"/>
    <w:rsid w:val="008E1160"/>
    <w:rsid w:val="008E203B"/>
    <w:rsid w:val="008E2545"/>
    <w:rsid w:val="008E2805"/>
    <w:rsid w:val="008E3230"/>
    <w:rsid w:val="008E3555"/>
    <w:rsid w:val="008E41DA"/>
    <w:rsid w:val="008E5C5D"/>
    <w:rsid w:val="008E5C5F"/>
    <w:rsid w:val="008F00C4"/>
    <w:rsid w:val="008F0150"/>
    <w:rsid w:val="008F040E"/>
    <w:rsid w:val="008F099C"/>
    <w:rsid w:val="008F0A1D"/>
    <w:rsid w:val="008F0DFC"/>
    <w:rsid w:val="008F0E10"/>
    <w:rsid w:val="008F0E83"/>
    <w:rsid w:val="008F0F96"/>
    <w:rsid w:val="008F1FE5"/>
    <w:rsid w:val="008F2E14"/>
    <w:rsid w:val="008F30E9"/>
    <w:rsid w:val="008F3C3B"/>
    <w:rsid w:val="008F446B"/>
    <w:rsid w:val="008F5769"/>
    <w:rsid w:val="008F5D4A"/>
    <w:rsid w:val="008F6176"/>
    <w:rsid w:val="008F6E02"/>
    <w:rsid w:val="008F7487"/>
    <w:rsid w:val="009006C2"/>
    <w:rsid w:val="00900B19"/>
    <w:rsid w:val="00900FA6"/>
    <w:rsid w:val="0090112B"/>
    <w:rsid w:val="00901380"/>
    <w:rsid w:val="0090252B"/>
    <w:rsid w:val="009025F5"/>
    <w:rsid w:val="00902C7F"/>
    <w:rsid w:val="00903CAD"/>
    <w:rsid w:val="00904357"/>
    <w:rsid w:val="009044F2"/>
    <w:rsid w:val="00904C0E"/>
    <w:rsid w:val="00904CF0"/>
    <w:rsid w:val="00905465"/>
    <w:rsid w:val="0090595E"/>
    <w:rsid w:val="00905A85"/>
    <w:rsid w:val="009066B1"/>
    <w:rsid w:val="00906761"/>
    <w:rsid w:val="00906C89"/>
    <w:rsid w:val="009079AF"/>
    <w:rsid w:val="00910612"/>
    <w:rsid w:val="00910858"/>
    <w:rsid w:val="00911157"/>
    <w:rsid w:val="00912C9E"/>
    <w:rsid w:val="00913173"/>
    <w:rsid w:val="009136FF"/>
    <w:rsid w:val="00913CEF"/>
    <w:rsid w:val="00914A43"/>
    <w:rsid w:val="00915DBE"/>
    <w:rsid w:val="009163EE"/>
    <w:rsid w:val="009172B0"/>
    <w:rsid w:val="009179D6"/>
    <w:rsid w:val="00920223"/>
    <w:rsid w:val="009217E5"/>
    <w:rsid w:val="0092182F"/>
    <w:rsid w:val="00921E28"/>
    <w:rsid w:val="00921E69"/>
    <w:rsid w:val="00922019"/>
    <w:rsid w:val="00922492"/>
    <w:rsid w:val="00923160"/>
    <w:rsid w:val="0092358F"/>
    <w:rsid w:val="0092389A"/>
    <w:rsid w:val="009238AB"/>
    <w:rsid w:val="009238DB"/>
    <w:rsid w:val="009243C3"/>
    <w:rsid w:val="0092462D"/>
    <w:rsid w:val="00924BEA"/>
    <w:rsid w:val="0092520C"/>
    <w:rsid w:val="0092622E"/>
    <w:rsid w:val="009265AF"/>
    <w:rsid w:val="00927145"/>
    <w:rsid w:val="0092763F"/>
    <w:rsid w:val="00927F51"/>
    <w:rsid w:val="009301F3"/>
    <w:rsid w:val="00930723"/>
    <w:rsid w:val="0093142C"/>
    <w:rsid w:val="00931ADA"/>
    <w:rsid w:val="00931F8D"/>
    <w:rsid w:val="0093338E"/>
    <w:rsid w:val="00933530"/>
    <w:rsid w:val="0093522B"/>
    <w:rsid w:val="009355AB"/>
    <w:rsid w:val="00936F77"/>
    <w:rsid w:val="009375B5"/>
    <w:rsid w:val="00937776"/>
    <w:rsid w:val="0093789D"/>
    <w:rsid w:val="00940083"/>
    <w:rsid w:val="009400D1"/>
    <w:rsid w:val="009403A8"/>
    <w:rsid w:val="00940762"/>
    <w:rsid w:val="00940FB4"/>
    <w:rsid w:val="00941BB7"/>
    <w:rsid w:val="00941D39"/>
    <w:rsid w:val="009428E1"/>
    <w:rsid w:val="00942D4C"/>
    <w:rsid w:val="009431DD"/>
    <w:rsid w:val="009434AB"/>
    <w:rsid w:val="0094362A"/>
    <w:rsid w:val="00943866"/>
    <w:rsid w:val="00944A24"/>
    <w:rsid w:val="0094604E"/>
    <w:rsid w:val="0095067D"/>
    <w:rsid w:val="00951260"/>
    <w:rsid w:val="009514EB"/>
    <w:rsid w:val="00951DE5"/>
    <w:rsid w:val="00953572"/>
    <w:rsid w:val="00953634"/>
    <w:rsid w:val="00953C52"/>
    <w:rsid w:val="00954887"/>
    <w:rsid w:val="0095574B"/>
    <w:rsid w:val="009565AE"/>
    <w:rsid w:val="00956837"/>
    <w:rsid w:val="00956DDB"/>
    <w:rsid w:val="00956F9F"/>
    <w:rsid w:val="009570E6"/>
    <w:rsid w:val="009574A4"/>
    <w:rsid w:val="009576EC"/>
    <w:rsid w:val="00957AC2"/>
    <w:rsid w:val="00957BFB"/>
    <w:rsid w:val="00961AB6"/>
    <w:rsid w:val="0096244D"/>
    <w:rsid w:val="009629AF"/>
    <w:rsid w:val="00964047"/>
    <w:rsid w:val="0096566B"/>
    <w:rsid w:val="00967687"/>
    <w:rsid w:val="009678CB"/>
    <w:rsid w:val="00967C30"/>
    <w:rsid w:val="00970130"/>
    <w:rsid w:val="00970D38"/>
    <w:rsid w:val="009716A0"/>
    <w:rsid w:val="0097176E"/>
    <w:rsid w:val="00971CB6"/>
    <w:rsid w:val="00971F60"/>
    <w:rsid w:val="00971FB9"/>
    <w:rsid w:val="009721E6"/>
    <w:rsid w:val="00972259"/>
    <w:rsid w:val="009722FB"/>
    <w:rsid w:val="009727B3"/>
    <w:rsid w:val="00973053"/>
    <w:rsid w:val="0097326C"/>
    <w:rsid w:val="009736AA"/>
    <w:rsid w:val="0097381E"/>
    <w:rsid w:val="00975037"/>
    <w:rsid w:val="009753AB"/>
    <w:rsid w:val="00976816"/>
    <w:rsid w:val="00976F91"/>
    <w:rsid w:val="0097720F"/>
    <w:rsid w:val="00977AFC"/>
    <w:rsid w:val="00977BB5"/>
    <w:rsid w:val="00977F00"/>
    <w:rsid w:val="009800F0"/>
    <w:rsid w:val="0098017F"/>
    <w:rsid w:val="00980D26"/>
    <w:rsid w:val="009837A6"/>
    <w:rsid w:val="0098447A"/>
    <w:rsid w:val="009844C6"/>
    <w:rsid w:val="00984563"/>
    <w:rsid w:val="00984677"/>
    <w:rsid w:val="00985BEF"/>
    <w:rsid w:val="00986AC9"/>
    <w:rsid w:val="009872AC"/>
    <w:rsid w:val="00990199"/>
    <w:rsid w:val="009910FA"/>
    <w:rsid w:val="00991537"/>
    <w:rsid w:val="00991794"/>
    <w:rsid w:val="00991C3B"/>
    <w:rsid w:val="00991C60"/>
    <w:rsid w:val="00992560"/>
    <w:rsid w:val="0099257A"/>
    <w:rsid w:val="00992687"/>
    <w:rsid w:val="00992D54"/>
    <w:rsid w:val="00992DB4"/>
    <w:rsid w:val="009938DB"/>
    <w:rsid w:val="00995A11"/>
    <w:rsid w:val="00995F11"/>
    <w:rsid w:val="00997BF6"/>
    <w:rsid w:val="009A04BC"/>
    <w:rsid w:val="009A087D"/>
    <w:rsid w:val="009A0DA6"/>
    <w:rsid w:val="009A0DEB"/>
    <w:rsid w:val="009A0EF5"/>
    <w:rsid w:val="009A1997"/>
    <w:rsid w:val="009A28CF"/>
    <w:rsid w:val="009A352B"/>
    <w:rsid w:val="009A41C3"/>
    <w:rsid w:val="009A4593"/>
    <w:rsid w:val="009A4BB4"/>
    <w:rsid w:val="009A4E50"/>
    <w:rsid w:val="009A4F20"/>
    <w:rsid w:val="009A630A"/>
    <w:rsid w:val="009A6EF9"/>
    <w:rsid w:val="009A7151"/>
    <w:rsid w:val="009A7C5F"/>
    <w:rsid w:val="009B044C"/>
    <w:rsid w:val="009B0E51"/>
    <w:rsid w:val="009B0F6F"/>
    <w:rsid w:val="009B1C33"/>
    <w:rsid w:val="009B1D50"/>
    <w:rsid w:val="009B2742"/>
    <w:rsid w:val="009B376A"/>
    <w:rsid w:val="009B4852"/>
    <w:rsid w:val="009B4CC5"/>
    <w:rsid w:val="009B65C4"/>
    <w:rsid w:val="009B6A86"/>
    <w:rsid w:val="009B6BFF"/>
    <w:rsid w:val="009B6D4F"/>
    <w:rsid w:val="009C0FFA"/>
    <w:rsid w:val="009C18B2"/>
    <w:rsid w:val="009C199C"/>
    <w:rsid w:val="009C1D6D"/>
    <w:rsid w:val="009C1D97"/>
    <w:rsid w:val="009C1FF0"/>
    <w:rsid w:val="009C20FD"/>
    <w:rsid w:val="009C2256"/>
    <w:rsid w:val="009C2391"/>
    <w:rsid w:val="009C2B50"/>
    <w:rsid w:val="009C2BF5"/>
    <w:rsid w:val="009C5182"/>
    <w:rsid w:val="009C5369"/>
    <w:rsid w:val="009C56A3"/>
    <w:rsid w:val="009C6069"/>
    <w:rsid w:val="009C69B2"/>
    <w:rsid w:val="009C743A"/>
    <w:rsid w:val="009C7AF9"/>
    <w:rsid w:val="009C7D98"/>
    <w:rsid w:val="009D0AF4"/>
    <w:rsid w:val="009D0E9A"/>
    <w:rsid w:val="009D1053"/>
    <w:rsid w:val="009D13E1"/>
    <w:rsid w:val="009D1A4C"/>
    <w:rsid w:val="009D1DA2"/>
    <w:rsid w:val="009D2266"/>
    <w:rsid w:val="009D3DF5"/>
    <w:rsid w:val="009D404A"/>
    <w:rsid w:val="009D6FE2"/>
    <w:rsid w:val="009D70E3"/>
    <w:rsid w:val="009D7228"/>
    <w:rsid w:val="009D76FF"/>
    <w:rsid w:val="009E071E"/>
    <w:rsid w:val="009E127A"/>
    <w:rsid w:val="009E1428"/>
    <w:rsid w:val="009E1A2C"/>
    <w:rsid w:val="009E1EA0"/>
    <w:rsid w:val="009E31ED"/>
    <w:rsid w:val="009E3E99"/>
    <w:rsid w:val="009E41E9"/>
    <w:rsid w:val="009E4AB6"/>
    <w:rsid w:val="009E56F6"/>
    <w:rsid w:val="009E5AB2"/>
    <w:rsid w:val="009E6077"/>
    <w:rsid w:val="009E614E"/>
    <w:rsid w:val="009E6A3A"/>
    <w:rsid w:val="009E76BC"/>
    <w:rsid w:val="009F007B"/>
    <w:rsid w:val="009F0462"/>
    <w:rsid w:val="009F04EE"/>
    <w:rsid w:val="009F0B2E"/>
    <w:rsid w:val="009F18E2"/>
    <w:rsid w:val="009F18FB"/>
    <w:rsid w:val="009F1A7A"/>
    <w:rsid w:val="009F1B87"/>
    <w:rsid w:val="009F3389"/>
    <w:rsid w:val="009F394A"/>
    <w:rsid w:val="009F396A"/>
    <w:rsid w:val="009F3D22"/>
    <w:rsid w:val="009F3FC5"/>
    <w:rsid w:val="009F4A00"/>
    <w:rsid w:val="009F4E13"/>
    <w:rsid w:val="009F59F0"/>
    <w:rsid w:val="009F5B63"/>
    <w:rsid w:val="009F765F"/>
    <w:rsid w:val="00A0061F"/>
    <w:rsid w:val="00A00F56"/>
    <w:rsid w:val="00A010DD"/>
    <w:rsid w:val="00A03DD5"/>
    <w:rsid w:val="00A03F2B"/>
    <w:rsid w:val="00A04770"/>
    <w:rsid w:val="00A05252"/>
    <w:rsid w:val="00A054C0"/>
    <w:rsid w:val="00A05B05"/>
    <w:rsid w:val="00A0759E"/>
    <w:rsid w:val="00A07743"/>
    <w:rsid w:val="00A07A0E"/>
    <w:rsid w:val="00A123A6"/>
    <w:rsid w:val="00A1245B"/>
    <w:rsid w:val="00A13474"/>
    <w:rsid w:val="00A14204"/>
    <w:rsid w:val="00A149D8"/>
    <w:rsid w:val="00A14A8E"/>
    <w:rsid w:val="00A14C60"/>
    <w:rsid w:val="00A16048"/>
    <w:rsid w:val="00A170F4"/>
    <w:rsid w:val="00A21267"/>
    <w:rsid w:val="00A21A4B"/>
    <w:rsid w:val="00A21E58"/>
    <w:rsid w:val="00A223FC"/>
    <w:rsid w:val="00A2367F"/>
    <w:rsid w:val="00A23A1D"/>
    <w:rsid w:val="00A24439"/>
    <w:rsid w:val="00A24A9C"/>
    <w:rsid w:val="00A24B9C"/>
    <w:rsid w:val="00A24CF1"/>
    <w:rsid w:val="00A25860"/>
    <w:rsid w:val="00A270C9"/>
    <w:rsid w:val="00A27583"/>
    <w:rsid w:val="00A30A51"/>
    <w:rsid w:val="00A3124B"/>
    <w:rsid w:val="00A31A69"/>
    <w:rsid w:val="00A31E24"/>
    <w:rsid w:val="00A31F4C"/>
    <w:rsid w:val="00A326E0"/>
    <w:rsid w:val="00A32946"/>
    <w:rsid w:val="00A3460C"/>
    <w:rsid w:val="00A34BA8"/>
    <w:rsid w:val="00A351D8"/>
    <w:rsid w:val="00A352B1"/>
    <w:rsid w:val="00A35416"/>
    <w:rsid w:val="00A35639"/>
    <w:rsid w:val="00A35CB2"/>
    <w:rsid w:val="00A365EF"/>
    <w:rsid w:val="00A3712E"/>
    <w:rsid w:val="00A37657"/>
    <w:rsid w:val="00A37EAC"/>
    <w:rsid w:val="00A40342"/>
    <w:rsid w:val="00A405DE"/>
    <w:rsid w:val="00A41BBC"/>
    <w:rsid w:val="00A420D6"/>
    <w:rsid w:val="00A42416"/>
    <w:rsid w:val="00A42583"/>
    <w:rsid w:val="00A42E18"/>
    <w:rsid w:val="00A42EA4"/>
    <w:rsid w:val="00A43300"/>
    <w:rsid w:val="00A4336C"/>
    <w:rsid w:val="00A433D1"/>
    <w:rsid w:val="00A438FF"/>
    <w:rsid w:val="00A442ED"/>
    <w:rsid w:val="00A45339"/>
    <w:rsid w:val="00A461F5"/>
    <w:rsid w:val="00A465B7"/>
    <w:rsid w:val="00A477AB"/>
    <w:rsid w:val="00A47DEC"/>
    <w:rsid w:val="00A51BB8"/>
    <w:rsid w:val="00A5287D"/>
    <w:rsid w:val="00A5297F"/>
    <w:rsid w:val="00A53740"/>
    <w:rsid w:val="00A548EE"/>
    <w:rsid w:val="00A55778"/>
    <w:rsid w:val="00A57F75"/>
    <w:rsid w:val="00A61345"/>
    <w:rsid w:val="00A61623"/>
    <w:rsid w:val="00A62FBA"/>
    <w:rsid w:val="00A63402"/>
    <w:rsid w:val="00A63D9F"/>
    <w:rsid w:val="00A65300"/>
    <w:rsid w:val="00A65A7C"/>
    <w:rsid w:val="00A671AC"/>
    <w:rsid w:val="00A67742"/>
    <w:rsid w:val="00A7094F"/>
    <w:rsid w:val="00A70AC4"/>
    <w:rsid w:val="00A727F2"/>
    <w:rsid w:val="00A72C38"/>
    <w:rsid w:val="00A73671"/>
    <w:rsid w:val="00A73A0F"/>
    <w:rsid w:val="00A74748"/>
    <w:rsid w:val="00A74918"/>
    <w:rsid w:val="00A74C93"/>
    <w:rsid w:val="00A7589B"/>
    <w:rsid w:val="00A7699B"/>
    <w:rsid w:val="00A770DB"/>
    <w:rsid w:val="00A7716B"/>
    <w:rsid w:val="00A77471"/>
    <w:rsid w:val="00A77F58"/>
    <w:rsid w:val="00A806E5"/>
    <w:rsid w:val="00A80822"/>
    <w:rsid w:val="00A81383"/>
    <w:rsid w:val="00A81859"/>
    <w:rsid w:val="00A82211"/>
    <w:rsid w:val="00A824B9"/>
    <w:rsid w:val="00A826A5"/>
    <w:rsid w:val="00A82B5B"/>
    <w:rsid w:val="00A83068"/>
    <w:rsid w:val="00A8349F"/>
    <w:rsid w:val="00A834A6"/>
    <w:rsid w:val="00A8355C"/>
    <w:rsid w:val="00A83795"/>
    <w:rsid w:val="00A84395"/>
    <w:rsid w:val="00A844EC"/>
    <w:rsid w:val="00A85607"/>
    <w:rsid w:val="00A863D2"/>
    <w:rsid w:val="00A86E55"/>
    <w:rsid w:val="00A87608"/>
    <w:rsid w:val="00A90184"/>
    <w:rsid w:val="00A902FC"/>
    <w:rsid w:val="00A921B7"/>
    <w:rsid w:val="00A954E5"/>
    <w:rsid w:val="00A95B9B"/>
    <w:rsid w:val="00A963D6"/>
    <w:rsid w:val="00A965C6"/>
    <w:rsid w:val="00A96BCD"/>
    <w:rsid w:val="00A97A99"/>
    <w:rsid w:val="00AA10BF"/>
    <w:rsid w:val="00AA2738"/>
    <w:rsid w:val="00AA35D7"/>
    <w:rsid w:val="00AA3ABA"/>
    <w:rsid w:val="00AA4089"/>
    <w:rsid w:val="00AA43D8"/>
    <w:rsid w:val="00AA4899"/>
    <w:rsid w:val="00AA4BEC"/>
    <w:rsid w:val="00AA51D8"/>
    <w:rsid w:val="00AA5D44"/>
    <w:rsid w:val="00AA7828"/>
    <w:rsid w:val="00AB018B"/>
    <w:rsid w:val="00AB027E"/>
    <w:rsid w:val="00AB0A36"/>
    <w:rsid w:val="00AB0BAB"/>
    <w:rsid w:val="00AB11E7"/>
    <w:rsid w:val="00AB22FC"/>
    <w:rsid w:val="00AB23BF"/>
    <w:rsid w:val="00AB3588"/>
    <w:rsid w:val="00AB46B6"/>
    <w:rsid w:val="00AB5103"/>
    <w:rsid w:val="00AB559E"/>
    <w:rsid w:val="00AB64F6"/>
    <w:rsid w:val="00AB6F94"/>
    <w:rsid w:val="00AC1CF6"/>
    <w:rsid w:val="00AC2137"/>
    <w:rsid w:val="00AC243B"/>
    <w:rsid w:val="00AC3C32"/>
    <w:rsid w:val="00AC409D"/>
    <w:rsid w:val="00AC5426"/>
    <w:rsid w:val="00AC5962"/>
    <w:rsid w:val="00AC5B62"/>
    <w:rsid w:val="00AC5D1E"/>
    <w:rsid w:val="00AC6657"/>
    <w:rsid w:val="00AD0040"/>
    <w:rsid w:val="00AD00B3"/>
    <w:rsid w:val="00AD0384"/>
    <w:rsid w:val="00AD0415"/>
    <w:rsid w:val="00AD0677"/>
    <w:rsid w:val="00AD175A"/>
    <w:rsid w:val="00AD213A"/>
    <w:rsid w:val="00AD2A0B"/>
    <w:rsid w:val="00AD2A85"/>
    <w:rsid w:val="00AD2FE3"/>
    <w:rsid w:val="00AD3452"/>
    <w:rsid w:val="00AD35D0"/>
    <w:rsid w:val="00AD3B03"/>
    <w:rsid w:val="00AD3C8D"/>
    <w:rsid w:val="00AD413B"/>
    <w:rsid w:val="00AD4BF0"/>
    <w:rsid w:val="00AD4CB7"/>
    <w:rsid w:val="00AD4CCB"/>
    <w:rsid w:val="00AD5062"/>
    <w:rsid w:val="00AD5DD3"/>
    <w:rsid w:val="00AD66D3"/>
    <w:rsid w:val="00AD755A"/>
    <w:rsid w:val="00AD797C"/>
    <w:rsid w:val="00AD7AFA"/>
    <w:rsid w:val="00AE0D4D"/>
    <w:rsid w:val="00AE178A"/>
    <w:rsid w:val="00AE19AF"/>
    <w:rsid w:val="00AE1F55"/>
    <w:rsid w:val="00AE1F76"/>
    <w:rsid w:val="00AE21C3"/>
    <w:rsid w:val="00AE2741"/>
    <w:rsid w:val="00AE2999"/>
    <w:rsid w:val="00AE3544"/>
    <w:rsid w:val="00AE3839"/>
    <w:rsid w:val="00AE3CC5"/>
    <w:rsid w:val="00AE47EC"/>
    <w:rsid w:val="00AE634D"/>
    <w:rsid w:val="00AE6B37"/>
    <w:rsid w:val="00AE6B5D"/>
    <w:rsid w:val="00AE731B"/>
    <w:rsid w:val="00AE7714"/>
    <w:rsid w:val="00AF0C8A"/>
    <w:rsid w:val="00AF115C"/>
    <w:rsid w:val="00AF173A"/>
    <w:rsid w:val="00AF2CC9"/>
    <w:rsid w:val="00AF33DE"/>
    <w:rsid w:val="00AF4262"/>
    <w:rsid w:val="00AF50C6"/>
    <w:rsid w:val="00AF5810"/>
    <w:rsid w:val="00AF5B32"/>
    <w:rsid w:val="00AF7735"/>
    <w:rsid w:val="00B000DC"/>
    <w:rsid w:val="00B00BB9"/>
    <w:rsid w:val="00B01AAC"/>
    <w:rsid w:val="00B01D75"/>
    <w:rsid w:val="00B02B61"/>
    <w:rsid w:val="00B0332A"/>
    <w:rsid w:val="00B03A3A"/>
    <w:rsid w:val="00B03E61"/>
    <w:rsid w:val="00B056C4"/>
    <w:rsid w:val="00B05A8D"/>
    <w:rsid w:val="00B05B4A"/>
    <w:rsid w:val="00B05DA0"/>
    <w:rsid w:val="00B0614D"/>
    <w:rsid w:val="00B06E50"/>
    <w:rsid w:val="00B07745"/>
    <w:rsid w:val="00B07C58"/>
    <w:rsid w:val="00B105D0"/>
    <w:rsid w:val="00B10EB5"/>
    <w:rsid w:val="00B111BB"/>
    <w:rsid w:val="00B11980"/>
    <w:rsid w:val="00B11AFB"/>
    <w:rsid w:val="00B12456"/>
    <w:rsid w:val="00B1288F"/>
    <w:rsid w:val="00B12A54"/>
    <w:rsid w:val="00B13C1F"/>
    <w:rsid w:val="00B14102"/>
    <w:rsid w:val="00B1538E"/>
    <w:rsid w:val="00B163D7"/>
    <w:rsid w:val="00B1665D"/>
    <w:rsid w:val="00B17B69"/>
    <w:rsid w:val="00B17C18"/>
    <w:rsid w:val="00B20B81"/>
    <w:rsid w:val="00B21CE2"/>
    <w:rsid w:val="00B21F9A"/>
    <w:rsid w:val="00B22132"/>
    <w:rsid w:val="00B226A9"/>
    <w:rsid w:val="00B23356"/>
    <w:rsid w:val="00B25982"/>
    <w:rsid w:val="00B26D4E"/>
    <w:rsid w:val="00B277FF"/>
    <w:rsid w:val="00B3385B"/>
    <w:rsid w:val="00B3391D"/>
    <w:rsid w:val="00B33F90"/>
    <w:rsid w:val="00B34433"/>
    <w:rsid w:val="00B34DD0"/>
    <w:rsid w:val="00B350C8"/>
    <w:rsid w:val="00B35325"/>
    <w:rsid w:val="00B36100"/>
    <w:rsid w:val="00B363DC"/>
    <w:rsid w:val="00B36F02"/>
    <w:rsid w:val="00B37246"/>
    <w:rsid w:val="00B37A9B"/>
    <w:rsid w:val="00B40067"/>
    <w:rsid w:val="00B40220"/>
    <w:rsid w:val="00B40F0B"/>
    <w:rsid w:val="00B4231F"/>
    <w:rsid w:val="00B42DF5"/>
    <w:rsid w:val="00B43121"/>
    <w:rsid w:val="00B431E7"/>
    <w:rsid w:val="00B43A62"/>
    <w:rsid w:val="00B43CB3"/>
    <w:rsid w:val="00B440DA"/>
    <w:rsid w:val="00B44868"/>
    <w:rsid w:val="00B451FD"/>
    <w:rsid w:val="00B45A85"/>
    <w:rsid w:val="00B45C9F"/>
    <w:rsid w:val="00B45CE0"/>
    <w:rsid w:val="00B45FBF"/>
    <w:rsid w:val="00B467C7"/>
    <w:rsid w:val="00B46CC7"/>
    <w:rsid w:val="00B46ED6"/>
    <w:rsid w:val="00B47DC8"/>
    <w:rsid w:val="00B47FA4"/>
    <w:rsid w:val="00B507B2"/>
    <w:rsid w:val="00B50F69"/>
    <w:rsid w:val="00B516E2"/>
    <w:rsid w:val="00B51B55"/>
    <w:rsid w:val="00B51F41"/>
    <w:rsid w:val="00B524AB"/>
    <w:rsid w:val="00B52AF2"/>
    <w:rsid w:val="00B52F92"/>
    <w:rsid w:val="00B530FC"/>
    <w:rsid w:val="00B532E0"/>
    <w:rsid w:val="00B54393"/>
    <w:rsid w:val="00B5525D"/>
    <w:rsid w:val="00B56BFC"/>
    <w:rsid w:val="00B5705C"/>
    <w:rsid w:val="00B57E00"/>
    <w:rsid w:val="00B626E0"/>
    <w:rsid w:val="00B62EAF"/>
    <w:rsid w:val="00B6331B"/>
    <w:rsid w:val="00B63393"/>
    <w:rsid w:val="00B6352D"/>
    <w:rsid w:val="00B63664"/>
    <w:rsid w:val="00B63B2C"/>
    <w:rsid w:val="00B63C6E"/>
    <w:rsid w:val="00B63EB1"/>
    <w:rsid w:val="00B64071"/>
    <w:rsid w:val="00B64EDB"/>
    <w:rsid w:val="00B65A2C"/>
    <w:rsid w:val="00B65D36"/>
    <w:rsid w:val="00B65D77"/>
    <w:rsid w:val="00B66263"/>
    <w:rsid w:val="00B66775"/>
    <w:rsid w:val="00B6692A"/>
    <w:rsid w:val="00B677CB"/>
    <w:rsid w:val="00B67D23"/>
    <w:rsid w:val="00B67DF8"/>
    <w:rsid w:val="00B7086D"/>
    <w:rsid w:val="00B70B7F"/>
    <w:rsid w:val="00B712F2"/>
    <w:rsid w:val="00B714AC"/>
    <w:rsid w:val="00B71A14"/>
    <w:rsid w:val="00B7230E"/>
    <w:rsid w:val="00B72AC6"/>
    <w:rsid w:val="00B7307D"/>
    <w:rsid w:val="00B73171"/>
    <w:rsid w:val="00B737F6"/>
    <w:rsid w:val="00B73C32"/>
    <w:rsid w:val="00B74E72"/>
    <w:rsid w:val="00B7582A"/>
    <w:rsid w:val="00B769F7"/>
    <w:rsid w:val="00B76F23"/>
    <w:rsid w:val="00B76F3F"/>
    <w:rsid w:val="00B77C6E"/>
    <w:rsid w:val="00B80202"/>
    <w:rsid w:val="00B80295"/>
    <w:rsid w:val="00B80523"/>
    <w:rsid w:val="00B80A77"/>
    <w:rsid w:val="00B80A89"/>
    <w:rsid w:val="00B81335"/>
    <w:rsid w:val="00B815C6"/>
    <w:rsid w:val="00B81B5E"/>
    <w:rsid w:val="00B82EB3"/>
    <w:rsid w:val="00B83837"/>
    <w:rsid w:val="00B83C57"/>
    <w:rsid w:val="00B83D3E"/>
    <w:rsid w:val="00B84001"/>
    <w:rsid w:val="00B85603"/>
    <w:rsid w:val="00B90B39"/>
    <w:rsid w:val="00B90F9E"/>
    <w:rsid w:val="00B9137C"/>
    <w:rsid w:val="00B91FB7"/>
    <w:rsid w:val="00B924AA"/>
    <w:rsid w:val="00B92C4C"/>
    <w:rsid w:val="00B932E3"/>
    <w:rsid w:val="00B93AA9"/>
    <w:rsid w:val="00B96EE7"/>
    <w:rsid w:val="00B971CA"/>
    <w:rsid w:val="00B97803"/>
    <w:rsid w:val="00BA0CE1"/>
    <w:rsid w:val="00BA0F3F"/>
    <w:rsid w:val="00BA12F0"/>
    <w:rsid w:val="00BA1388"/>
    <w:rsid w:val="00BA23E2"/>
    <w:rsid w:val="00BA2467"/>
    <w:rsid w:val="00BA26A8"/>
    <w:rsid w:val="00BA3507"/>
    <w:rsid w:val="00BA6FD3"/>
    <w:rsid w:val="00BA7344"/>
    <w:rsid w:val="00BA7CDD"/>
    <w:rsid w:val="00BB083B"/>
    <w:rsid w:val="00BB1452"/>
    <w:rsid w:val="00BB1E6D"/>
    <w:rsid w:val="00BB25A0"/>
    <w:rsid w:val="00BB2AE7"/>
    <w:rsid w:val="00BB2C5F"/>
    <w:rsid w:val="00BB2C96"/>
    <w:rsid w:val="00BB3147"/>
    <w:rsid w:val="00BB4C2B"/>
    <w:rsid w:val="00BB4E12"/>
    <w:rsid w:val="00BB5284"/>
    <w:rsid w:val="00BB53CE"/>
    <w:rsid w:val="00BC005B"/>
    <w:rsid w:val="00BC1C62"/>
    <w:rsid w:val="00BC1ED5"/>
    <w:rsid w:val="00BC2754"/>
    <w:rsid w:val="00BC376E"/>
    <w:rsid w:val="00BC3866"/>
    <w:rsid w:val="00BC3E0B"/>
    <w:rsid w:val="00BC4362"/>
    <w:rsid w:val="00BC4DD3"/>
    <w:rsid w:val="00BC558E"/>
    <w:rsid w:val="00BC5746"/>
    <w:rsid w:val="00BC5A09"/>
    <w:rsid w:val="00BC78CB"/>
    <w:rsid w:val="00BD12C0"/>
    <w:rsid w:val="00BD1DCE"/>
    <w:rsid w:val="00BD2154"/>
    <w:rsid w:val="00BD2874"/>
    <w:rsid w:val="00BD32D0"/>
    <w:rsid w:val="00BD4E8B"/>
    <w:rsid w:val="00BD52A3"/>
    <w:rsid w:val="00BD66E1"/>
    <w:rsid w:val="00BD685D"/>
    <w:rsid w:val="00BD6CDB"/>
    <w:rsid w:val="00BD706C"/>
    <w:rsid w:val="00BD70C6"/>
    <w:rsid w:val="00BD737D"/>
    <w:rsid w:val="00BD75B9"/>
    <w:rsid w:val="00BD7D81"/>
    <w:rsid w:val="00BE06A1"/>
    <w:rsid w:val="00BE0935"/>
    <w:rsid w:val="00BE14EB"/>
    <w:rsid w:val="00BE1EF8"/>
    <w:rsid w:val="00BE1FFD"/>
    <w:rsid w:val="00BE20FA"/>
    <w:rsid w:val="00BE25F1"/>
    <w:rsid w:val="00BE2957"/>
    <w:rsid w:val="00BE3D1F"/>
    <w:rsid w:val="00BE47F9"/>
    <w:rsid w:val="00BE4D74"/>
    <w:rsid w:val="00BE4D99"/>
    <w:rsid w:val="00BE4E3F"/>
    <w:rsid w:val="00BE50AC"/>
    <w:rsid w:val="00BE7E05"/>
    <w:rsid w:val="00BF008E"/>
    <w:rsid w:val="00BF00C5"/>
    <w:rsid w:val="00BF0710"/>
    <w:rsid w:val="00BF0990"/>
    <w:rsid w:val="00BF1514"/>
    <w:rsid w:val="00BF2965"/>
    <w:rsid w:val="00BF37F6"/>
    <w:rsid w:val="00BF3F74"/>
    <w:rsid w:val="00BF4211"/>
    <w:rsid w:val="00BF641E"/>
    <w:rsid w:val="00BF6911"/>
    <w:rsid w:val="00BF6997"/>
    <w:rsid w:val="00BF7D3A"/>
    <w:rsid w:val="00BF7F89"/>
    <w:rsid w:val="00C0067F"/>
    <w:rsid w:val="00C00FB6"/>
    <w:rsid w:val="00C00FC6"/>
    <w:rsid w:val="00C011A6"/>
    <w:rsid w:val="00C029C2"/>
    <w:rsid w:val="00C02F65"/>
    <w:rsid w:val="00C033B6"/>
    <w:rsid w:val="00C03450"/>
    <w:rsid w:val="00C035E2"/>
    <w:rsid w:val="00C03D19"/>
    <w:rsid w:val="00C03D3A"/>
    <w:rsid w:val="00C04258"/>
    <w:rsid w:val="00C04305"/>
    <w:rsid w:val="00C05093"/>
    <w:rsid w:val="00C05EB5"/>
    <w:rsid w:val="00C061B1"/>
    <w:rsid w:val="00C06571"/>
    <w:rsid w:val="00C06B67"/>
    <w:rsid w:val="00C07020"/>
    <w:rsid w:val="00C1025B"/>
    <w:rsid w:val="00C12561"/>
    <w:rsid w:val="00C1257D"/>
    <w:rsid w:val="00C13CEC"/>
    <w:rsid w:val="00C14CE0"/>
    <w:rsid w:val="00C152AB"/>
    <w:rsid w:val="00C15A13"/>
    <w:rsid w:val="00C15AEB"/>
    <w:rsid w:val="00C15DF0"/>
    <w:rsid w:val="00C16FCB"/>
    <w:rsid w:val="00C1736F"/>
    <w:rsid w:val="00C17603"/>
    <w:rsid w:val="00C20A08"/>
    <w:rsid w:val="00C21227"/>
    <w:rsid w:val="00C21E73"/>
    <w:rsid w:val="00C221CB"/>
    <w:rsid w:val="00C23F2B"/>
    <w:rsid w:val="00C24623"/>
    <w:rsid w:val="00C25208"/>
    <w:rsid w:val="00C25D40"/>
    <w:rsid w:val="00C25EB3"/>
    <w:rsid w:val="00C2617C"/>
    <w:rsid w:val="00C26B1F"/>
    <w:rsid w:val="00C270CF"/>
    <w:rsid w:val="00C274A5"/>
    <w:rsid w:val="00C274FB"/>
    <w:rsid w:val="00C300EC"/>
    <w:rsid w:val="00C30478"/>
    <w:rsid w:val="00C30838"/>
    <w:rsid w:val="00C3173A"/>
    <w:rsid w:val="00C3226A"/>
    <w:rsid w:val="00C32E41"/>
    <w:rsid w:val="00C34283"/>
    <w:rsid w:val="00C34DAC"/>
    <w:rsid w:val="00C34F64"/>
    <w:rsid w:val="00C35344"/>
    <w:rsid w:val="00C35C56"/>
    <w:rsid w:val="00C35EC7"/>
    <w:rsid w:val="00C360BA"/>
    <w:rsid w:val="00C36882"/>
    <w:rsid w:val="00C3699B"/>
    <w:rsid w:val="00C36D1B"/>
    <w:rsid w:val="00C378FA"/>
    <w:rsid w:val="00C412B2"/>
    <w:rsid w:val="00C41BF1"/>
    <w:rsid w:val="00C42C61"/>
    <w:rsid w:val="00C433C1"/>
    <w:rsid w:val="00C45D15"/>
    <w:rsid w:val="00C510C8"/>
    <w:rsid w:val="00C512C5"/>
    <w:rsid w:val="00C515F3"/>
    <w:rsid w:val="00C51C13"/>
    <w:rsid w:val="00C524CB"/>
    <w:rsid w:val="00C528DD"/>
    <w:rsid w:val="00C53577"/>
    <w:rsid w:val="00C537DA"/>
    <w:rsid w:val="00C539EC"/>
    <w:rsid w:val="00C54FDC"/>
    <w:rsid w:val="00C55FA8"/>
    <w:rsid w:val="00C56162"/>
    <w:rsid w:val="00C56A8D"/>
    <w:rsid w:val="00C60598"/>
    <w:rsid w:val="00C60F8C"/>
    <w:rsid w:val="00C61120"/>
    <w:rsid w:val="00C61FBC"/>
    <w:rsid w:val="00C62602"/>
    <w:rsid w:val="00C628D7"/>
    <w:rsid w:val="00C63710"/>
    <w:rsid w:val="00C639A1"/>
    <w:rsid w:val="00C63FCE"/>
    <w:rsid w:val="00C6473A"/>
    <w:rsid w:val="00C64779"/>
    <w:rsid w:val="00C65A66"/>
    <w:rsid w:val="00C66F86"/>
    <w:rsid w:val="00C67744"/>
    <w:rsid w:val="00C677CA"/>
    <w:rsid w:val="00C67F7F"/>
    <w:rsid w:val="00C70B8F"/>
    <w:rsid w:val="00C71D8C"/>
    <w:rsid w:val="00C73671"/>
    <w:rsid w:val="00C7560F"/>
    <w:rsid w:val="00C778E7"/>
    <w:rsid w:val="00C77A35"/>
    <w:rsid w:val="00C82589"/>
    <w:rsid w:val="00C82E3A"/>
    <w:rsid w:val="00C839DA"/>
    <w:rsid w:val="00C83E65"/>
    <w:rsid w:val="00C83EB5"/>
    <w:rsid w:val="00C8449D"/>
    <w:rsid w:val="00C84C7C"/>
    <w:rsid w:val="00C84F2B"/>
    <w:rsid w:val="00C85E31"/>
    <w:rsid w:val="00C86FAD"/>
    <w:rsid w:val="00C875D7"/>
    <w:rsid w:val="00C87679"/>
    <w:rsid w:val="00C8783A"/>
    <w:rsid w:val="00C90773"/>
    <w:rsid w:val="00C91E76"/>
    <w:rsid w:val="00C91ED6"/>
    <w:rsid w:val="00C9610F"/>
    <w:rsid w:val="00C9647E"/>
    <w:rsid w:val="00C96696"/>
    <w:rsid w:val="00C96B01"/>
    <w:rsid w:val="00C96EDB"/>
    <w:rsid w:val="00C9718C"/>
    <w:rsid w:val="00C97D3A"/>
    <w:rsid w:val="00CA0A5E"/>
    <w:rsid w:val="00CA1FFE"/>
    <w:rsid w:val="00CA2200"/>
    <w:rsid w:val="00CA2AAA"/>
    <w:rsid w:val="00CA2EE2"/>
    <w:rsid w:val="00CA3684"/>
    <w:rsid w:val="00CA371F"/>
    <w:rsid w:val="00CA465F"/>
    <w:rsid w:val="00CA49A0"/>
    <w:rsid w:val="00CA4BE9"/>
    <w:rsid w:val="00CA4C4B"/>
    <w:rsid w:val="00CA4D5D"/>
    <w:rsid w:val="00CA4E77"/>
    <w:rsid w:val="00CA51B0"/>
    <w:rsid w:val="00CA6253"/>
    <w:rsid w:val="00CA6404"/>
    <w:rsid w:val="00CA6954"/>
    <w:rsid w:val="00CA79B4"/>
    <w:rsid w:val="00CA7A23"/>
    <w:rsid w:val="00CA7CD5"/>
    <w:rsid w:val="00CA7CF1"/>
    <w:rsid w:val="00CB09E5"/>
    <w:rsid w:val="00CB0AE3"/>
    <w:rsid w:val="00CB1C0E"/>
    <w:rsid w:val="00CB2050"/>
    <w:rsid w:val="00CB209C"/>
    <w:rsid w:val="00CB217E"/>
    <w:rsid w:val="00CB2705"/>
    <w:rsid w:val="00CB4AE7"/>
    <w:rsid w:val="00CB539A"/>
    <w:rsid w:val="00CB5D96"/>
    <w:rsid w:val="00CB68A4"/>
    <w:rsid w:val="00CB7ADD"/>
    <w:rsid w:val="00CB7AED"/>
    <w:rsid w:val="00CC056A"/>
    <w:rsid w:val="00CC0A9F"/>
    <w:rsid w:val="00CC177D"/>
    <w:rsid w:val="00CC1836"/>
    <w:rsid w:val="00CC25FB"/>
    <w:rsid w:val="00CC4D04"/>
    <w:rsid w:val="00CC510A"/>
    <w:rsid w:val="00CC5EA6"/>
    <w:rsid w:val="00CC6815"/>
    <w:rsid w:val="00CC6906"/>
    <w:rsid w:val="00CC7990"/>
    <w:rsid w:val="00CD04BD"/>
    <w:rsid w:val="00CD0606"/>
    <w:rsid w:val="00CD091D"/>
    <w:rsid w:val="00CD1867"/>
    <w:rsid w:val="00CD2649"/>
    <w:rsid w:val="00CD30B9"/>
    <w:rsid w:val="00CD404E"/>
    <w:rsid w:val="00CD4121"/>
    <w:rsid w:val="00CD41BE"/>
    <w:rsid w:val="00CD4C62"/>
    <w:rsid w:val="00CD5507"/>
    <w:rsid w:val="00CD5D53"/>
    <w:rsid w:val="00CD6D7B"/>
    <w:rsid w:val="00CD6FE4"/>
    <w:rsid w:val="00CE1207"/>
    <w:rsid w:val="00CE240B"/>
    <w:rsid w:val="00CE2C20"/>
    <w:rsid w:val="00CE32CC"/>
    <w:rsid w:val="00CE4125"/>
    <w:rsid w:val="00CE4D19"/>
    <w:rsid w:val="00CE4DF6"/>
    <w:rsid w:val="00CE6A78"/>
    <w:rsid w:val="00CE70D6"/>
    <w:rsid w:val="00CF049C"/>
    <w:rsid w:val="00CF0511"/>
    <w:rsid w:val="00CF05E5"/>
    <w:rsid w:val="00CF1386"/>
    <w:rsid w:val="00CF2309"/>
    <w:rsid w:val="00CF34CE"/>
    <w:rsid w:val="00CF39DF"/>
    <w:rsid w:val="00CF3D73"/>
    <w:rsid w:val="00CF41BA"/>
    <w:rsid w:val="00CF4608"/>
    <w:rsid w:val="00CF4638"/>
    <w:rsid w:val="00CF47E6"/>
    <w:rsid w:val="00CF4BA7"/>
    <w:rsid w:val="00CF4E08"/>
    <w:rsid w:val="00CF4FAA"/>
    <w:rsid w:val="00CF638C"/>
    <w:rsid w:val="00CF68A7"/>
    <w:rsid w:val="00CF782C"/>
    <w:rsid w:val="00CF7CA3"/>
    <w:rsid w:val="00D004C0"/>
    <w:rsid w:val="00D011CD"/>
    <w:rsid w:val="00D01C7D"/>
    <w:rsid w:val="00D0204C"/>
    <w:rsid w:val="00D027EA"/>
    <w:rsid w:val="00D03877"/>
    <w:rsid w:val="00D03C3E"/>
    <w:rsid w:val="00D03E0F"/>
    <w:rsid w:val="00D04D2B"/>
    <w:rsid w:val="00D059CF"/>
    <w:rsid w:val="00D05ED2"/>
    <w:rsid w:val="00D06681"/>
    <w:rsid w:val="00D06867"/>
    <w:rsid w:val="00D069FF"/>
    <w:rsid w:val="00D07130"/>
    <w:rsid w:val="00D075C5"/>
    <w:rsid w:val="00D077AA"/>
    <w:rsid w:val="00D14EBF"/>
    <w:rsid w:val="00D16678"/>
    <w:rsid w:val="00D169CF"/>
    <w:rsid w:val="00D16E2C"/>
    <w:rsid w:val="00D174ED"/>
    <w:rsid w:val="00D17C34"/>
    <w:rsid w:val="00D2004A"/>
    <w:rsid w:val="00D20789"/>
    <w:rsid w:val="00D208F5"/>
    <w:rsid w:val="00D2097E"/>
    <w:rsid w:val="00D2135B"/>
    <w:rsid w:val="00D21AA3"/>
    <w:rsid w:val="00D222D5"/>
    <w:rsid w:val="00D22500"/>
    <w:rsid w:val="00D22FB4"/>
    <w:rsid w:val="00D2433A"/>
    <w:rsid w:val="00D24EFD"/>
    <w:rsid w:val="00D256CE"/>
    <w:rsid w:val="00D25CF7"/>
    <w:rsid w:val="00D27095"/>
    <w:rsid w:val="00D27572"/>
    <w:rsid w:val="00D27E98"/>
    <w:rsid w:val="00D27F19"/>
    <w:rsid w:val="00D301FF"/>
    <w:rsid w:val="00D30274"/>
    <w:rsid w:val="00D31556"/>
    <w:rsid w:val="00D3160E"/>
    <w:rsid w:val="00D3171F"/>
    <w:rsid w:val="00D32493"/>
    <w:rsid w:val="00D326BE"/>
    <w:rsid w:val="00D32F8A"/>
    <w:rsid w:val="00D34861"/>
    <w:rsid w:val="00D34A0E"/>
    <w:rsid w:val="00D35139"/>
    <w:rsid w:val="00D36FEF"/>
    <w:rsid w:val="00D401A3"/>
    <w:rsid w:val="00D40C41"/>
    <w:rsid w:val="00D41A81"/>
    <w:rsid w:val="00D42E42"/>
    <w:rsid w:val="00D434BA"/>
    <w:rsid w:val="00D44AB8"/>
    <w:rsid w:val="00D456EB"/>
    <w:rsid w:val="00D4774B"/>
    <w:rsid w:val="00D50088"/>
    <w:rsid w:val="00D501DE"/>
    <w:rsid w:val="00D50505"/>
    <w:rsid w:val="00D51B99"/>
    <w:rsid w:val="00D51EDB"/>
    <w:rsid w:val="00D522C1"/>
    <w:rsid w:val="00D52D8F"/>
    <w:rsid w:val="00D53157"/>
    <w:rsid w:val="00D53374"/>
    <w:rsid w:val="00D540EE"/>
    <w:rsid w:val="00D5432E"/>
    <w:rsid w:val="00D556BF"/>
    <w:rsid w:val="00D56D83"/>
    <w:rsid w:val="00D574A1"/>
    <w:rsid w:val="00D57D79"/>
    <w:rsid w:val="00D606D4"/>
    <w:rsid w:val="00D612C1"/>
    <w:rsid w:val="00D619B1"/>
    <w:rsid w:val="00D62263"/>
    <w:rsid w:val="00D62317"/>
    <w:rsid w:val="00D62DF3"/>
    <w:rsid w:val="00D63F2E"/>
    <w:rsid w:val="00D64028"/>
    <w:rsid w:val="00D64568"/>
    <w:rsid w:val="00D64CA6"/>
    <w:rsid w:val="00D65B69"/>
    <w:rsid w:val="00D66A57"/>
    <w:rsid w:val="00D67A82"/>
    <w:rsid w:val="00D707D9"/>
    <w:rsid w:val="00D70C95"/>
    <w:rsid w:val="00D70CC1"/>
    <w:rsid w:val="00D71A70"/>
    <w:rsid w:val="00D71E74"/>
    <w:rsid w:val="00D7285D"/>
    <w:rsid w:val="00D72C29"/>
    <w:rsid w:val="00D73238"/>
    <w:rsid w:val="00D73349"/>
    <w:rsid w:val="00D748F6"/>
    <w:rsid w:val="00D74F5F"/>
    <w:rsid w:val="00D75B88"/>
    <w:rsid w:val="00D76149"/>
    <w:rsid w:val="00D7660F"/>
    <w:rsid w:val="00D76AD1"/>
    <w:rsid w:val="00D76D1B"/>
    <w:rsid w:val="00D77810"/>
    <w:rsid w:val="00D77A56"/>
    <w:rsid w:val="00D77BC6"/>
    <w:rsid w:val="00D8006B"/>
    <w:rsid w:val="00D80767"/>
    <w:rsid w:val="00D81021"/>
    <w:rsid w:val="00D81694"/>
    <w:rsid w:val="00D816F0"/>
    <w:rsid w:val="00D82C15"/>
    <w:rsid w:val="00D83D81"/>
    <w:rsid w:val="00D848DC"/>
    <w:rsid w:val="00D84CBB"/>
    <w:rsid w:val="00D87B56"/>
    <w:rsid w:val="00D91B36"/>
    <w:rsid w:val="00D92C3A"/>
    <w:rsid w:val="00D92F7D"/>
    <w:rsid w:val="00D93A06"/>
    <w:rsid w:val="00D93DC5"/>
    <w:rsid w:val="00D9601A"/>
    <w:rsid w:val="00D96074"/>
    <w:rsid w:val="00D96677"/>
    <w:rsid w:val="00D97657"/>
    <w:rsid w:val="00D97AD7"/>
    <w:rsid w:val="00DA019A"/>
    <w:rsid w:val="00DA036F"/>
    <w:rsid w:val="00DA0DCF"/>
    <w:rsid w:val="00DA29A9"/>
    <w:rsid w:val="00DA2F5B"/>
    <w:rsid w:val="00DA304B"/>
    <w:rsid w:val="00DA311C"/>
    <w:rsid w:val="00DA368B"/>
    <w:rsid w:val="00DA3700"/>
    <w:rsid w:val="00DA3944"/>
    <w:rsid w:val="00DA3E7F"/>
    <w:rsid w:val="00DA43A8"/>
    <w:rsid w:val="00DA498A"/>
    <w:rsid w:val="00DA5F46"/>
    <w:rsid w:val="00DA5FD9"/>
    <w:rsid w:val="00DA61A4"/>
    <w:rsid w:val="00DA6334"/>
    <w:rsid w:val="00DA6D2E"/>
    <w:rsid w:val="00DA6E0F"/>
    <w:rsid w:val="00DA7185"/>
    <w:rsid w:val="00DA7EEC"/>
    <w:rsid w:val="00DB0B6A"/>
    <w:rsid w:val="00DB24DF"/>
    <w:rsid w:val="00DB281E"/>
    <w:rsid w:val="00DB2E9B"/>
    <w:rsid w:val="00DB4CAD"/>
    <w:rsid w:val="00DB56F9"/>
    <w:rsid w:val="00DB5703"/>
    <w:rsid w:val="00DB647D"/>
    <w:rsid w:val="00DB6C74"/>
    <w:rsid w:val="00DB6CBA"/>
    <w:rsid w:val="00DB6D5C"/>
    <w:rsid w:val="00DC0377"/>
    <w:rsid w:val="00DC17C5"/>
    <w:rsid w:val="00DC1F4E"/>
    <w:rsid w:val="00DC4150"/>
    <w:rsid w:val="00DC4409"/>
    <w:rsid w:val="00DC462A"/>
    <w:rsid w:val="00DC5842"/>
    <w:rsid w:val="00DC5C08"/>
    <w:rsid w:val="00DC6D72"/>
    <w:rsid w:val="00DC71E2"/>
    <w:rsid w:val="00DC7225"/>
    <w:rsid w:val="00DC75CD"/>
    <w:rsid w:val="00DC7BDF"/>
    <w:rsid w:val="00DD073E"/>
    <w:rsid w:val="00DD141E"/>
    <w:rsid w:val="00DD267C"/>
    <w:rsid w:val="00DD272C"/>
    <w:rsid w:val="00DD2FB9"/>
    <w:rsid w:val="00DD3805"/>
    <w:rsid w:val="00DD391A"/>
    <w:rsid w:val="00DD3A29"/>
    <w:rsid w:val="00DD59AA"/>
    <w:rsid w:val="00DD6541"/>
    <w:rsid w:val="00DD6A40"/>
    <w:rsid w:val="00DD6CB4"/>
    <w:rsid w:val="00DD6E84"/>
    <w:rsid w:val="00DE0B43"/>
    <w:rsid w:val="00DE0F1F"/>
    <w:rsid w:val="00DE10D9"/>
    <w:rsid w:val="00DE1ABB"/>
    <w:rsid w:val="00DE2411"/>
    <w:rsid w:val="00DE2BA3"/>
    <w:rsid w:val="00DE2C24"/>
    <w:rsid w:val="00DE2FE4"/>
    <w:rsid w:val="00DE34B9"/>
    <w:rsid w:val="00DE3C0D"/>
    <w:rsid w:val="00DE4C00"/>
    <w:rsid w:val="00DE56A2"/>
    <w:rsid w:val="00DE61F4"/>
    <w:rsid w:val="00DE6D52"/>
    <w:rsid w:val="00DF08C0"/>
    <w:rsid w:val="00DF1092"/>
    <w:rsid w:val="00DF1138"/>
    <w:rsid w:val="00DF2036"/>
    <w:rsid w:val="00DF2EA0"/>
    <w:rsid w:val="00DF477A"/>
    <w:rsid w:val="00DF5599"/>
    <w:rsid w:val="00DF7A18"/>
    <w:rsid w:val="00E0075F"/>
    <w:rsid w:val="00E00EED"/>
    <w:rsid w:val="00E011DD"/>
    <w:rsid w:val="00E019AB"/>
    <w:rsid w:val="00E022F7"/>
    <w:rsid w:val="00E02C75"/>
    <w:rsid w:val="00E02E7F"/>
    <w:rsid w:val="00E03695"/>
    <w:rsid w:val="00E047DF"/>
    <w:rsid w:val="00E04EB0"/>
    <w:rsid w:val="00E04F5E"/>
    <w:rsid w:val="00E05792"/>
    <w:rsid w:val="00E05C37"/>
    <w:rsid w:val="00E06486"/>
    <w:rsid w:val="00E06BF0"/>
    <w:rsid w:val="00E126FE"/>
    <w:rsid w:val="00E13637"/>
    <w:rsid w:val="00E139F3"/>
    <w:rsid w:val="00E154FC"/>
    <w:rsid w:val="00E157CD"/>
    <w:rsid w:val="00E16030"/>
    <w:rsid w:val="00E160BF"/>
    <w:rsid w:val="00E16A5F"/>
    <w:rsid w:val="00E16D3B"/>
    <w:rsid w:val="00E17527"/>
    <w:rsid w:val="00E17E22"/>
    <w:rsid w:val="00E2198C"/>
    <w:rsid w:val="00E223EE"/>
    <w:rsid w:val="00E2277A"/>
    <w:rsid w:val="00E235F7"/>
    <w:rsid w:val="00E23FA6"/>
    <w:rsid w:val="00E24355"/>
    <w:rsid w:val="00E24938"/>
    <w:rsid w:val="00E25144"/>
    <w:rsid w:val="00E25CB2"/>
    <w:rsid w:val="00E265D0"/>
    <w:rsid w:val="00E2784A"/>
    <w:rsid w:val="00E27D2B"/>
    <w:rsid w:val="00E27D83"/>
    <w:rsid w:val="00E27E88"/>
    <w:rsid w:val="00E3041C"/>
    <w:rsid w:val="00E31908"/>
    <w:rsid w:val="00E32708"/>
    <w:rsid w:val="00E33CD8"/>
    <w:rsid w:val="00E33EC6"/>
    <w:rsid w:val="00E3413D"/>
    <w:rsid w:val="00E345C4"/>
    <w:rsid w:val="00E3473A"/>
    <w:rsid w:val="00E35184"/>
    <w:rsid w:val="00E358C3"/>
    <w:rsid w:val="00E35EB2"/>
    <w:rsid w:val="00E36511"/>
    <w:rsid w:val="00E369C8"/>
    <w:rsid w:val="00E36F6E"/>
    <w:rsid w:val="00E37487"/>
    <w:rsid w:val="00E404AF"/>
    <w:rsid w:val="00E40F1A"/>
    <w:rsid w:val="00E41139"/>
    <w:rsid w:val="00E41734"/>
    <w:rsid w:val="00E42965"/>
    <w:rsid w:val="00E42D02"/>
    <w:rsid w:val="00E42F7A"/>
    <w:rsid w:val="00E4338D"/>
    <w:rsid w:val="00E44B03"/>
    <w:rsid w:val="00E44D77"/>
    <w:rsid w:val="00E451DF"/>
    <w:rsid w:val="00E454EA"/>
    <w:rsid w:val="00E4613E"/>
    <w:rsid w:val="00E464E9"/>
    <w:rsid w:val="00E468BD"/>
    <w:rsid w:val="00E46B31"/>
    <w:rsid w:val="00E47072"/>
    <w:rsid w:val="00E4791E"/>
    <w:rsid w:val="00E47B8F"/>
    <w:rsid w:val="00E506EE"/>
    <w:rsid w:val="00E519FC"/>
    <w:rsid w:val="00E51FA6"/>
    <w:rsid w:val="00E52DE5"/>
    <w:rsid w:val="00E531FE"/>
    <w:rsid w:val="00E532AA"/>
    <w:rsid w:val="00E53378"/>
    <w:rsid w:val="00E53B6C"/>
    <w:rsid w:val="00E53D6C"/>
    <w:rsid w:val="00E53E33"/>
    <w:rsid w:val="00E53FD7"/>
    <w:rsid w:val="00E56BF9"/>
    <w:rsid w:val="00E60047"/>
    <w:rsid w:val="00E61C34"/>
    <w:rsid w:val="00E61E17"/>
    <w:rsid w:val="00E621C6"/>
    <w:rsid w:val="00E625E3"/>
    <w:rsid w:val="00E628DE"/>
    <w:rsid w:val="00E64244"/>
    <w:rsid w:val="00E64894"/>
    <w:rsid w:val="00E66107"/>
    <w:rsid w:val="00E6678D"/>
    <w:rsid w:val="00E66953"/>
    <w:rsid w:val="00E67410"/>
    <w:rsid w:val="00E677B8"/>
    <w:rsid w:val="00E67CB6"/>
    <w:rsid w:val="00E70550"/>
    <w:rsid w:val="00E70B32"/>
    <w:rsid w:val="00E711B8"/>
    <w:rsid w:val="00E71CD4"/>
    <w:rsid w:val="00E724B6"/>
    <w:rsid w:val="00E73011"/>
    <w:rsid w:val="00E7429C"/>
    <w:rsid w:val="00E74C7B"/>
    <w:rsid w:val="00E75175"/>
    <w:rsid w:val="00E75769"/>
    <w:rsid w:val="00E75829"/>
    <w:rsid w:val="00E7596A"/>
    <w:rsid w:val="00E759CE"/>
    <w:rsid w:val="00E75B5D"/>
    <w:rsid w:val="00E75CF5"/>
    <w:rsid w:val="00E760D6"/>
    <w:rsid w:val="00E761DF"/>
    <w:rsid w:val="00E7774C"/>
    <w:rsid w:val="00E80410"/>
    <w:rsid w:val="00E80A09"/>
    <w:rsid w:val="00E80C2C"/>
    <w:rsid w:val="00E8105E"/>
    <w:rsid w:val="00E825A2"/>
    <w:rsid w:val="00E82BF1"/>
    <w:rsid w:val="00E83398"/>
    <w:rsid w:val="00E833A6"/>
    <w:rsid w:val="00E83D5D"/>
    <w:rsid w:val="00E8446A"/>
    <w:rsid w:val="00E849F1"/>
    <w:rsid w:val="00E84FAB"/>
    <w:rsid w:val="00E852CF"/>
    <w:rsid w:val="00E85405"/>
    <w:rsid w:val="00E85C1A"/>
    <w:rsid w:val="00E86B2C"/>
    <w:rsid w:val="00E86E8C"/>
    <w:rsid w:val="00E903A9"/>
    <w:rsid w:val="00E92447"/>
    <w:rsid w:val="00E93129"/>
    <w:rsid w:val="00E93451"/>
    <w:rsid w:val="00E93C62"/>
    <w:rsid w:val="00E94014"/>
    <w:rsid w:val="00E94BD0"/>
    <w:rsid w:val="00E94FCC"/>
    <w:rsid w:val="00E95340"/>
    <w:rsid w:val="00E97ADE"/>
    <w:rsid w:val="00E97E2B"/>
    <w:rsid w:val="00E97F7D"/>
    <w:rsid w:val="00EA069D"/>
    <w:rsid w:val="00EA0CA8"/>
    <w:rsid w:val="00EA1D89"/>
    <w:rsid w:val="00EA294A"/>
    <w:rsid w:val="00EA2FAA"/>
    <w:rsid w:val="00EA35D9"/>
    <w:rsid w:val="00EA5CF3"/>
    <w:rsid w:val="00EA63AF"/>
    <w:rsid w:val="00EA6B28"/>
    <w:rsid w:val="00EA7546"/>
    <w:rsid w:val="00EA77A0"/>
    <w:rsid w:val="00EA7FB8"/>
    <w:rsid w:val="00EB0955"/>
    <w:rsid w:val="00EB0A1A"/>
    <w:rsid w:val="00EB2168"/>
    <w:rsid w:val="00EB230D"/>
    <w:rsid w:val="00EB2652"/>
    <w:rsid w:val="00EB38DE"/>
    <w:rsid w:val="00EB5237"/>
    <w:rsid w:val="00EB5E57"/>
    <w:rsid w:val="00EB5FDB"/>
    <w:rsid w:val="00EB72D8"/>
    <w:rsid w:val="00EC071E"/>
    <w:rsid w:val="00EC0E7D"/>
    <w:rsid w:val="00EC0F29"/>
    <w:rsid w:val="00EC2E6E"/>
    <w:rsid w:val="00EC3BEA"/>
    <w:rsid w:val="00EC4052"/>
    <w:rsid w:val="00EC461D"/>
    <w:rsid w:val="00EC46B1"/>
    <w:rsid w:val="00EC47C1"/>
    <w:rsid w:val="00EC4B8E"/>
    <w:rsid w:val="00EC52B2"/>
    <w:rsid w:val="00EC53F0"/>
    <w:rsid w:val="00EC6A39"/>
    <w:rsid w:val="00EC6D7B"/>
    <w:rsid w:val="00EC6F57"/>
    <w:rsid w:val="00EC7BD6"/>
    <w:rsid w:val="00ED0E91"/>
    <w:rsid w:val="00ED14ED"/>
    <w:rsid w:val="00ED234B"/>
    <w:rsid w:val="00ED2EAC"/>
    <w:rsid w:val="00ED31BA"/>
    <w:rsid w:val="00ED3201"/>
    <w:rsid w:val="00ED364E"/>
    <w:rsid w:val="00ED380E"/>
    <w:rsid w:val="00ED40DB"/>
    <w:rsid w:val="00ED41CD"/>
    <w:rsid w:val="00ED4539"/>
    <w:rsid w:val="00ED4D42"/>
    <w:rsid w:val="00ED525F"/>
    <w:rsid w:val="00ED529E"/>
    <w:rsid w:val="00ED6D40"/>
    <w:rsid w:val="00EE00AE"/>
    <w:rsid w:val="00EE14F5"/>
    <w:rsid w:val="00EE1A07"/>
    <w:rsid w:val="00EE1FF2"/>
    <w:rsid w:val="00EE26BA"/>
    <w:rsid w:val="00EE2D1A"/>
    <w:rsid w:val="00EE2D97"/>
    <w:rsid w:val="00EE321D"/>
    <w:rsid w:val="00EE371C"/>
    <w:rsid w:val="00EE4896"/>
    <w:rsid w:val="00EE56E2"/>
    <w:rsid w:val="00EE5701"/>
    <w:rsid w:val="00EE5C76"/>
    <w:rsid w:val="00EE61BA"/>
    <w:rsid w:val="00EE61D7"/>
    <w:rsid w:val="00EE6818"/>
    <w:rsid w:val="00EF0C66"/>
    <w:rsid w:val="00EF0DF8"/>
    <w:rsid w:val="00EF136C"/>
    <w:rsid w:val="00EF15C1"/>
    <w:rsid w:val="00EF1737"/>
    <w:rsid w:val="00EF19B6"/>
    <w:rsid w:val="00EF24AA"/>
    <w:rsid w:val="00EF2F93"/>
    <w:rsid w:val="00EF3035"/>
    <w:rsid w:val="00EF3D48"/>
    <w:rsid w:val="00EF4019"/>
    <w:rsid w:val="00EF4546"/>
    <w:rsid w:val="00EF46B2"/>
    <w:rsid w:val="00EF4CCC"/>
    <w:rsid w:val="00EF5770"/>
    <w:rsid w:val="00EF5F89"/>
    <w:rsid w:val="00EF6C2D"/>
    <w:rsid w:val="00EF6DD7"/>
    <w:rsid w:val="00EF6EA5"/>
    <w:rsid w:val="00EF73B4"/>
    <w:rsid w:val="00EF755F"/>
    <w:rsid w:val="00EF7ABE"/>
    <w:rsid w:val="00EF7C93"/>
    <w:rsid w:val="00F001D7"/>
    <w:rsid w:val="00F008C3"/>
    <w:rsid w:val="00F00F59"/>
    <w:rsid w:val="00F022C0"/>
    <w:rsid w:val="00F02E51"/>
    <w:rsid w:val="00F039D2"/>
    <w:rsid w:val="00F03EE4"/>
    <w:rsid w:val="00F059F5"/>
    <w:rsid w:val="00F05B24"/>
    <w:rsid w:val="00F10E5A"/>
    <w:rsid w:val="00F11465"/>
    <w:rsid w:val="00F13450"/>
    <w:rsid w:val="00F1525F"/>
    <w:rsid w:val="00F15474"/>
    <w:rsid w:val="00F1567E"/>
    <w:rsid w:val="00F15B21"/>
    <w:rsid w:val="00F15FFF"/>
    <w:rsid w:val="00F16AB9"/>
    <w:rsid w:val="00F17537"/>
    <w:rsid w:val="00F17EC1"/>
    <w:rsid w:val="00F21420"/>
    <w:rsid w:val="00F214C1"/>
    <w:rsid w:val="00F217F6"/>
    <w:rsid w:val="00F21C02"/>
    <w:rsid w:val="00F22AB7"/>
    <w:rsid w:val="00F22F16"/>
    <w:rsid w:val="00F23426"/>
    <w:rsid w:val="00F24A71"/>
    <w:rsid w:val="00F24BA6"/>
    <w:rsid w:val="00F25971"/>
    <w:rsid w:val="00F266ED"/>
    <w:rsid w:val="00F26E13"/>
    <w:rsid w:val="00F2724A"/>
    <w:rsid w:val="00F27608"/>
    <w:rsid w:val="00F27EC0"/>
    <w:rsid w:val="00F30536"/>
    <w:rsid w:val="00F315F0"/>
    <w:rsid w:val="00F31D00"/>
    <w:rsid w:val="00F32687"/>
    <w:rsid w:val="00F32939"/>
    <w:rsid w:val="00F3389A"/>
    <w:rsid w:val="00F34410"/>
    <w:rsid w:val="00F346B7"/>
    <w:rsid w:val="00F34835"/>
    <w:rsid w:val="00F34ECC"/>
    <w:rsid w:val="00F35A17"/>
    <w:rsid w:val="00F35C7F"/>
    <w:rsid w:val="00F36E53"/>
    <w:rsid w:val="00F40869"/>
    <w:rsid w:val="00F41831"/>
    <w:rsid w:val="00F4239F"/>
    <w:rsid w:val="00F428EE"/>
    <w:rsid w:val="00F43CE8"/>
    <w:rsid w:val="00F43EAD"/>
    <w:rsid w:val="00F440B8"/>
    <w:rsid w:val="00F45357"/>
    <w:rsid w:val="00F453C8"/>
    <w:rsid w:val="00F4587D"/>
    <w:rsid w:val="00F46CA3"/>
    <w:rsid w:val="00F471BE"/>
    <w:rsid w:val="00F476A9"/>
    <w:rsid w:val="00F478EA"/>
    <w:rsid w:val="00F47DAF"/>
    <w:rsid w:val="00F50114"/>
    <w:rsid w:val="00F5020B"/>
    <w:rsid w:val="00F50BE4"/>
    <w:rsid w:val="00F514EB"/>
    <w:rsid w:val="00F52BDE"/>
    <w:rsid w:val="00F52CC0"/>
    <w:rsid w:val="00F53D39"/>
    <w:rsid w:val="00F54F4B"/>
    <w:rsid w:val="00F5542A"/>
    <w:rsid w:val="00F559C2"/>
    <w:rsid w:val="00F55B7B"/>
    <w:rsid w:val="00F55CFE"/>
    <w:rsid w:val="00F56431"/>
    <w:rsid w:val="00F601FE"/>
    <w:rsid w:val="00F60C38"/>
    <w:rsid w:val="00F6120D"/>
    <w:rsid w:val="00F612E4"/>
    <w:rsid w:val="00F6194F"/>
    <w:rsid w:val="00F61E35"/>
    <w:rsid w:val="00F6239E"/>
    <w:rsid w:val="00F6246A"/>
    <w:rsid w:val="00F648AB"/>
    <w:rsid w:val="00F64972"/>
    <w:rsid w:val="00F652D2"/>
    <w:rsid w:val="00F66BB2"/>
    <w:rsid w:val="00F66EC0"/>
    <w:rsid w:val="00F67D9F"/>
    <w:rsid w:val="00F700F9"/>
    <w:rsid w:val="00F7128C"/>
    <w:rsid w:val="00F723CF"/>
    <w:rsid w:val="00F73C70"/>
    <w:rsid w:val="00F74063"/>
    <w:rsid w:val="00F740C8"/>
    <w:rsid w:val="00F7502F"/>
    <w:rsid w:val="00F75420"/>
    <w:rsid w:val="00F75772"/>
    <w:rsid w:val="00F75B8C"/>
    <w:rsid w:val="00F76584"/>
    <w:rsid w:val="00F76D47"/>
    <w:rsid w:val="00F777F8"/>
    <w:rsid w:val="00F803B9"/>
    <w:rsid w:val="00F81B6F"/>
    <w:rsid w:val="00F83788"/>
    <w:rsid w:val="00F83D75"/>
    <w:rsid w:val="00F83E7F"/>
    <w:rsid w:val="00F83EFE"/>
    <w:rsid w:val="00F8467C"/>
    <w:rsid w:val="00F846E2"/>
    <w:rsid w:val="00F8568C"/>
    <w:rsid w:val="00F85880"/>
    <w:rsid w:val="00F85B49"/>
    <w:rsid w:val="00F85E7D"/>
    <w:rsid w:val="00F86006"/>
    <w:rsid w:val="00F87188"/>
    <w:rsid w:val="00F8765D"/>
    <w:rsid w:val="00F87F33"/>
    <w:rsid w:val="00F9003F"/>
    <w:rsid w:val="00F90810"/>
    <w:rsid w:val="00F910B0"/>
    <w:rsid w:val="00F9146E"/>
    <w:rsid w:val="00F91B7D"/>
    <w:rsid w:val="00F9355E"/>
    <w:rsid w:val="00F93EDD"/>
    <w:rsid w:val="00F94DC8"/>
    <w:rsid w:val="00F957AE"/>
    <w:rsid w:val="00F96001"/>
    <w:rsid w:val="00F96EE0"/>
    <w:rsid w:val="00F97012"/>
    <w:rsid w:val="00F973CA"/>
    <w:rsid w:val="00F97906"/>
    <w:rsid w:val="00FA032B"/>
    <w:rsid w:val="00FA0979"/>
    <w:rsid w:val="00FA1635"/>
    <w:rsid w:val="00FA194D"/>
    <w:rsid w:val="00FA2C33"/>
    <w:rsid w:val="00FA3282"/>
    <w:rsid w:val="00FA405E"/>
    <w:rsid w:val="00FA4162"/>
    <w:rsid w:val="00FA46E0"/>
    <w:rsid w:val="00FA4D8B"/>
    <w:rsid w:val="00FA507A"/>
    <w:rsid w:val="00FA517E"/>
    <w:rsid w:val="00FA5695"/>
    <w:rsid w:val="00FA5893"/>
    <w:rsid w:val="00FA6FCA"/>
    <w:rsid w:val="00FA738C"/>
    <w:rsid w:val="00FA74CA"/>
    <w:rsid w:val="00FA7502"/>
    <w:rsid w:val="00FA7978"/>
    <w:rsid w:val="00FA7B78"/>
    <w:rsid w:val="00FA7F6C"/>
    <w:rsid w:val="00FB0359"/>
    <w:rsid w:val="00FB144B"/>
    <w:rsid w:val="00FB2863"/>
    <w:rsid w:val="00FB3AC3"/>
    <w:rsid w:val="00FB638F"/>
    <w:rsid w:val="00FB71CC"/>
    <w:rsid w:val="00FB738E"/>
    <w:rsid w:val="00FB7917"/>
    <w:rsid w:val="00FC0F4C"/>
    <w:rsid w:val="00FC1362"/>
    <w:rsid w:val="00FC1A70"/>
    <w:rsid w:val="00FC2181"/>
    <w:rsid w:val="00FC2515"/>
    <w:rsid w:val="00FC2605"/>
    <w:rsid w:val="00FC269C"/>
    <w:rsid w:val="00FC2EDB"/>
    <w:rsid w:val="00FC3212"/>
    <w:rsid w:val="00FC42D3"/>
    <w:rsid w:val="00FC4605"/>
    <w:rsid w:val="00FC4CB9"/>
    <w:rsid w:val="00FC59E6"/>
    <w:rsid w:val="00FC6F85"/>
    <w:rsid w:val="00FC7393"/>
    <w:rsid w:val="00FC788C"/>
    <w:rsid w:val="00FC794F"/>
    <w:rsid w:val="00FC7BF5"/>
    <w:rsid w:val="00FC7E07"/>
    <w:rsid w:val="00FD156A"/>
    <w:rsid w:val="00FD1685"/>
    <w:rsid w:val="00FD202B"/>
    <w:rsid w:val="00FD222F"/>
    <w:rsid w:val="00FD22D8"/>
    <w:rsid w:val="00FD2510"/>
    <w:rsid w:val="00FD26D6"/>
    <w:rsid w:val="00FD30B7"/>
    <w:rsid w:val="00FD35CB"/>
    <w:rsid w:val="00FD3906"/>
    <w:rsid w:val="00FD3AF5"/>
    <w:rsid w:val="00FD3EA2"/>
    <w:rsid w:val="00FD4210"/>
    <w:rsid w:val="00FD50CF"/>
    <w:rsid w:val="00FD57AC"/>
    <w:rsid w:val="00FD5BBF"/>
    <w:rsid w:val="00FD5C72"/>
    <w:rsid w:val="00FD67B7"/>
    <w:rsid w:val="00FD6C54"/>
    <w:rsid w:val="00FE1796"/>
    <w:rsid w:val="00FE1AE2"/>
    <w:rsid w:val="00FE1BBA"/>
    <w:rsid w:val="00FE20C9"/>
    <w:rsid w:val="00FE227E"/>
    <w:rsid w:val="00FE22A0"/>
    <w:rsid w:val="00FE260B"/>
    <w:rsid w:val="00FE440F"/>
    <w:rsid w:val="00FE4759"/>
    <w:rsid w:val="00FE4EE1"/>
    <w:rsid w:val="00FE61C3"/>
    <w:rsid w:val="00FE6230"/>
    <w:rsid w:val="00FE70BF"/>
    <w:rsid w:val="00FF0063"/>
    <w:rsid w:val="00FF0086"/>
    <w:rsid w:val="00FF04A0"/>
    <w:rsid w:val="00FF06F1"/>
    <w:rsid w:val="00FF0B83"/>
    <w:rsid w:val="00FF11BB"/>
    <w:rsid w:val="00FF120E"/>
    <w:rsid w:val="00FF2504"/>
    <w:rsid w:val="00FF27EF"/>
    <w:rsid w:val="00FF3252"/>
    <w:rsid w:val="00FF34E5"/>
    <w:rsid w:val="00FF3758"/>
    <w:rsid w:val="00FF3D27"/>
    <w:rsid w:val="00FF40D7"/>
    <w:rsid w:val="00FF42B9"/>
    <w:rsid w:val="00FF5652"/>
    <w:rsid w:val="00FF5B01"/>
    <w:rsid w:val="00FF66AE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b0058"/>
    </o:shapedefaults>
    <o:shapelayout v:ext="edit">
      <o:idmap v:ext="edit" data="2"/>
    </o:shapelayout>
  </w:shapeDefaults>
  <w:decimalSymbol w:val=","/>
  <w:listSeparator w:val=";"/>
  <w14:docId w14:val="03C61948"/>
  <w15:chartTrackingRefBased/>
  <w15:docId w15:val="{B6479794-1849-4215-9557-C0762174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Rubrik1">
    <w:name w:val="heading 1"/>
    <w:aliases w:val="Huvudrubrik/avsnittsrubrik"/>
    <w:basedOn w:val="Normal"/>
    <w:next w:val="Normal"/>
    <w:qFormat/>
    <w:rsid w:val="00E94014"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60" w:line="288" w:lineRule="auto"/>
      <w:outlineLvl w:val="0"/>
    </w:pPr>
    <w:rPr>
      <w:rFonts w:ascii="Arial" w:eastAsia="Times New Roman" w:hAnsi="Arial" w:cs="Arial"/>
      <w:b/>
      <w:bCs/>
      <w:color w:val="8B0058"/>
      <w:kern w:val="32"/>
      <w:sz w:val="36"/>
      <w:szCs w:val="36"/>
      <w:lang w:val="en-CA" w:eastAsia="en-US"/>
    </w:rPr>
  </w:style>
  <w:style w:type="paragraph" w:styleId="Rubrik3">
    <w:name w:val="heading 3"/>
    <w:basedOn w:val="Normal"/>
    <w:next w:val="Normal"/>
    <w:link w:val="Rubrik3Char"/>
    <w:qFormat/>
    <w:rsid w:val="00564D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21C3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321C32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"/>
    <w:link w:val="NormalParagraphStyleChar"/>
    <w:rsid w:val="00321C3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Sidnummer">
    <w:name w:val="page number"/>
    <w:basedOn w:val="Standardstycketeckensnitt"/>
    <w:rsid w:val="00D24EFD"/>
  </w:style>
  <w:style w:type="table" w:styleId="Tabellrutnt">
    <w:name w:val="Table Grid"/>
    <w:basedOn w:val="Normaltabell"/>
    <w:rsid w:val="00A6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">
    <w:name w:val="brödtext"/>
    <w:basedOn w:val="Normal"/>
    <w:rsid w:val="00684CEC"/>
    <w:pPr>
      <w:autoSpaceDE w:val="0"/>
      <w:autoSpaceDN w:val="0"/>
      <w:adjustRightInd w:val="0"/>
      <w:spacing w:line="280" w:lineRule="atLeast"/>
      <w:textAlignment w:val="center"/>
    </w:pPr>
    <w:rPr>
      <w:color w:val="000000"/>
    </w:rPr>
  </w:style>
  <w:style w:type="character" w:customStyle="1" w:styleId="bullet">
    <w:name w:val="bullet"/>
    <w:rsid w:val="00684CEC"/>
    <w:rPr>
      <w:rFonts w:ascii="Wingdings" w:hAnsi="Wingdings" w:cs="Wingdings"/>
      <w:color w:val="7FFFCB"/>
      <w:position w:val="2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BB53CE"/>
    <w:rPr>
      <w:sz w:val="24"/>
      <w:szCs w:val="24"/>
      <w:lang w:eastAsia="ja-JP"/>
    </w:rPr>
  </w:style>
  <w:style w:type="paragraph" w:customStyle="1" w:styleId="Ingetstyckeformat">
    <w:name w:val="[Inget styckeformat]"/>
    <w:link w:val="IngetstyckeformatChar"/>
    <w:rsid w:val="0070372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Rubrik">
    <w:name w:val="Title"/>
    <w:aliases w:val="Huvudrubrik"/>
    <w:basedOn w:val="Normal"/>
    <w:next w:val="Normal"/>
    <w:link w:val="RubrikChar"/>
    <w:qFormat/>
    <w:rsid w:val="001C5D7E"/>
    <w:pPr>
      <w:spacing w:before="40" w:line="192" w:lineRule="auto"/>
    </w:pPr>
    <w:rPr>
      <w:rFonts w:ascii="Arial" w:hAnsi="Arial" w:cs="Arial"/>
      <w:bCs/>
      <w:color w:val="870052"/>
      <w:sz w:val="64"/>
      <w:szCs w:val="64"/>
    </w:rPr>
  </w:style>
  <w:style w:type="character" w:customStyle="1" w:styleId="RubrikChar">
    <w:name w:val="Rubrik Char"/>
    <w:aliases w:val="Huvudrubrik Char"/>
    <w:basedOn w:val="Standardstycketeckensnitt"/>
    <w:link w:val="Rubrik"/>
    <w:rsid w:val="001C5D7E"/>
    <w:rPr>
      <w:rFonts w:ascii="Arial" w:hAnsi="Arial" w:cs="Arial"/>
      <w:bCs/>
      <w:color w:val="870052"/>
      <w:sz w:val="64"/>
      <w:szCs w:val="64"/>
      <w:lang w:eastAsia="ja-JP"/>
    </w:rPr>
  </w:style>
  <w:style w:type="paragraph" w:styleId="Underrubrik">
    <w:name w:val="Subtitle"/>
    <w:basedOn w:val="Normal"/>
    <w:next w:val="Normal"/>
    <w:link w:val="UnderrubrikChar"/>
    <w:qFormat/>
    <w:rsid w:val="001C5D7E"/>
    <w:pPr>
      <w:spacing w:before="240"/>
    </w:pPr>
    <w:rPr>
      <w:rFonts w:ascii="Arial" w:hAnsi="Arial" w:cs="Arial"/>
      <w:bCs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rsid w:val="001C5D7E"/>
    <w:rPr>
      <w:rFonts w:ascii="Arial" w:hAnsi="Arial" w:cs="Arial"/>
      <w:bCs/>
      <w:sz w:val="36"/>
      <w:szCs w:val="36"/>
      <w:lang w:eastAsia="ja-JP"/>
    </w:rPr>
  </w:style>
  <w:style w:type="paragraph" w:customStyle="1" w:styleId="Mellanrubrikniv1">
    <w:name w:val="Mellanrubrik nivå1"/>
    <w:basedOn w:val="Rubrik3"/>
    <w:link w:val="Mellanrubrikniv1Char"/>
    <w:qFormat/>
    <w:rsid w:val="00E94014"/>
    <w:pPr>
      <w:spacing w:line="288" w:lineRule="auto"/>
    </w:pPr>
    <w:rPr>
      <w:color w:val="8B0058"/>
      <w:sz w:val="28"/>
      <w:szCs w:val="28"/>
    </w:rPr>
  </w:style>
  <w:style w:type="paragraph" w:customStyle="1" w:styleId="Mellanrubrikniv2">
    <w:name w:val="Mellanrubrik nivå 2"/>
    <w:basedOn w:val="Rubrik3"/>
    <w:link w:val="Mellanrubrikniv2Char"/>
    <w:qFormat/>
    <w:rsid w:val="00E94014"/>
    <w:pPr>
      <w:spacing w:line="288" w:lineRule="auto"/>
    </w:pPr>
    <w:rPr>
      <w:color w:val="8B0058"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E94014"/>
    <w:rPr>
      <w:rFonts w:ascii="Arial" w:hAnsi="Arial" w:cs="Arial"/>
      <w:b/>
      <w:bCs/>
      <w:sz w:val="26"/>
      <w:szCs w:val="26"/>
      <w:lang w:eastAsia="ja-JP"/>
    </w:rPr>
  </w:style>
  <w:style w:type="character" w:customStyle="1" w:styleId="Mellanrubrikniv1Char">
    <w:name w:val="Mellanrubrik nivå1 Char"/>
    <w:basedOn w:val="Rubrik3Char"/>
    <w:link w:val="Mellanrubrikniv1"/>
    <w:rsid w:val="00E94014"/>
    <w:rPr>
      <w:rFonts w:ascii="Arial" w:hAnsi="Arial" w:cs="Arial"/>
      <w:b/>
      <w:bCs/>
      <w:color w:val="8B0058"/>
      <w:sz w:val="28"/>
      <w:szCs w:val="28"/>
      <w:lang w:eastAsia="ja-JP"/>
    </w:rPr>
  </w:style>
  <w:style w:type="paragraph" w:customStyle="1" w:styleId="Mellanrubrikniv3">
    <w:name w:val="Mellanrubrik nivå 3"/>
    <w:basedOn w:val="Rubrik3"/>
    <w:link w:val="Mellanrubrikniv3Char"/>
    <w:qFormat/>
    <w:rsid w:val="00E94014"/>
    <w:pPr>
      <w:spacing w:line="288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customStyle="1" w:styleId="Mellanrubrikniv2Char">
    <w:name w:val="Mellanrubrik nivå 2 Char"/>
    <w:basedOn w:val="Rubrik3Char"/>
    <w:link w:val="Mellanrubrikniv2"/>
    <w:rsid w:val="00E94014"/>
    <w:rPr>
      <w:rFonts w:ascii="Arial" w:hAnsi="Arial" w:cs="Arial"/>
      <w:b/>
      <w:bCs/>
      <w:color w:val="8B0058"/>
      <w:sz w:val="24"/>
      <w:szCs w:val="24"/>
      <w:lang w:eastAsia="ja-JP"/>
    </w:rPr>
  </w:style>
  <w:style w:type="paragraph" w:customStyle="1" w:styleId="Bildtextrubrik">
    <w:name w:val="Bildtext rubrik"/>
    <w:basedOn w:val="NormalParagraphStyle"/>
    <w:link w:val="BildtextrubrikChar"/>
    <w:qFormat/>
    <w:rsid w:val="00E94014"/>
    <w:rPr>
      <w:b/>
      <w:i/>
      <w:sz w:val="20"/>
      <w:szCs w:val="20"/>
      <w:lang w:val="en-GB"/>
    </w:rPr>
  </w:style>
  <w:style w:type="character" w:customStyle="1" w:styleId="Mellanrubrikniv3Char">
    <w:name w:val="Mellanrubrik nivå 3 Char"/>
    <w:basedOn w:val="Rubrik3Char"/>
    <w:link w:val="Mellanrubrikniv3"/>
    <w:rsid w:val="00E94014"/>
    <w:rPr>
      <w:rFonts w:ascii="Arial" w:hAnsi="Arial" w:cs="Arial"/>
      <w:b/>
      <w:bCs/>
      <w:sz w:val="24"/>
      <w:szCs w:val="24"/>
      <w:lang w:val="en-CA" w:eastAsia="ja-JP"/>
    </w:rPr>
  </w:style>
  <w:style w:type="paragraph" w:customStyle="1" w:styleId="Bildtext">
    <w:name w:val="Bildtext"/>
    <w:basedOn w:val="Normal"/>
    <w:link w:val="BildtextChar"/>
    <w:qFormat/>
    <w:rsid w:val="00E94014"/>
    <w:pPr>
      <w:spacing w:line="288" w:lineRule="auto"/>
    </w:pPr>
    <w:rPr>
      <w:i/>
      <w:sz w:val="20"/>
      <w:szCs w:val="20"/>
      <w:lang w:val="en-GB"/>
    </w:rPr>
  </w:style>
  <w:style w:type="character" w:customStyle="1" w:styleId="NormalParagraphStyleChar">
    <w:name w:val="NormalParagraphStyle Char"/>
    <w:basedOn w:val="Standardstycketeckensnitt"/>
    <w:link w:val="NormalParagraphStyle"/>
    <w:rsid w:val="00E94014"/>
    <w:rPr>
      <w:color w:val="000000"/>
      <w:sz w:val="24"/>
      <w:szCs w:val="24"/>
      <w:lang w:eastAsia="ja-JP"/>
    </w:rPr>
  </w:style>
  <w:style w:type="character" w:customStyle="1" w:styleId="BildtextrubrikChar">
    <w:name w:val="Bildtext rubrik Char"/>
    <w:basedOn w:val="NormalParagraphStyleChar"/>
    <w:link w:val="Bildtextrubrik"/>
    <w:rsid w:val="00E94014"/>
    <w:rPr>
      <w:b/>
      <w:i/>
      <w:color w:val="000000"/>
      <w:sz w:val="24"/>
      <w:szCs w:val="24"/>
      <w:lang w:val="en-GB" w:eastAsia="ja-JP"/>
    </w:rPr>
  </w:style>
  <w:style w:type="paragraph" w:customStyle="1" w:styleId="Tabellrubrik">
    <w:name w:val="Tabellrubrik"/>
    <w:basedOn w:val="Rubrik3"/>
    <w:link w:val="TabellrubrikChar"/>
    <w:qFormat/>
    <w:rsid w:val="00E94014"/>
    <w:pPr>
      <w:spacing w:line="288" w:lineRule="auto"/>
    </w:pPr>
    <w:rPr>
      <w:color w:val="8B0058"/>
      <w:sz w:val="28"/>
      <w:szCs w:val="28"/>
    </w:rPr>
  </w:style>
  <w:style w:type="character" w:customStyle="1" w:styleId="BildtextChar">
    <w:name w:val="Bildtext Char"/>
    <w:basedOn w:val="Standardstycketeckensnitt"/>
    <w:link w:val="Bildtext"/>
    <w:rsid w:val="00E94014"/>
    <w:rPr>
      <w:i/>
      <w:lang w:val="en-GB" w:eastAsia="ja-JP"/>
    </w:rPr>
  </w:style>
  <w:style w:type="paragraph" w:customStyle="1" w:styleId="Tabelltextfet">
    <w:name w:val="Tabelltext fet"/>
    <w:basedOn w:val="NormalParagraphStyle"/>
    <w:link w:val="TabelltextfetChar"/>
    <w:qFormat/>
    <w:rsid w:val="00E94014"/>
    <w:rPr>
      <w:b/>
      <w:i/>
      <w:sz w:val="20"/>
      <w:szCs w:val="20"/>
      <w:lang w:val="en-GB"/>
    </w:rPr>
  </w:style>
  <w:style w:type="character" w:customStyle="1" w:styleId="TabellrubrikChar">
    <w:name w:val="Tabellrubrik Char"/>
    <w:basedOn w:val="Rubrik3Char"/>
    <w:link w:val="Tabellrubrik"/>
    <w:rsid w:val="00E94014"/>
    <w:rPr>
      <w:rFonts w:ascii="Arial" w:hAnsi="Arial" w:cs="Arial"/>
      <w:b/>
      <w:bCs/>
      <w:color w:val="8B0058"/>
      <w:sz w:val="28"/>
      <w:szCs w:val="28"/>
      <w:lang w:eastAsia="ja-JP"/>
    </w:rPr>
  </w:style>
  <w:style w:type="paragraph" w:customStyle="1" w:styleId="Tabellbrdtext">
    <w:name w:val="Tabell brödtext"/>
    <w:basedOn w:val="Normal"/>
    <w:link w:val="TabellbrdtextChar"/>
    <w:qFormat/>
    <w:rsid w:val="00E94014"/>
    <w:pPr>
      <w:spacing w:line="288" w:lineRule="auto"/>
    </w:pPr>
    <w:rPr>
      <w:i/>
      <w:sz w:val="20"/>
      <w:szCs w:val="20"/>
      <w:lang w:val="en-GB"/>
    </w:rPr>
  </w:style>
  <w:style w:type="character" w:customStyle="1" w:styleId="TabelltextfetChar">
    <w:name w:val="Tabelltext fet Char"/>
    <w:basedOn w:val="NormalParagraphStyleChar"/>
    <w:link w:val="Tabelltextfet"/>
    <w:rsid w:val="00E94014"/>
    <w:rPr>
      <w:b/>
      <w:i/>
      <w:color w:val="000000"/>
      <w:sz w:val="24"/>
      <w:szCs w:val="24"/>
      <w:lang w:val="en-GB" w:eastAsia="ja-JP"/>
    </w:rPr>
  </w:style>
  <w:style w:type="paragraph" w:customStyle="1" w:styleId="Profiltextbaksida">
    <w:name w:val="Profiltext baksida"/>
    <w:basedOn w:val="Ingetstyckeformat"/>
    <w:link w:val="ProfiltextbaksidaChar"/>
    <w:qFormat/>
    <w:rsid w:val="00E94014"/>
    <w:rPr>
      <w:rFonts w:ascii="Arial" w:hAnsi="Arial" w:cs="Arial"/>
      <w:szCs w:val="21"/>
      <w:shd w:val="clear" w:color="auto" w:fill="FFFFFF"/>
    </w:rPr>
  </w:style>
  <w:style w:type="character" w:customStyle="1" w:styleId="TabellbrdtextChar">
    <w:name w:val="Tabell brödtext Char"/>
    <w:basedOn w:val="Standardstycketeckensnitt"/>
    <w:link w:val="Tabellbrdtext"/>
    <w:rsid w:val="00E94014"/>
    <w:rPr>
      <w:i/>
      <w:lang w:val="en-GB" w:eastAsia="ja-JP"/>
    </w:rPr>
  </w:style>
  <w:style w:type="paragraph" w:customStyle="1" w:styleId="Brdtextnormal">
    <w:name w:val="Brödtext normal"/>
    <w:basedOn w:val="NormalParagraphStyle"/>
    <w:link w:val="BrdtextnormalChar"/>
    <w:qFormat/>
    <w:rsid w:val="00E94014"/>
  </w:style>
  <w:style w:type="character" w:customStyle="1" w:styleId="IngetstyckeformatChar">
    <w:name w:val="[Inget styckeformat] Char"/>
    <w:basedOn w:val="Standardstycketeckensnitt"/>
    <w:link w:val="Ingetstyckeformat"/>
    <w:rsid w:val="00E94014"/>
    <w:rPr>
      <w:color w:val="000000"/>
      <w:sz w:val="24"/>
      <w:szCs w:val="24"/>
    </w:rPr>
  </w:style>
  <w:style w:type="character" w:customStyle="1" w:styleId="ProfiltextbaksidaChar">
    <w:name w:val="Profiltext baksida Char"/>
    <w:basedOn w:val="IngetstyckeformatChar"/>
    <w:link w:val="Profiltextbaksida"/>
    <w:rsid w:val="00E94014"/>
    <w:rPr>
      <w:rFonts w:ascii="Arial" w:hAnsi="Arial" w:cs="Arial"/>
      <w:color w:val="000000"/>
      <w:sz w:val="24"/>
      <w:szCs w:val="21"/>
    </w:rPr>
  </w:style>
  <w:style w:type="character" w:styleId="Betoning">
    <w:name w:val="Emphasis"/>
    <w:basedOn w:val="Standardstycketeckensnitt"/>
    <w:qFormat/>
    <w:rsid w:val="00FA5893"/>
    <w:rPr>
      <w:i/>
      <w:iCs/>
    </w:rPr>
  </w:style>
  <w:style w:type="character" w:customStyle="1" w:styleId="BrdtextnormalChar">
    <w:name w:val="Brödtext normal Char"/>
    <w:basedOn w:val="NormalParagraphStyleChar"/>
    <w:link w:val="Brdtextnormal"/>
    <w:rsid w:val="00E94014"/>
    <w:rPr>
      <w:color w:val="000000"/>
      <w:sz w:val="24"/>
      <w:szCs w:val="24"/>
      <w:lang w:eastAsia="ja-JP"/>
    </w:rPr>
  </w:style>
  <w:style w:type="character" w:styleId="Hyperlnk">
    <w:name w:val="Hyperlink"/>
    <w:basedOn w:val="Standardstycketeckensnitt"/>
    <w:unhideWhenUsed/>
    <w:rsid w:val="007500C9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7500C9"/>
    <w:pPr>
      <w:spacing w:before="100" w:beforeAutospacing="1" w:after="100" w:afterAutospacing="1"/>
    </w:pPr>
    <w:rPr>
      <w:rFonts w:eastAsia="Times New Roman"/>
    </w:rPr>
  </w:style>
  <w:style w:type="paragraph" w:styleId="Liststycke">
    <w:name w:val="List Paragraph"/>
    <w:basedOn w:val="Normal"/>
    <w:uiPriority w:val="34"/>
    <w:qFormat/>
    <w:rsid w:val="00823AF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unhideWhenUsed/>
    <w:rsid w:val="00823A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F765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F765F"/>
    <w:rPr>
      <w:lang w:eastAsia="ja-JP"/>
    </w:rPr>
  </w:style>
  <w:style w:type="paragraph" w:styleId="Kommentarsmne">
    <w:name w:val="annotation subject"/>
    <w:basedOn w:val="Kommentarer"/>
    <w:next w:val="Kommentarer"/>
    <w:link w:val="KommentarsmneChar"/>
    <w:rsid w:val="002645B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45B0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med-ncbi-nlm-nih-gov.proxy.kib.ki.se/34949604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ubmed-ncbi-nlm-nih-gov.proxy.kib.ki.se/35505404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ki.se/nvs/missing-link-person-centrerade-vardovergangar-for-personer-med-stroke-ett-co-design-projek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ntegratedcarefoundation.org/events/icic22-22nd-international-conference-on-integrated-car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2022.eso-conference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ise.sharepoint.com/sites/templates/Templates/folder-medbild-a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15BE51D60BA44B86811C5F608C49E" ma:contentTypeVersion="2" ma:contentTypeDescription="Create a new document." ma:contentTypeScope="" ma:versionID="760769066f2a30e99cc1b4720967938a">
  <xsd:schema xmlns:xsd="http://www.w3.org/2001/XMLSchema" xmlns:xs="http://www.w3.org/2001/XMLSchema" xmlns:p="http://schemas.microsoft.com/office/2006/metadata/properties" xmlns:ns2="6843b716-3f6d-4983-a753-faa1afd2f446" targetNamespace="http://schemas.microsoft.com/office/2006/metadata/properties" ma:root="true" ma:fieldsID="29b49728fb3cda550bb5750d2f9aa78a" ns2:_="">
    <xsd:import namespace="6843b716-3f6d-4983-a753-faa1afd2f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b716-3f6d-4983-a753-faa1afd2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89F69-4168-41A9-A970-3036CE106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5C863-E3E5-49B7-8F83-E45D54EA9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3b716-3f6d-4983-a753-faa1afd2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954E6-984F-4869-96BC-54A6924589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10A754-595C-4090-BF44-5AD01EF6B0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folder-medbild-a4</Template>
  <TotalTime>9</TotalTime>
  <Pages>3</Pages>
  <Words>329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Executive summary (huvudrubrik/avsnittsrubrik)</vt:lpstr>
    </vt:vector>
  </TitlesOfParts>
  <Company>Karolinska Institutet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(huvudrubrik/avsnittsrubrik)</dc:title>
  <dc:subject/>
  <dc:creator>Sebastian Lindblom</dc:creator>
  <cp:keywords/>
  <dc:description/>
  <cp:lastModifiedBy>Charlotte Ytterberg</cp:lastModifiedBy>
  <cp:revision>2</cp:revision>
  <dcterms:created xsi:type="dcterms:W3CDTF">2022-06-07T20:37:00Z</dcterms:created>
  <dcterms:modified xsi:type="dcterms:W3CDTF">2022-06-07T20:37:00Z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0x010100B8615BE51D60BA44B86811C5F608C49E</vt:lpwstr>
  </property>
</Properties>
</file>