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ook w:val="01E0" w:firstRow="1" w:lastRow="1" w:firstColumn="1" w:lastColumn="1" w:noHBand="0" w:noVBand="0"/>
      </w:tblPr>
      <w:tblGrid>
        <w:gridCol w:w="4068"/>
        <w:gridCol w:w="5112"/>
      </w:tblGrid>
      <w:tr w:rsidR="00D738A2" w:rsidRPr="000B3B83" w14:paraId="08E66E61" w14:textId="77777777" w:rsidTr="00C51FEC">
        <w:trPr>
          <w:trHeight w:val="883"/>
        </w:trPr>
        <w:tc>
          <w:tcPr>
            <w:tcW w:w="4068" w:type="dxa"/>
          </w:tcPr>
          <w:p w14:paraId="5EC6328C" w14:textId="77777777" w:rsidR="00395165" w:rsidRPr="000B3B83" w:rsidRDefault="00395165" w:rsidP="00C51FEC">
            <w:pPr>
              <w:rPr>
                <w:lang w:val="en-GB"/>
              </w:rPr>
            </w:pPr>
          </w:p>
        </w:tc>
        <w:tc>
          <w:tcPr>
            <w:tcW w:w="5112" w:type="dxa"/>
          </w:tcPr>
          <w:p w14:paraId="748E0F1B" w14:textId="5A87AAD0" w:rsidR="00D738A2" w:rsidRPr="000B3B83" w:rsidRDefault="00127F1B" w:rsidP="00A14AB9">
            <w:pPr>
              <w:pStyle w:val="Sidhuvud"/>
              <w:jc w:val="right"/>
              <w:rPr>
                <w:noProof/>
                <w:sz w:val="24"/>
                <w:lang w:val="en-GB"/>
              </w:rPr>
            </w:pPr>
            <w:r w:rsidRPr="000B3B83">
              <w:rPr>
                <w:noProof/>
                <w:sz w:val="24"/>
                <w:lang w:val="en-GB"/>
              </w:rPr>
              <w:t>Dat</w:t>
            </w:r>
            <w:r w:rsidR="00A14AB9">
              <w:rPr>
                <w:noProof/>
                <w:sz w:val="24"/>
                <w:lang w:val="en-GB"/>
              </w:rPr>
              <w:t>e</w:t>
            </w:r>
            <w:r w:rsidR="0028158A" w:rsidRPr="000B3B83">
              <w:rPr>
                <w:noProof/>
                <w:sz w:val="24"/>
                <w:lang w:val="en-GB"/>
              </w:rPr>
              <w:t xml:space="preserve">: </w:t>
            </w:r>
            <w:r w:rsidR="00EE1D0F" w:rsidRPr="000B3B83">
              <w:rPr>
                <w:noProof/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158A" w:rsidRPr="000B3B83">
              <w:rPr>
                <w:noProof/>
                <w:sz w:val="24"/>
                <w:lang w:val="en-GB"/>
              </w:rPr>
              <w:instrText xml:space="preserve"> FORMTEXT </w:instrText>
            </w:r>
            <w:r w:rsidR="00EE1D0F" w:rsidRPr="000B3B83">
              <w:rPr>
                <w:noProof/>
                <w:sz w:val="24"/>
                <w:lang w:val="en-GB"/>
              </w:rPr>
            </w:r>
            <w:r w:rsidR="00EE1D0F" w:rsidRPr="000B3B83">
              <w:rPr>
                <w:noProof/>
                <w:sz w:val="24"/>
                <w:lang w:val="en-GB"/>
              </w:rPr>
              <w:fldChar w:fldCharType="separate"/>
            </w:r>
            <w:r w:rsidR="00D650DF">
              <w:rPr>
                <w:noProof/>
                <w:sz w:val="24"/>
                <w:lang w:val="en-GB"/>
              </w:rPr>
              <w:t>2020</w:t>
            </w:r>
            <w:r w:rsidR="008E2CD1">
              <w:rPr>
                <w:noProof/>
                <w:sz w:val="24"/>
                <w:lang w:val="en-GB"/>
              </w:rPr>
              <w:t>-10-23</w:t>
            </w:r>
            <w:r w:rsidR="00EE1D0F" w:rsidRPr="000B3B83">
              <w:rPr>
                <w:noProof/>
                <w:sz w:val="24"/>
                <w:lang w:val="en-GB"/>
              </w:rPr>
              <w:fldChar w:fldCharType="end"/>
            </w:r>
          </w:p>
        </w:tc>
      </w:tr>
    </w:tbl>
    <w:p w14:paraId="0B25448D" w14:textId="77777777" w:rsidR="005E3BE8" w:rsidRPr="000B3B83" w:rsidRDefault="005E3BE8" w:rsidP="00C51FEC">
      <w:pPr>
        <w:pStyle w:val="WorkEnvironAct2"/>
        <w:rPr>
          <w:lang w:val="en-GB"/>
        </w:rPr>
      </w:pPr>
    </w:p>
    <w:p w14:paraId="2FC38960" w14:textId="77777777" w:rsidR="00A750A5" w:rsidRPr="000B3B83" w:rsidRDefault="00A750A5" w:rsidP="00C51FEC">
      <w:pPr>
        <w:pStyle w:val="WorkEnvironAct1"/>
      </w:pPr>
      <w:r w:rsidRPr="000B3B83">
        <w:t>”</w:t>
      </w:r>
      <w:r w:rsidR="00127F1B" w:rsidRPr="000B3B83">
        <w:t>Employers and employees shall co-operate to</w:t>
      </w:r>
      <w:r w:rsidR="00C51FEC" w:rsidRPr="000B3B83">
        <w:br/>
      </w:r>
      <w:r w:rsidR="00127F1B" w:rsidRPr="000B3B83">
        <w:t>establish a good working environment.”</w:t>
      </w:r>
    </w:p>
    <w:p w14:paraId="7B79EB88" w14:textId="77777777" w:rsidR="00A750A5" w:rsidRPr="000B3B83" w:rsidRDefault="00127F1B" w:rsidP="00C51FEC">
      <w:pPr>
        <w:pStyle w:val="WorkEnvironAct2"/>
        <w:rPr>
          <w:lang w:val="en-GB"/>
        </w:rPr>
      </w:pPr>
      <w:r w:rsidRPr="000B3B83">
        <w:rPr>
          <w:lang w:val="en-GB"/>
        </w:rPr>
        <w:t>Work environment act</w:t>
      </w:r>
      <w:r w:rsidR="00424E2F">
        <w:rPr>
          <w:lang w:val="en-GB"/>
        </w:rPr>
        <w:t xml:space="preserve"> (</w:t>
      </w:r>
      <w:r w:rsidR="00424E2F" w:rsidRPr="000B3B83">
        <w:rPr>
          <w:lang w:val="en-GB"/>
        </w:rPr>
        <w:t>Chapter 3, section 1a,</w:t>
      </w:r>
      <w:r w:rsidR="00424E2F">
        <w:rPr>
          <w:lang w:val="en-GB"/>
        </w:rPr>
        <w:t>)</w:t>
      </w:r>
    </w:p>
    <w:p w14:paraId="0F4DC170" w14:textId="77777777" w:rsidR="005E3BE8" w:rsidRPr="000B3B83" w:rsidRDefault="005E3BE8" w:rsidP="00C51FEC">
      <w:pPr>
        <w:pStyle w:val="WorkEnvironAct2"/>
        <w:rPr>
          <w:lang w:val="en-GB"/>
        </w:rPr>
      </w:pPr>
    </w:p>
    <w:p w14:paraId="35029112" w14:textId="77777777" w:rsidR="00A750A5" w:rsidRPr="00424E2F" w:rsidRDefault="00A750A5" w:rsidP="00C51FEC">
      <w:pPr>
        <w:pStyle w:val="Rubrik1"/>
        <w:rPr>
          <w:sz w:val="32"/>
          <w:szCs w:val="32"/>
          <w:lang w:val="en-GB"/>
        </w:rPr>
      </w:pPr>
      <w:r w:rsidRPr="00424E2F">
        <w:rPr>
          <w:sz w:val="32"/>
          <w:szCs w:val="32"/>
          <w:lang w:val="en-GB"/>
        </w:rPr>
        <w:t>S</w:t>
      </w:r>
      <w:r w:rsidR="00127F1B" w:rsidRPr="00424E2F">
        <w:rPr>
          <w:sz w:val="32"/>
          <w:szCs w:val="32"/>
          <w:lang w:val="en-GB"/>
        </w:rPr>
        <w:t xml:space="preserve">afety </w:t>
      </w:r>
      <w:r w:rsidR="00A14AB9" w:rsidRPr="00424E2F">
        <w:rPr>
          <w:sz w:val="32"/>
          <w:szCs w:val="32"/>
          <w:lang w:val="en-GB"/>
        </w:rPr>
        <w:t>R</w:t>
      </w:r>
      <w:r w:rsidR="00127F1B" w:rsidRPr="00424E2F">
        <w:rPr>
          <w:sz w:val="32"/>
          <w:szCs w:val="32"/>
          <w:lang w:val="en-GB"/>
        </w:rPr>
        <w:t>epresentatives (local</w:t>
      </w:r>
      <w:r w:rsidR="005E3BE8" w:rsidRPr="00424E2F">
        <w:rPr>
          <w:sz w:val="32"/>
          <w:szCs w:val="32"/>
          <w:lang w:val="en-GB"/>
        </w:rPr>
        <w:t>)</w:t>
      </w:r>
    </w:p>
    <w:p w14:paraId="16BEAE33" w14:textId="6018D538" w:rsidR="005236E5" w:rsidRPr="0028199E" w:rsidRDefault="00C51FEC" w:rsidP="00C51FEC">
      <w:pPr>
        <w:pStyle w:val="SafetyRepresentatives"/>
        <w:rPr>
          <w:noProof/>
          <w:lang w:val="sv-SE"/>
        </w:rPr>
      </w:pPr>
      <w:r w:rsidRPr="000B3B83">
        <w:fldChar w:fldCharType="begin">
          <w:ffData>
            <w:name w:val="SafetyRepr"/>
            <w:enabled/>
            <w:calcOnExit w:val="0"/>
            <w:textInput/>
          </w:ffData>
        </w:fldChar>
      </w:r>
      <w:bookmarkStart w:id="0" w:name="SafetyRepr"/>
      <w:r w:rsidRPr="0028199E">
        <w:rPr>
          <w:lang w:val="sv-SE"/>
        </w:rPr>
        <w:instrText xml:space="preserve"> FORMTEXT </w:instrText>
      </w:r>
      <w:r w:rsidRPr="000B3B83">
        <w:fldChar w:fldCharType="separate"/>
      </w:r>
      <w:r w:rsidR="005236E5" w:rsidRPr="0028199E">
        <w:rPr>
          <w:noProof/>
          <w:lang w:val="sv-SE"/>
        </w:rPr>
        <w:t>Gabriela Prochazka J5:30</w:t>
      </w:r>
      <w:r w:rsidR="0028199E" w:rsidRPr="0028199E">
        <w:rPr>
          <w:noProof/>
          <w:lang w:val="sv-SE"/>
        </w:rPr>
        <w:t xml:space="preserve">, </w:t>
      </w:r>
      <w:r w:rsidR="005236E5" w:rsidRPr="0028199E">
        <w:rPr>
          <w:noProof/>
          <w:lang w:val="sv-SE"/>
        </w:rPr>
        <w:t>Paula Mannström J6:20 and admin</w:t>
      </w:r>
    </w:p>
    <w:p w14:paraId="3E843FE6" w14:textId="3F0742BF" w:rsidR="00C51FEC" w:rsidRPr="0028199E" w:rsidRDefault="005236E5" w:rsidP="00C51FEC">
      <w:pPr>
        <w:pStyle w:val="SafetyRepresentatives"/>
        <w:rPr>
          <w:lang w:val="en-US"/>
        </w:rPr>
      </w:pPr>
      <w:r w:rsidRPr="0028199E">
        <w:rPr>
          <w:noProof/>
          <w:lang w:val="en-US"/>
        </w:rPr>
        <w:t>Susanne Öhlin J6:30</w:t>
      </w:r>
      <w:r w:rsidR="0028199E">
        <w:rPr>
          <w:noProof/>
          <w:lang w:val="en-US"/>
        </w:rPr>
        <w:t xml:space="preserve">, </w:t>
      </w:r>
      <w:r w:rsidR="0028199E">
        <w:t xml:space="preserve">Mirco Martino, Student safety representative </w:t>
      </w:r>
      <w:r w:rsidR="00C51FEC" w:rsidRPr="000B3B83">
        <w:fldChar w:fldCharType="end"/>
      </w:r>
      <w:bookmarkEnd w:id="0"/>
    </w:p>
    <w:p w14:paraId="729424A8" w14:textId="77777777" w:rsidR="00A750A5" w:rsidRPr="00424E2F" w:rsidRDefault="00127F1B" w:rsidP="00C51FEC">
      <w:pPr>
        <w:pStyle w:val="Rubrik1"/>
        <w:rPr>
          <w:sz w:val="32"/>
          <w:szCs w:val="32"/>
          <w:lang w:val="en-GB"/>
        </w:rPr>
      </w:pPr>
      <w:r w:rsidRPr="00424E2F">
        <w:rPr>
          <w:sz w:val="32"/>
          <w:szCs w:val="32"/>
          <w:lang w:val="en-GB"/>
        </w:rPr>
        <w:t xml:space="preserve">Main </w:t>
      </w:r>
      <w:r w:rsidR="00A14AB9" w:rsidRPr="00424E2F">
        <w:rPr>
          <w:sz w:val="32"/>
          <w:szCs w:val="32"/>
          <w:lang w:val="en-GB"/>
        </w:rPr>
        <w:t>S</w:t>
      </w:r>
      <w:r w:rsidRPr="00424E2F">
        <w:rPr>
          <w:sz w:val="32"/>
          <w:szCs w:val="32"/>
          <w:lang w:val="en-GB"/>
        </w:rPr>
        <w:t xml:space="preserve">afety </w:t>
      </w:r>
      <w:r w:rsidR="00A14AB9" w:rsidRPr="00424E2F">
        <w:rPr>
          <w:sz w:val="32"/>
          <w:szCs w:val="32"/>
          <w:lang w:val="en-GB"/>
        </w:rPr>
        <w:t>R</w:t>
      </w:r>
      <w:r w:rsidRPr="00424E2F">
        <w:rPr>
          <w:sz w:val="32"/>
          <w:szCs w:val="32"/>
          <w:lang w:val="en-GB"/>
        </w:rPr>
        <w:t>epresentatives</w:t>
      </w:r>
    </w:p>
    <w:p w14:paraId="384F3386" w14:textId="35ECC4F2" w:rsidR="00C51FEC" w:rsidRPr="0013200C" w:rsidRDefault="00C9794E" w:rsidP="00C51FEC">
      <w:pPr>
        <w:pStyle w:val="SafetyRepresentatives"/>
        <w:rPr>
          <w:sz w:val="20"/>
          <w:szCs w:val="20"/>
        </w:rPr>
      </w:pPr>
      <w:r w:rsidRPr="0013200C">
        <w:rPr>
          <w:b/>
          <w:bCs/>
          <w:sz w:val="20"/>
          <w:szCs w:val="20"/>
        </w:rPr>
        <w:t>Bo Nilsson</w:t>
      </w:r>
      <w:r w:rsidR="00375AA1" w:rsidRPr="0013200C">
        <w:rPr>
          <w:b/>
          <w:bCs/>
          <w:sz w:val="20"/>
          <w:szCs w:val="20"/>
        </w:rPr>
        <w:t>:</w:t>
      </w:r>
      <w:r w:rsidRPr="0013200C">
        <w:rPr>
          <w:sz w:val="20"/>
          <w:szCs w:val="20"/>
        </w:rPr>
        <w:t xml:space="preserve"> </w:t>
      </w:r>
      <w:r w:rsidR="00AD2DD3" w:rsidRPr="0013200C">
        <w:rPr>
          <w:sz w:val="20"/>
          <w:szCs w:val="20"/>
        </w:rPr>
        <w:t>C</w:t>
      </w:r>
      <w:r w:rsidR="00A750A5" w:rsidRPr="0013200C">
        <w:rPr>
          <w:sz w:val="20"/>
          <w:szCs w:val="20"/>
        </w:rPr>
        <w:t>ampus Solna</w:t>
      </w:r>
      <w:r w:rsidR="0013200C">
        <w:rPr>
          <w:sz w:val="20"/>
          <w:szCs w:val="20"/>
        </w:rPr>
        <w:t xml:space="preserve">, </w:t>
      </w:r>
      <w:r w:rsidR="003059F1" w:rsidRPr="0013200C">
        <w:rPr>
          <w:sz w:val="20"/>
          <w:szCs w:val="20"/>
        </w:rPr>
        <w:t>SciLifeLab</w:t>
      </w:r>
      <w:r w:rsidR="00424E2F" w:rsidRPr="0013200C">
        <w:rPr>
          <w:sz w:val="20"/>
          <w:szCs w:val="20"/>
        </w:rPr>
        <w:t xml:space="preserve"> </w:t>
      </w:r>
      <w:r w:rsidR="0013200C">
        <w:rPr>
          <w:sz w:val="20"/>
          <w:szCs w:val="20"/>
        </w:rPr>
        <w:t xml:space="preserve">and NVS (ANA23), KIB, IT &amp; Health </w:t>
      </w:r>
      <w:proofErr w:type="gramStart"/>
      <w:r w:rsidR="0013200C">
        <w:rPr>
          <w:sz w:val="20"/>
          <w:szCs w:val="20"/>
        </w:rPr>
        <w:t>pro.unit</w:t>
      </w:r>
      <w:proofErr w:type="gramEnd"/>
      <w:r w:rsidR="0013200C">
        <w:rPr>
          <w:sz w:val="20"/>
          <w:szCs w:val="20"/>
        </w:rPr>
        <w:t xml:space="preserve"> Campus F-berg</w:t>
      </w:r>
    </w:p>
    <w:p w14:paraId="2809CD66" w14:textId="77777777" w:rsidR="00D95D47" w:rsidRDefault="00661F98" w:rsidP="00D95D47">
      <w:pPr>
        <w:pStyle w:val="SafetyRepresentatives"/>
        <w:rPr>
          <w:sz w:val="20"/>
          <w:szCs w:val="20"/>
        </w:rPr>
      </w:pPr>
      <w:r w:rsidRPr="0013200C">
        <w:rPr>
          <w:b/>
          <w:bCs/>
          <w:sz w:val="20"/>
          <w:szCs w:val="20"/>
        </w:rPr>
        <w:t>Venus Azhary</w:t>
      </w:r>
      <w:r w:rsidR="00375AA1" w:rsidRPr="0013200C">
        <w:rPr>
          <w:b/>
          <w:bCs/>
          <w:sz w:val="20"/>
          <w:szCs w:val="20"/>
        </w:rPr>
        <w:t>:</w:t>
      </w:r>
      <w:r w:rsidR="00375AA1" w:rsidRPr="0013200C">
        <w:rPr>
          <w:sz w:val="20"/>
          <w:szCs w:val="20"/>
        </w:rPr>
        <w:t xml:space="preserve"> </w:t>
      </w:r>
      <w:r w:rsidR="0013200C">
        <w:rPr>
          <w:sz w:val="20"/>
          <w:szCs w:val="20"/>
        </w:rPr>
        <w:t>KI in the hospitals (Solna, SÖS, DS &amp; S:t Erik Eye hospital</w:t>
      </w:r>
      <w:r w:rsidR="00D95D47">
        <w:rPr>
          <w:sz w:val="20"/>
          <w:szCs w:val="20"/>
        </w:rPr>
        <w:t xml:space="preserve">), KI units on Torsplan </w:t>
      </w:r>
    </w:p>
    <w:p w14:paraId="51786422" w14:textId="5EBA317F" w:rsidR="00A750A5" w:rsidRPr="0013200C" w:rsidRDefault="00D95D47" w:rsidP="00D95D47">
      <w:pPr>
        <w:pStyle w:val="SafetyRepresentatives"/>
        <w:rPr>
          <w:sz w:val="20"/>
          <w:szCs w:val="20"/>
        </w:rPr>
      </w:pPr>
      <w:r>
        <w:rPr>
          <w:sz w:val="20"/>
          <w:szCs w:val="20"/>
        </w:rPr>
        <w:t>and in Flemingsberg (NEO, ANA Futura, Novum &amp; ANA10)</w:t>
      </w:r>
    </w:p>
    <w:p w14:paraId="13970CAB" w14:textId="087C56F1" w:rsidR="00C51FEC" w:rsidRPr="0013200C" w:rsidRDefault="00127F1B" w:rsidP="00C51FEC">
      <w:pPr>
        <w:pStyle w:val="Rubrik1"/>
        <w:rPr>
          <w:sz w:val="20"/>
          <w:szCs w:val="20"/>
          <w:lang w:val="en-GB"/>
        </w:rPr>
      </w:pPr>
      <w:r w:rsidRPr="00D95D47">
        <w:rPr>
          <w:sz w:val="32"/>
          <w:szCs w:val="32"/>
          <w:lang w:val="en-GB"/>
        </w:rPr>
        <w:t xml:space="preserve">Work </w:t>
      </w:r>
      <w:r w:rsidR="00C51FEC" w:rsidRPr="00D95D47">
        <w:rPr>
          <w:sz w:val="32"/>
          <w:szCs w:val="32"/>
          <w:lang w:val="en-GB"/>
        </w:rPr>
        <w:t>Environment G</w:t>
      </w:r>
      <w:r w:rsidRPr="00D95D47">
        <w:rPr>
          <w:sz w:val="32"/>
          <w:szCs w:val="32"/>
          <w:lang w:val="en-GB"/>
        </w:rPr>
        <w:t>roup</w:t>
      </w:r>
      <w:r w:rsidR="00E844D0" w:rsidRPr="00D95D47">
        <w:rPr>
          <w:sz w:val="32"/>
          <w:szCs w:val="32"/>
          <w:lang w:val="en-GB"/>
        </w:rPr>
        <w:t>/equiv.</w:t>
      </w:r>
      <w:r w:rsidRPr="00D95D47">
        <w:rPr>
          <w:sz w:val="32"/>
          <w:szCs w:val="32"/>
          <w:lang w:val="en-GB"/>
        </w:rPr>
        <w:t xml:space="preserve"> at</w:t>
      </w:r>
      <w:r w:rsidR="00C51FEC" w:rsidRPr="0013200C">
        <w:rPr>
          <w:sz w:val="20"/>
          <w:szCs w:val="20"/>
          <w:lang w:val="en-GB"/>
        </w:rPr>
        <w:t xml:space="preserve"> </w:t>
      </w:r>
      <w:r w:rsidR="00C51FEC" w:rsidRPr="0013200C">
        <w:rPr>
          <w:sz w:val="20"/>
          <w:szCs w:val="20"/>
          <w:lang w:val="en-GB"/>
        </w:rPr>
        <w:fldChar w:fldCharType="begin">
          <w:ffData>
            <w:name w:val="Department"/>
            <w:enabled/>
            <w:calcOnExit w:val="0"/>
            <w:textInput/>
          </w:ffData>
        </w:fldChar>
      </w:r>
      <w:bookmarkStart w:id="1" w:name="Department"/>
      <w:r w:rsidR="00C51FEC" w:rsidRPr="0013200C">
        <w:rPr>
          <w:sz w:val="20"/>
          <w:szCs w:val="20"/>
          <w:lang w:val="en-GB"/>
        </w:rPr>
        <w:instrText xml:space="preserve"> FORMTEXT </w:instrText>
      </w:r>
      <w:r w:rsidR="00C51FEC" w:rsidRPr="0013200C">
        <w:rPr>
          <w:sz w:val="20"/>
          <w:szCs w:val="20"/>
          <w:lang w:val="en-GB"/>
        </w:rPr>
      </w:r>
      <w:r w:rsidR="00C51FEC" w:rsidRPr="0013200C">
        <w:rPr>
          <w:sz w:val="20"/>
          <w:szCs w:val="20"/>
          <w:lang w:val="en-GB"/>
        </w:rPr>
        <w:fldChar w:fldCharType="separate"/>
      </w:r>
      <w:r w:rsidR="005D3511">
        <w:rPr>
          <w:sz w:val="20"/>
          <w:szCs w:val="20"/>
          <w:lang w:val="en-GB"/>
        </w:rPr>
        <w:t xml:space="preserve"> </w:t>
      </w:r>
      <w:r w:rsidR="00464E15" w:rsidRPr="00464E15">
        <w:rPr>
          <w:sz w:val="20"/>
          <w:szCs w:val="20"/>
          <w:lang w:val="en-GB"/>
        </w:rPr>
        <w:t xml:space="preserve">the </w:t>
      </w:r>
      <w:r w:rsidR="005236E5">
        <w:rPr>
          <w:sz w:val="20"/>
          <w:szCs w:val="20"/>
          <w:lang w:val="en-GB"/>
        </w:rPr>
        <w:t>Department of Oncology-Pathology</w:t>
      </w:r>
      <w:r w:rsidR="00C51FEC" w:rsidRPr="0013200C">
        <w:rPr>
          <w:sz w:val="20"/>
          <w:szCs w:val="20"/>
          <w:lang w:val="en-GB"/>
        </w:rPr>
        <w:fldChar w:fldCharType="end"/>
      </w:r>
      <w:bookmarkEnd w:id="1"/>
    </w:p>
    <w:p w14:paraId="24CDC028" w14:textId="08A03FDE" w:rsidR="00A750A5" w:rsidRPr="005236E5" w:rsidRDefault="00C51FEC" w:rsidP="00A14AB9">
      <w:pPr>
        <w:pStyle w:val="Representatives"/>
        <w:rPr>
          <w:szCs w:val="36"/>
          <w:lang w:val="en-US"/>
        </w:rPr>
      </w:pPr>
      <w:r w:rsidRPr="00A14AB9">
        <w:fldChar w:fldCharType="begin">
          <w:ffData>
            <w:name w:val="WorkEnvironGroup"/>
            <w:enabled/>
            <w:calcOnExit w:val="0"/>
            <w:textInput/>
          </w:ffData>
        </w:fldChar>
      </w:r>
      <w:bookmarkStart w:id="2" w:name="WorkEnvironGroup"/>
      <w:r w:rsidRPr="005236E5">
        <w:rPr>
          <w:lang w:val="en-US"/>
        </w:rPr>
        <w:instrText xml:space="preserve"> FORMTEXT </w:instrText>
      </w:r>
      <w:r w:rsidRPr="00A14AB9">
        <w:fldChar w:fldCharType="separate"/>
      </w:r>
      <w:r w:rsidR="005236E5" w:rsidRPr="005236E5">
        <w:rPr>
          <w:lang w:val="en-US"/>
        </w:rPr>
        <w:t>Chair</w:t>
      </w:r>
      <w:r w:rsidR="005236E5">
        <w:rPr>
          <w:lang w:val="en-US"/>
        </w:rPr>
        <w:t>person:</w:t>
      </w:r>
      <w:r w:rsidR="005236E5" w:rsidRPr="005236E5">
        <w:rPr>
          <w:lang w:val="en-US"/>
        </w:rPr>
        <w:t xml:space="preserve"> Charlotte Rolny</w:t>
      </w:r>
      <w:r w:rsidRPr="00A14AB9">
        <w:fldChar w:fldCharType="end"/>
      </w:r>
      <w:bookmarkEnd w:id="2"/>
    </w:p>
    <w:p w14:paraId="045195AD" w14:textId="77777777" w:rsidR="00A750A5" w:rsidRPr="001E3EDF" w:rsidRDefault="00127F1B" w:rsidP="00C51FEC">
      <w:pPr>
        <w:pStyle w:val="Rubrik1"/>
        <w:rPr>
          <w:sz w:val="32"/>
          <w:szCs w:val="32"/>
          <w:lang w:val="en-GB"/>
        </w:rPr>
      </w:pPr>
      <w:r w:rsidRPr="001E3EDF">
        <w:rPr>
          <w:sz w:val="32"/>
          <w:szCs w:val="32"/>
          <w:lang w:val="en-GB"/>
        </w:rPr>
        <w:t xml:space="preserve">Work </w:t>
      </w:r>
      <w:r w:rsidR="00A14AB9" w:rsidRPr="001E3EDF">
        <w:rPr>
          <w:sz w:val="32"/>
          <w:szCs w:val="32"/>
          <w:lang w:val="en-GB"/>
        </w:rPr>
        <w:t>E</w:t>
      </w:r>
      <w:r w:rsidRPr="001E3EDF">
        <w:rPr>
          <w:sz w:val="32"/>
          <w:szCs w:val="32"/>
          <w:lang w:val="en-GB"/>
        </w:rPr>
        <w:t xml:space="preserve">nvironment </w:t>
      </w:r>
      <w:r w:rsidR="00A14AB9" w:rsidRPr="001E3EDF">
        <w:rPr>
          <w:sz w:val="32"/>
          <w:szCs w:val="32"/>
          <w:lang w:val="en-GB"/>
        </w:rPr>
        <w:t>C</w:t>
      </w:r>
      <w:r w:rsidRPr="001E3EDF">
        <w:rPr>
          <w:sz w:val="32"/>
          <w:szCs w:val="32"/>
          <w:lang w:val="en-GB"/>
        </w:rPr>
        <w:t>ommittee at KI</w:t>
      </w:r>
    </w:p>
    <w:p w14:paraId="48E7CAD7" w14:textId="77777777" w:rsidR="00A750A5" w:rsidRPr="001E3EDF" w:rsidRDefault="001E3EDF" w:rsidP="00C51FEC">
      <w:pPr>
        <w:pStyle w:val="Rubrik2"/>
        <w:rPr>
          <w:sz w:val="28"/>
          <w:szCs w:val="28"/>
          <w:lang w:val="en-GB"/>
        </w:rPr>
      </w:pPr>
      <w:r w:rsidRPr="001E3EDF">
        <w:rPr>
          <w:sz w:val="28"/>
          <w:szCs w:val="28"/>
          <w:lang w:val="en-GB"/>
        </w:rPr>
        <w:t>2019</w:t>
      </w:r>
      <w:r w:rsidR="00887A34" w:rsidRPr="001E3EDF">
        <w:rPr>
          <w:sz w:val="28"/>
          <w:szCs w:val="28"/>
          <w:lang w:val="en-GB"/>
        </w:rPr>
        <w:t>-01-01</w:t>
      </w:r>
      <w:r w:rsidR="00C51FEC" w:rsidRPr="001E3EDF">
        <w:rPr>
          <w:sz w:val="28"/>
          <w:szCs w:val="28"/>
          <w:lang w:val="en-GB"/>
        </w:rPr>
        <w:t xml:space="preserve"> –</w:t>
      </w:r>
      <w:r w:rsidR="002F23C7" w:rsidRPr="001E3EDF">
        <w:rPr>
          <w:sz w:val="28"/>
          <w:szCs w:val="28"/>
          <w:lang w:val="en-GB"/>
        </w:rPr>
        <w:t xml:space="preserve"> </w:t>
      </w:r>
      <w:r w:rsidRPr="001E3EDF">
        <w:rPr>
          <w:sz w:val="28"/>
          <w:szCs w:val="28"/>
          <w:lang w:val="en-GB"/>
        </w:rPr>
        <w:t>2021</w:t>
      </w:r>
      <w:r w:rsidR="00C70501" w:rsidRPr="001E3EDF">
        <w:rPr>
          <w:sz w:val="28"/>
          <w:szCs w:val="28"/>
          <w:lang w:val="en-GB"/>
        </w:rPr>
        <w:t>-</w:t>
      </w:r>
      <w:r w:rsidR="00887A34" w:rsidRPr="001E3EDF">
        <w:rPr>
          <w:sz w:val="28"/>
          <w:szCs w:val="28"/>
          <w:lang w:val="en-GB"/>
        </w:rPr>
        <w:t>12</w:t>
      </w:r>
      <w:r w:rsidR="00C70501" w:rsidRPr="001E3EDF">
        <w:rPr>
          <w:sz w:val="28"/>
          <w:szCs w:val="28"/>
          <w:lang w:val="en-GB"/>
        </w:rPr>
        <w:t>-3</w:t>
      </w:r>
      <w:r w:rsidR="00887A34" w:rsidRPr="001E3EDF">
        <w:rPr>
          <w:sz w:val="28"/>
          <w:szCs w:val="28"/>
          <w:lang w:val="en-GB"/>
        </w:rPr>
        <w:t>1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670"/>
      </w:tblGrid>
      <w:tr w:rsidR="00C70501" w:rsidRPr="000B3B83" w14:paraId="3001A3F9" w14:textId="77777777" w:rsidTr="00767CCA">
        <w:trPr>
          <w:trHeight w:val="450"/>
          <w:jc w:val="center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F5D6E65" w14:textId="77777777" w:rsidR="00C70501" w:rsidRPr="001E3EDF" w:rsidRDefault="00127F1B" w:rsidP="00A14AB9">
            <w:pPr>
              <w:pStyle w:val="Rubrik3"/>
              <w:rPr>
                <w:sz w:val="28"/>
                <w:szCs w:val="28"/>
                <w:lang w:val="en-GB"/>
              </w:rPr>
            </w:pPr>
            <w:r w:rsidRPr="001E3EDF">
              <w:rPr>
                <w:sz w:val="28"/>
                <w:szCs w:val="28"/>
                <w:lang w:val="en-GB"/>
              </w:rPr>
              <w:t xml:space="preserve">Employer </w:t>
            </w:r>
            <w:r w:rsidR="001E3EDF" w:rsidRPr="001E3EDF">
              <w:rPr>
                <w:sz w:val="28"/>
                <w:szCs w:val="28"/>
                <w:lang w:val="en-GB"/>
              </w:rPr>
              <w:t>r</w:t>
            </w:r>
            <w:r w:rsidRPr="001E3EDF">
              <w:rPr>
                <w:sz w:val="28"/>
                <w:szCs w:val="28"/>
                <w:lang w:val="en-GB"/>
              </w:rPr>
              <w:t>epresentatives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E612628" w14:textId="77777777" w:rsidR="00C70501" w:rsidRPr="001E3EDF" w:rsidRDefault="001E3EDF" w:rsidP="00C51FEC">
            <w:pPr>
              <w:pStyle w:val="Rubrik3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Employee r</w:t>
            </w:r>
            <w:r w:rsidR="00127F1B" w:rsidRPr="001E3EDF">
              <w:rPr>
                <w:sz w:val="28"/>
                <w:szCs w:val="28"/>
                <w:lang w:val="en-GB"/>
              </w:rPr>
              <w:t>epresentatives</w:t>
            </w:r>
          </w:p>
        </w:tc>
      </w:tr>
      <w:tr w:rsidR="00A750A5" w:rsidRPr="008C63F4" w14:paraId="5DB06636" w14:textId="77777777" w:rsidTr="00767CCA">
        <w:trPr>
          <w:trHeight w:val="323"/>
          <w:jc w:val="center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9FC6052" w14:textId="77777777" w:rsidR="00A750A5" w:rsidRPr="000B3B83" w:rsidRDefault="002716A4" w:rsidP="00C51FEC">
            <w:pPr>
              <w:pStyle w:val="Representatives"/>
              <w:rPr>
                <w:lang w:val="en-GB"/>
              </w:rPr>
            </w:pPr>
            <w:r w:rsidRPr="000B3B83">
              <w:rPr>
                <w:lang w:val="en-GB"/>
              </w:rPr>
              <w:t>Irene Jensen</w:t>
            </w:r>
            <w:r w:rsidR="00A750A5" w:rsidRPr="000B3B83">
              <w:rPr>
                <w:lang w:val="en-GB"/>
              </w:rPr>
              <w:t xml:space="preserve">, professor, </w:t>
            </w:r>
            <w:r w:rsidR="00227414" w:rsidRPr="000B3B83">
              <w:rPr>
                <w:lang w:val="en-GB"/>
              </w:rPr>
              <w:t>chairman</w:t>
            </w:r>
            <w:r w:rsidR="00C875AB" w:rsidRPr="000B3B83">
              <w:rPr>
                <w:lang w:val="en-GB"/>
              </w:rPr>
              <w:br/>
            </w:r>
            <w:r w:rsidR="002B3C59">
              <w:rPr>
                <w:lang w:val="en-GB"/>
              </w:rPr>
              <w:t>Carina Hammarström</w:t>
            </w:r>
            <w:r w:rsidR="00C875AB" w:rsidRPr="000B3B83">
              <w:rPr>
                <w:lang w:val="en-GB"/>
              </w:rPr>
              <w:t xml:space="preserve">, </w:t>
            </w:r>
            <w:r w:rsidR="00505049" w:rsidRPr="000B3B83">
              <w:rPr>
                <w:lang w:val="en-GB"/>
              </w:rPr>
              <w:t>Head of adm.</w:t>
            </w:r>
            <w:r w:rsidR="00C875AB" w:rsidRPr="000B3B83">
              <w:rPr>
                <w:lang w:val="en-GB"/>
              </w:rPr>
              <w:br/>
              <w:t xml:space="preserve">Maria von Witting, </w:t>
            </w:r>
            <w:r w:rsidR="00505049" w:rsidRPr="000B3B83">
              <w:rPr>
                <w:lang w:val="en-GB"/>
              </w:rPr>
              <w:t>Head of adm.</w:t>
            </w:r>
            <w:r w:rsidR="00C875AB" w:rsidRPr="000B3B83">
              <w:rPr>
                <w:lang w:val="en-GB"/>
              </w:rPr>
              <w:br/>
              <w:t>Mats Engelbrektson,</w:t>
            </w:r>
            <w:r w:rsidR="00227414" w:rsidRPr="000B3B83">
              <w:rPr>
                <w:lang w:val="en-GB"/>
              </w:rPr>
              <w:t xml:space="preserve"> HR director</w:t>
            </w:r>
          </w:p>
          <w:p w14:paraId="703665C2" w14:textId="77777777" w:rsidR="00C875AB" w:rsidRDefault="008C63F4" w:rsidP="00C51FEC">
            <w:pPr>
              <w:pStyle w:val="Representatives"/>
              <w:rPr>
                <w:lang w:val="en-GB"/>
              </w:rPr>
            </w:pPr>
            <w:r>
              <w:rPr>
                <w:lang w:val="en-GB"/>
              </w:rPr>
              <w:t>Rikard Becker</w:t>
            </w:r>
            <w:r w:rsidR="00227414" w:rsidRPr="000B3B83">
              <w:rPr>
                <w:lang w:val="en-GB"/>
              </w:rPr>
              <w:t>,</w:t>
            </w:r>
            <w:r w:rsidR="00505049" w:rsidRPr="000B3B83">
              <w:rPr>
                <w:lang w:val="en-GB"/>
              </w:rPr>
              <w:t xml:space="preserve"> F</w:t>
            </w:r>
            <w:r w:rsidR="00227414" w:rsidRPr="000B3B83">
              <w:rPr>
                <w:lang w:val="en-GB"/>
              </w:rPr>
              <w:t>acilities director</w:t>
            </w:r>
          </w:p>
          <w:p w14:paraId="526DE97B" w14:textId="77777777" w:rsidR="009627DA" w:rsidRDefault="009627DA" w:rsidP="00C51FEC">
            <w:pPr>
              <w:pStyle w:val="Representatives"/>
              <w:rPr>
                <w:lang w:val="en-GB"/>
              </w:rPr>
            </w:pPr>
          </w:p>
          <w:p w14:paraId="002348B8" w14:textId="77777777" w:rsidR="009627DA" w:rsidRPr="0013200C" w:rsidRDefault="009627DA" w:rsidP="00C51FEC">
            <w:pPr>
              <w:pStyle w:val="Representatives"/>
              <w:rPr>
                <w:color w:val="006600"/>
                <w:lang w:val="en-GB"/>
              </w:rPr>
            </w:pPr>
            <w:r w:rsidRPr="0013200C">
              <w:rPr>
                <w:color w:val="006600"/>
                <w:lang w:val="en-GB"/>
              </w:rPr>
              <w:t>Education representative</w:t>
            </w:r>
          </w:p>
          <w:p w14:paraId="720813F6" w14:textId="1EBC4AA7" w:rsidR="009627DA" w:rsidRPr="000B3B83" w:rsidRDefault="009627DA" w:rsidP="00C51FEC">
            <w:pPr>
              <w:pStyle w:val="Representatives"/>
              <w:rPr>
                <w:lang w:val="en-GB"/>
              </w:rPr>
            </w:pPr>
            <w:r>
              <w:rPr>
                <w:lang w:val="en-GB"/>
              </w:rPr>
              <w:t xml:space="preserve">Åsa Nandorf, </w:t>
            </w:r>
            <w:r w:rsidR="0013200C">
              <w:rPr>
                <w:lang w:val="en-GB"/>
              </w:rPr>
              <w:t>Head of office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AF2ACF8" w14:textId="77777777" w:rsidR="00505049" w:rsidRPr="000B3B83" w:rsidRDefault="00A750A5" w:rsidP="00C51FEC">
            <w:pPr>
              <w:pStyle w:val="Representatives"/>
              <w:rPr>
                <w:lang w:val="en-GB"/>
              </w:rPr>
            </w:pPr>
            <w:r w:rsidRPr="000B3B83">
              <w:rPr>
                <w:lang w:val="en-GB"/>
              </w:rPr>
              <w:t xml:space="preserve">Bo Nilsson, </w:t>
            </w:r>
            <w:r w:rsidR="00505049" w:rsidRPr="000B3B83">
              <w:rPr>
                <w:lang w:val="en-GB"/>
              </w:rPr>
              <w:t>main safety representative</w:t>
            </w:r>
          </w:p>
          <w:p w14:paraId="0AE26F74" w14:textId="0CF86D0D" w:rsidR="00A750A5" w:rsidRPr="000B3B83" w:rsidRDefault="00661F98" w:rsidP="00C51FEC">
            <w:pPr>
              <w:pStyle w:val="Representatives"/>
              <w:rPr>
                <w:lang w:val="en-GB"/>
              </w:rPr>
            </w:pPr>
            <w:r>
              <w:rPr>
                <w:lang w:val="en-GB"/>
              </w:rPr>
              <w:t>Venus Azhary</w:t>
            </w:r>
            <w:r w:rsidR="008C63F4">
              <w:rPr>
                <w:lang w:val="en-GB"/>
              </w:rPr>
              <w:t>,</w:t>
            </w:r>
            <w:r w:rsidR="00C875AB" w:rsidRPr="000B3B83">
              <w:rPr>
                <w:lang w:val="en-GB"/>
              </w:rPr>
              <w:t xml:space="preserve"> </w:t>
            </w:r>
            <w:r w:rsidR="00505049" w:rsidRPr="000B3B83">
              <w:rPr>
                <w:lang w:val="en-GB"/>
              </w:rPr>
              <w:t>main safety representative</w:t>
            </w:r>
            <w:r w:rsidR="00510904">
              <w:rPr>
                <w:lang w:val="en-GB"/>
              </w:rPr>
              <w:br/>
            </w:r>
            <w:r w:rsidR="002716A4" w:rsidRPr="000B3B83">
              <w:rPr>
                <w:lang w:val="en-GB"/>
              </w:rPr>
              <w:t>Emilie Hultin</w:t>
            </w:r>
            <w:r w:rsidR="00C875AB" w:rsidRPr="000B3B83">
              <w:rPr>
                <w:lang w:val="en-GB"/>
              </w:rPr>
              <w:t>, SACO</w:t>
            </w:r>
          </w:p>
          <w:p w14:paraId="2BDA61F3" w14:textId="77777777" w:rsidR="00C875AB" w:rsidRPr="00E844D0" w:rsidRDefault="004F48AA" w:rsidP="00C51FEC">
            <w:pPr>
              <w:pStyle w:val="Representatives"/>
            </w:pPr>
            <w:r w:rsidRPr="00E844D0">
              <w:t>Henry Wölling, SEKO</w:t>
            </w:r>
          </w:p>
          <w:p w14:paraId="73EC7294" w14:textId="77777777" w:rsidR="001E3EDF" w:rsidRPr="00E844D0" w:rsidRDefault="001E3EDF" w:rsidP="00C51FEC">
            <w:pPr>
              <w:pStyle w:val="Representatives"/>
            </w:pPr>
            <w:r w:rsidRPr="00E844D0">
              <w:t>Niklas Andersson, ST</w:t>
            </w:r>
          </w:p>
          <w:p w14:paraId="50F486A9" w14:textId="77777777" w:rsidR="006E0E6F" w:rsidRPr="001E3EDF" w:rsidRDefault="006E0E6F" w:rsidP="00C51FEC">
            <w:pPr>
              <w:pStyle w:val="Representatives"/>
              <w:rPr>
                <w:color w:val="006600"/>
                <w:sz w:val="28"/>
                <w:szCs w:val="28"/>
                <w:lang w:val="en-GB"/>
              </w:rPr>
            </w:pPr>
            <w:r w:rsidRPr="0028199E">
              <w:rPr>
                <w:lang w:val="en-US"/>
              </w:rPr>
              <w:br/>
            </w:r>
            <w:r w:rsidRPr="001E3EDF">
              <w:rPr>
                <w:color w:val="006600"/>
                <w:sz w:val="28"/>
                <w:szCs w:val="28"/>
                <w:lang w:val="en-GB"/>
              </w:rPr>
              <w:t>Student representatives</w:t>
            </w:r>
          </w:p>
          <w:p w14:paraId="06AB380A" w14:textId="63A2EB4E" w:rsidR="009627DA" w:rsidRDefault="009627DA" w:rsidP="006E0E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Joy Joo, student safety repr., OF</w:t>
            </w:r>
          </w:p>
          <w:p w14:paraId="4FDED4A4" w14:textId="7648E7EA" w:rsidR="006E0E6F" w:rsidRDefault="00661F98" w:rsidP="006E0E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Linda Munirji</w:t>
            </w:r>
            <w:r w:rsidR="001E3EDF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student safety repr., OF</w:t>
            </w:r>
          </w:p>
          <w:p w14:paraId="6939949A" w14:textId="77777777" w:rsidR="001E3EDF" w:rsidRDefault="00B0769F" w:rsidP="006E0E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Åsa S</w:t>
            </w:r>
            <w:r w:rsidR="001E3EDF">
              <w:rPr>
                <w:rFonts w:ascii="Arial" w:hAnsi="Arial" w:cs="Arial"/>
                <w:sz w:val="22"/>
                <w:szCs w:val="22"/>
                <w:lang w:val="en-US"/>
              </w:rPr>
              <w:t xml:space="preserve"> Ökmengil,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doc. stud. ombudsperson</w:t>
            </w:r>
          </w:p>
          <w:p w14:paraId="6106D1ED" w14:textId="77777777" w:rsidR="006E0E6F" w:rsidRPr="00661F98" w:rsidRDefault="006E0E6F" w:rsidP="006E0E6F">
            <w:pPr>
              <w:rPr>
                <w:lang w:val="en-US"/>
              </w:rPr>
            </w:pPr>
          </w:p>
        </w:tc>
      </w:tr>
    </w:tbl>
    <w:p w14:paraId="534DFBC9" w14:textId="77777777" w:rsidR="00C51FEC" w:rsidRPr="00661F98" w:rsidRDefault="00C51FEC" w:rsidP="00C51FEC">
      <w:pPr>
        <w:pStyle w:val="Representatives"/>
        <w:rPr>
          <w:lang w:val="en-US"/>
        </w:rPr>
      </w:pPr>
    </w:p>
    <w:p w14:paraId="71C12383" w14:textId="77777777" w:rsidR="00C51FEC" w:rsidRPr="000B3B83" w:rsidRDefault="0068061C" w:rsidP="00C51FEC">
      <w:pPr>
        <w:rPr>
          <w:lang w:val="en-GB"/>
        </w:rPr>
      </w:pPr>
      <w:r>
        <w:rPr>
          <w:lang w:val="en-GB"/>
        </w:rPr>
        <w:pict w14:anchorId="3F1E91E8">
          <v:rect id="_x0000_i1025" style="width:453.5pt;height:1pt" o:hralign="center" o:hrstd="t" o:hrnoshade="t" o:hr="t" fillcolor="black [3213]" stroked="f"/>
        </w:pict>
      </w:r>
    </w:p>
    <w:p w14:paraId="197C3C19" w14:textId="77777777" w:rsidR="00C51FEC" w:rsidRPr="00B0769F" w:rsidRDefault="000B49F5" w:rsidP="00C51FEC">
      <w:pPr>
        <w:pStyle w:val="Rubrik4"/>
        <w:rPr>
          <w:sz w:val="22"/>
          <w:szCs w:val="22"/>
          <w:lang w:val="en-GB"/>
        </w:rPr>
      </w:pPr>
      <w:r w:rsidRPr="00B0769F">
        <w:rPr>
          <w:sz w:val="22"/>
          <w:szCs w:val="22"/>
          <w:lang w:val="en-GB"/>
        </w:rPr>
        <w:t>Represent the employer in work environment issues at the workplace</w:t>
      </w:r>
      <w:r w:rsidR="00A34C3C" w:rsidRPr="00B0769F">
        <w:rPr>
          <w:sz w:val="22"/>
          <w:szCs w:val="22"/>
          <w:lang w:val="en-GB"/>
        </w:rPr>
        <w:t>,</w:t>
      </w:r>
      <w:r w:rsidR="00C51FEC" w:rsidRPr="00B0769F">
        <w:rPr>
          <w:sz w:val="22"/>
          <w:szCs w:val="22"/>
          <w:lang w:val="en-GB"/>
        </w:rPr>
        <w:t xml:space="preserve"> </w:t>
      </w:r>
      <w:r w:rsidRPr="00B0769F">
        <w:rPr>
          <w:sz w:val="22"/>
          <w:szCs w:val="22"/>
          <w:lang w:val="en-GB"/>
        </w:rPr>
        <w:t>on</w:t>
      </w:r>
      <w:r w:rsidR="00514EB8" w:rsidRPr="00B0769F">
        <w:rPr>
          <w:sz w:val="22"/>
          <w:szCs w:val="22"/>
          <w:lang w:val="en-GB"/>
        </w:rPr>
        <w:t xml:space="preserve"> delegation</w:t>
      </w:r>
      <w:r w:rsidR="00A750A5" w:rsidRPr="00B0769F">
        <w:rPr>
          <w:sz w:val="22"/>
          <w:szCs w:val="22"/>
          <w:lang w:val="en-GB"/>
        </w:rPr>
        <w:t>:</w:t>
      </w:r>
      <w:r w:rsidR="007E0598" w:rsidRPr="00B0769F">
        <w:rPr>
          <w:sz w:val="22"/>
          <w:szCs w:val="22"/>
          <w:lang w:val="en-GB"/>
        </w:rPr>
        <w:t xml:space="preserve"> </w:t>
      </w:r>
    </w:p>
    <w:p w14:paraId="4E1A46F3" w14:textId="77777777" w:rsidR="00C51FEC" w:rsidRPr="00B0769F" w:rsidRDefault="00C51FEC" w:rsidP="00C51FEC">
      <w:pPr>
        <w:rPr>
          <w:sz w:val="22"/>
          <w:szCs w:val="22"/>
          <w:lang w:val="en-GB"/>
        </w:rPr>
      </w:pPr>
      <w:r w:rsidRPr="00B0769F">
        <w:rPr>
          <w:sz w:val="22"/>
          <w:szCs w:val="22"/>
          <w:lang w:val="en-GB"/>
        </w:rPr>
        <w:fldChar w:fldCharType="begin">
          <w:ffData>
            <w:name w:val="EmployerRepr"/>
            <w:enabled/>
            <w:calcOnExit w:val="0"/>
            <w:textInput/>
          </w:ffData>
        </w:fldChar>
      </w:r>
      <w:bookmarkStart w:id="3" w:name="EmployerRepr"/>
      <w:r w:rsidRPr="00B0769F">
        <w:rPr>
          <w:sz w:val="22"/>
          <w:szCs w:val="22"/>
          <w:lang w:val="en-GB"/>
        </w:rPr>
        <w:instrText xml:space="preserve"> FORMTEXT </w:instrText>
      </w:r>
      <w:r w:rsidRPr="00B0769F">
        <w:rPr>
          <w:sz w:val="22"/>
          <w:szCs w:val="22"/>
          <w:lang w:val="en-GB"/>
        </w:rPr>
      </w:r>
      <w:r w:rsidRPr="00B0769F">
        <w:rPr>
          <w:sz w:val="22"/>
          <w:szCs w:val="22"/>
          <w:lang w:val="en-GB"/>
        </w:rPr>
        <w:fldChar w:fldCharType="separate"/>
      </w:r>
      <w:r w:rsidRPr="00B0769F">
        <w:rPr>
          <w:noProof/>
          <w:sz w:val="22"/>
          <w:szCs w:val="22"/>
          <w:lang w:val="en-GB"/>
        </w:rPr>
        <w:t> </w:t>
      </w:r>
      <w:r w:rsidRPr="00B0769F">
        <w:rPr>
          <w:noProof/>
          <w:sz w:val="22"/>
          <w:szCs w:val="22"/>
          <w:lang w:val="en-GB"/>
        </w:rPr>
        <w:t> </w:t>
      </w:r>
      <w:r w:rsidRPr="00B0769F">
        <w:rPr>
          <w:noProof/>
          <w:sz w:val="22"/>
          <w:szCs w:val="22"/>
          <w:lang w:val="en-GB"/>
        </w:rPr>
        <w:t> </w:t>
      </w:r>
      <w:r w:rsidRPr="00B0769F">
        <w:rPr>
          <w:noProof/>
          <w:sz w:val="22"/>
          <w:szCs w:val="22"/>
          <w:lang w:val="en-GB"/>
        </w:rPr>
        <w:t> </w:t>
      </w:r>
      <w:r w:rsidRPr="00B0769F">
        <w:rPr>
          <w:noProof/>
          <w:sz w:val="22"/>
          <w:szCs w:val="22"/>
          <w:lang w:val="en-GB"/>
        </w:rPr>
        <w:t> </w:t>
      </w:r>
      <w:r w:rsidRPr="00B0769F">
        <w:rPr>
          <w:sz w:val="22"/>
          <w:szCs w:val="22"/>
          <w:lang w:val="en-GB"/>
        </w:rPr>
        <w:fldChar w:fldCharType="end"/>
      </w:r>
      <w:bookmarkEnd w:id="3"/>
    </w:p>
    <w:p w14:paraId="6120B723" w14:textId="43DB04DF" w:rsidR="00A34C3C" w:rsidRPr="00346617" w:rsidRDefault="000B49F5" w:rsidP="00346617">
      <w:pPr>
        <w:pStyle w:val="Updater"/>
        <w:rPr>
          <w:szCs w:val="28"/>
        </w:rPr>
      </w:pPr>
      <w:r w:rsidRPr="009627DA">
        <w:rPr>
          <w:sz w:val="20"/>
          <w:szCs w:val="20"/>
        </w:rPr>
        <w:t>Responsible for updating this poster, at the department/equiv.</w:t>
      </w:r>
      <w:r w:rsidR="00A34C3C" w:rsidRPr="009627DA">
        <w:rPr>
          <w:sz w:val="20"/>
          <w:szCs w:val="20"/>
        </w:rPr>
        <w:t>:</w:t>
      </w:r>
      <w:r w:rsidR="00A34C3C" w:rsidRPr="00346617">
        <w:t xml:space="preserve"> </w:t>
      </w:r>
      <w:r w:rsidR="00C51FEC" w:rsidRPr="001E3EDF">
        <w:rPr>
          <w:sz w:val="22"/>
          <w:szCs w:val="22"/>
        </w:rPr>
        <w:fldChar w:fldCharType="begin">
          <w:ffData>
            <w:name w:val="Updater"/>
            <w:enabled/>
            <w:calcOnExit w:val="0"/>
            <w:textInput/>
          </w:ffData>
        </w:fldChar>
      </w:r>
      <w:bookmarkStart w:id="4" w:name="Updater"/>
      <w:r w:rsidR="00C51FEC" w:rsidRPr="001E3EDF">
        <w:rPr>
          <w:sz w:val="22"/>
          <w:szCs w:val="22"/>
        </w:rPr>
        <w:instrText xml:space="preserve"> FORMTEXT </w:instrText>
      </w:r>
      <w:r w:rsidR="00C51FEC" w:rsidRPr="001E3EDF">
        <w:rPr>
          <w:sz w:val="22"/>
          <w:szCs w:val="22"/>
        </w:rPr>
      </w:r>
      <w:r w:rsidR="00C51FEC" w:rsidRPr="001E3EDF">
        <w:rPr>
          <w:sz w:val="22"/>
          <w:szCs w:val="22"/>
        </w:rPr>
        <w:fldChar w:fldCharType="separate"/>
      </w:r>
      <w:r w:rsidR="005236E5" w:rsidRPr="005236E5">
        <w:rPr>
          <w:sz w:val="22"/>
          <w:szCs w:val="22"/>
        </w:rPr>
        <w:t>Paula Mannström</w:t>
      </w:r>
      <w:r w:rsidR="00C51FEC" w:rsidRPr="001E3EDF">
        <w:rPr>
          <w:sz w:val="22"/>
          <w:szCs w:val="22"/>
        </w:rPr>
        <w:fldChar w:fldCharType="end"/>
      </w:r>
      <w:bookmarkEnd w:id="4"/>
    </w:p>
    <w:sectPr w:rsidR="00A34C3C" w:rsidRPr="00346617" w:rsidSect="00C51FEC">
      <w:head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8885" w14:textId="77777777" w:rsidR="003E2A05" w:rsidRDefault="003E2A05" w:rsidP="00C51FEC">
      <w:r>
        <w:separator/>
      </w:r>
    </w:p>
  </w:endnote>
  <w:endnote w:type="continuationSeparator" w:id="0">
    <w:p w14:paraId="331D1F2C" w14:textId="77777777" w:rsidR="003E2A05" w:rsidRDefault="003E2A05" w:rsidP="00C51FEC">
      <w:r>
        <w:continuationSeparator/>
      </w:r>
    </w:p>
  </w:endnote>
  <w:endnote w:type="continuationNotice" w:id="1">
    <w:p w14:paraId="14DD0A2F" w14:textId="77777777" w:rsidR="003E2A05" w:rsidRDefault="003E2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A918" w14:textId="3B9B6135" w:rsidR="009627DA" w:rsidRPr="009627DA" w:rsidRDefault="009627DA">
    <w:pPr>
      <w:pStyle w:val="Sidfot"/>
      <w:rPr>
        <w:lang w:val="en-US"/>
      </w:rPr>
    </w:pPr>
    <w:r w:rsidRPr="009627DA">
      <w:rPr>
        <w:lang w:val="en-US"/>
      </w:rPr>
      <w:t>Template revi</w:t>
    </w:r>
    <w:r>
      <w:rPr>
        <w:lang w:val="en-US"/>
      </w:rPr>
      <w:t>sed</w:t>
    </w:r>
    <w:r w:rsidRPr="009627DA">
      <w:rPr>
        <w:lang w:val="en-US"/>
      </w:rPr>
      <w:t xml:space="preserve"> 26 March 2020</w:t>
    </w:r>
    <w:r>
      <w:rPr>
        <w:lang w:val="en-US"/>
      </w:rPr>
      <w:t xml:space="preserve"> </w:t>
    </w:r>
    <w:r w:rsidRPr="009627DA">
      <w:rPr>
        <w:lang w:val="en-US"/>
      </w:rPr>
      <w:t>M B</w:t>
    </w:r>
    <w:r>
      <w:rPr>
        <w:lang w:val="en-US"/>
      </w:rPr>
      <w:t>ratt Carlström HRA</w:t>
    </w:r>
  </w:p>
  <w:p w14:paraId="12C31956" w14:textId="77777777" w:rsidR="009627DA" w:rsidRPr="009627DA" w:rsidRDefault="009627DA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8373" w14:textId="77777777" w:rsidR="003E2A05" w:rsidRDefault="003E2A05" w:rsidP="00C51FEC">
      <w:r>
        <w:separator/>
      </w:r>
    </w:p>
  </w:footnote>
  <w:footnote w:type="continuationSeparator" w:id="0">
    <w:p w14:paraId="38521B33" w14:textId="77777777" w:rsidR="003E2A05" w:rsidRDefault="003E2A05" w:rsidP="00C51FEC">
      <w:r>
        <w:continuationSeparator/>
      </w:r>
    </w:p>
  </w:footnote>
  <w:footnote w:type="continuationNotice" w:id="1">
    <w:p w14:paraId="7833BA7B" w14:textId="77777777" w:rsidR="003E2A05" w:rsidRDefault="003E2A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6" w:type="dxa"/>
      <w:tblInd w:w="-1588" w:type="dxa"/>
      <w:tblLayout w:type="fixed"/>
      <w:tblLook w:val="01E0" w:firstRow="1" w:lastRow="1" w:firstColumn="1" w:lastColumn="1" w:noHBand="0" w:noVBand="0"/>
    </w:tblPr>
    <w:tblGrid>
      <w:gridCol w:w="5387"/>
      <w:gridCol w:w="3856"/>
      <w:gridCol w:w="1273"/>
    </w:tblGrid>
    <w:tr w:rsidR="00C77980" w:rsidRPr="00A750A5" w14:paraId="36DA0C2A" w14:textId="77777777" w:rsidTr="00CC3E59">
      <w:trPr>
        <w:trHeight w:hRule="exact" w:val="227"/>
      </w:trPr>
      <w:tc>
        <w:tcPr>
          <w:tcW w:w="5387" w:type="dxa"/>
          <w:vMerge w:val="restart"/>
        </w:tcPr>
        <w:p w14:paraId="3C4C4633" w14:textId="77777777" w:rsidR="00C77980" w:rsidRPr="00A750A5" w:rsidRDefault="00C77980" w:rsidP="00C51FEC">
          <w:pPr>
            <w:pStyle w:val="Sidhuvud"/>
          </w:pPr>
        </w:p>
      </w:tc>
      <w:tc>
        <w:tcPr>
          <w:tcW w:w="3856" w:type="dxa"/>
        </w:tcPr>
        <w:p w14:paraId="552DEE17" w14:textId="77777777" w:rsidR="00C77980" w:rsidRPr="00CC3E59" w:rsidRDefault="00C77980" w:rsidP="00C51FEC">
          <w:pPr>
            <w:pStyle w:val="Sidhuvud"/>
          </w:pPr>
        </w:p>
      </w:tc>
      <w:tc>
        <w:tcPr>
          <w:tcW w:w="1273" w:type="dxa"/>
        </w:tcPr>
        <w:p w14:paraId="5E13C0D8" w14:textId="77777777" w:rsidR="00C77980" w:rsidRPr="00CC3E59" w:rsidRDefault="00C77980" w:rsidP="00C51FEC">
          <w:pPr>
            <w:pStyle w:val="Sidhuvud"/>
          </w:pPr>
        </w:p>
      </w:tc>
    </w:tr>
    <w:tr w:rsidR="00C77980" w:rsidRPr="00A750A5" w14:paraId="110EC0FB" w14:textId="77777777" w:rsidTr="00CC3E59">
      <w:tc>
        <w:tcPr>
          <w:tcW w:w="5387" w:type="dxa"/>
          <w:vMerge/>
        </w:tcPr>
        <w:p w14:paraId="66117E19" w14:textId="77777777" w:rsidR="00C77980" w:rsidRPr="00A750A5" w:rsidRDefault="00C77980" w:rsidP="00C51FEC">
          <w:pPr>
            <w:pStyle w:val="Sidhuvud"/>
          </w:pPr>
        </w:p>
      </w:tc>
      <w:tc>
        <w:tcPr>
          <w:tcW w:w="3856" w:type="dxa"/>
        </w:tcPr>
        <w:p w14:paraId="481F72ED" w14:textId="77777777" w:rsidR="00C77980" w:rsidRPr="00CC3E59" w:rsidRDefault="00C77980" w:rsidP="00C51FEC">
          <w:pPr>
            <w:pStyle w:val="Sidhuvud"/>
          </w:pPr>
        </w:p>
      </w:tc>
      <w:tc>
        <w:tcPr>
          <w:tcW w:w="1273" w:type="dxa"/>
        </w:tcPr>
        <w:p w14:paraId="7988D2DF" w14:textId="7F564AF0" w:rsidR="00C77980" w:rsidRPr="00CC3E59" w:rsidRDefault="00C77980" w:rsidP="00C51FEC">
          <w:pPr>
            <w:pStyle w:val="Sidhuvud"/>
            <w:rPr>
              <w:b/>
            </w:rPr>
          </w:pPr>
          <w:r w:rsidRPr="00CC3E59">
            <w:rPr>
              <w:b/>
            </w:rPr>
            <w:t xml:space="preserve">Sid: </w:t>
          </w:r>
          <w:r w:rsidR="00EE1D0F" w:rsidRPr="00CC3E59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CC3E59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="00EE1D0F" w:rsidRPr="00CC3E59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28199E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="00EE1D0F" w:rsidRPr="00CC3E59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CC3E59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="00EE1D0F" w:rsidRPr="00CC3E59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CC3E59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="00EE1D0F" w:rsidRPr="00CC3E59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28199E"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="00EE1D0F" w:rsidRPr="00CC3E59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C77980" w:rsidRPr="00A750A5" w14:paraId="1F2BEDA9" w14:textId="77777777" w:rsidTr="00CC3E59">
      <w:tc>
        <w:tcPr>
          <w:tcW w:w="5387" w:type="dxa"/>
          <w:vMerge/>
        </w:tcPr>
        <w:p w14:paraId="7E0E1C58" w14:textId="77777777" w:rsidR="00C77980" w:rsidRPr="00A750A5" w:rsidRDefault="00C77980" w:rsidP="00C51FEC">
          <w:pPr>
            <w:pStyle w:val="Sidhuvud"/>
          </w:pPr>
        </w:p>
      </w:tc>
      <w:tc>
        <w:tcPr>
          <w:tcW w:w="5129" w:type="dxa"/>
          <w:gridSpan w:val="2"/>
        </w:tcPr>
        <w:p w14:paraId="7E6260E3" w14:textId="77777777" w:rsidR="00C77980" w:rsidRPr="00CC3E59" w:rsidRDefault="00C77980" w:rsidP="00C51FEC">
          <w:pPr>
            <w:pStyle w:val="Sidhuvud"/>
          </w:pPr>
        </w:p>
      </w:tc>
    </w:tr>
  </w:tbl>
  <w:p w14:paraId="73493659" w14:textId="77777777" w:rsidR="00C77980" w:rsidRPr="00A750A5" w:rsidRDefault="00C77980" w:rsidP="00C51FE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111" w:type="dxa"/>
      <w:tblInd w:w="108" w:type="dxa"/>
      <w:tblLayout w:type="fixed"/>
      <w:tblLook w:val="01E0" w:firstRow="1" w:lastRow="1" w:firstColumn="1" w:lastColumn="1" w:noHBand="0" w:noVBand="0"/>
    </w:tblPr>
    <w:tblGrid>
      <w:gridCol w:w="4111"/>
    </w:tblGrid>
    <w:tr w:rsidR="00C51FEC" w:rsidRPr="00A750A5" w14:paraId="4DC1CF87" w14:textId="77777777" w:rsidTr="00C51FEC">
      <w:trPr>
        <w:trHeight w:hRule="exact" w:val="227"/>
      </w:trPr>
      <w:tc>
        <w:tcPr>
          <w:tcW w:w="4111" w:type="dxa"/>
          <w:vMerge w:val="restart"/>
        </w:tcPr>
        <w:p w14:paraId="33AB4D50" w14:textId="77777777" w:rsidR="00C51FEC" w:rsidRPr="00A750A5" w:rsidRDefault="00C51FEC" w:rsidP="00C51FEC">
          <w:pPr>
            <w:pStyle w:val="Sidhuvud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6FE39124" wp14:editId="08440FBD">
                <wp:extent cx="1805305" cy="735965"/>
                <wp:effectExtent l="19050" t="0" r="4445" b="0"/>
                <wp:docPr id="2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30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51FEC" w:rsidRPr="00A750A5" w14:paraId="727742CA" w14:textId="77777777" w:rsidTr="00C51FEC">
      <w:trPr>
        <w:trHeight w:val="184"/>
      </w:trPr>
      <w:tc>
        <w:tcPr>
          <w:tcW w:w="4111" w:type="dxa"/>
          <w:vMerge/>
        </w:tcPr>
        <w:p w14:paraId="1F43433D" w14:textId="77777777" w:rsidR="00C51FEC" w:rsidRPr="00A750A5" w:rsidRDefault="00C51FEC" w:rsidP="00C51FEC">
          <w:pPr>
            <w:pStyle w:val="Sidhuvud"/>
          </w:pPr>
        </w:p>
      </w:tc>
    </w:tr>
    <w:tr w:rsidR="00C51FEC" w:rsidRPr="00A750A5" w14:paraId="0D70C685" w14:textId="77777777" w:rsidTr="00C51FEC">
      <w:trPr>
        <w:trHeight w:val="184"/>
      </w:trPr>
      <w:tc>
        <w:tcPr>
          <w:tcW w:w="4111" w:type="dxa"/>
          <w:vMerge/>
        </w:tcPr>
        <w:p w14:paraId="644A3219" w14:textId="77777777" w:rsidR="00C51FEC" w:rsidRPr="00A750A5" w:rsidRDefault="00C51FEC" w:rsidP="00C51FEC">
          <w:pPr>
            <w:pStyle w:val="Sidhuvud"/>
          </w:pPr>
        </w:p>
      </w:tc>
    </w:tr>
    <w:tr w:rsidR="00C51FEC" w:rsidRPr="00A750A5" w14:paraId="5A8DAEEC" w14:textId="77777777" w:rsidTr="00C51FEC">
      <w:trPr>
        <w:trHeight w:val="184"/>
      </w:trPr>
      <w:tc>
        <w:tcPr>
          <w:tcW w:w="4111" w:type="dxa"/>
          <w:vMerge/>
        </w:tcPr>
        <w:p w14:paraId="3A7CA333" w14:textId="77777777" w:rsidR="00C51FEC" w:rsidRPr="00A750A5" w:rsidRDefault="00C51FEC" w:rsidP="00C51FEC">
          <w:pPr>
            <w:pStyle w:val="Sidhuvud"/>
          </w:pPr>
        </w:p>
      </w:tc>
    </w:tr>
    <w:tr w:rsidR="00C51FEC" w:rsidRPr="00A750A5" w14:paraId="2978C715" w14:textId="77777777" w:rsidTr="00C51FEC">
      <w:trPr>
        <w:trHeight w:val="184"/>
      </w:trPr>
      <w:tc>
        <w:tcPr>
          <w:tcW w:w="4111" w:type="dxa"/>
          <w:vMerge/>
        </w:tcPr>
        <w:p w14:paraId="087C73F2" w14:textId="77777777" w:rsidR="00C51FEC" w:rsidRPr="00A750A5" w:rsidRDefault="00C51FEC" w:rsidP="00C51FEC">
          <w:pPr>
            <w:pStyle w:val="Sidhuvud"/>
          </w:pPr>
        </w:p>
      </w:tc>
    </w:tr>
  </w:tbl>
  <w:p w14:paraId="197A4500" w14:textId="77777777" w:rsidR="00C77980" w:rsidRPr="00A750A5" w:rsidRDefault="00C77980" w:rsidP="00C51FE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frame_¤&lt;new&gt;1¤English" w:val="Choose logotype / Välj logotyp"/>
    <w:docVar w:name="stc3_dlg_cap¤frame_¤&lt;new&gt;1¤Svenska" w:val="Välj logotyp / Choose logotype"/>
    <w:docVar w:name="stc3_dlg_def_value¤oa_¤Logo_färg" w:val="False"/>
    <w:docVar w:name="stc3_dlg_def_value¤oa_¤Logo_sv" w:val="True"/>
    <w:docVar w:name="stc3_dlg_element¤01" w:val="dialog_¤TemplateDialog"/>
    <w:docVar w:name="stc3_dlg_element¤01¤01" w:val="step_¤&lt;new&gt;"/>
    <w:docVar w:name="stc3_dlg_element¤01¤01¤01" w:val="frame_¤&lt;new&gt;1"/>
    <w:docVar w:name="stc3_dlg_element¤01¤01¤01¤01" w:val="oa_¤Logo_sv"/>
    <w:docVar w:name="stc3_dlg_element¤01¤01¤01¤02" w:val="oa_¤Logo_färg"/>
    <w:docVar w:name="stc3_dlg_element¤01¤01¤02" w:val="frame_¤&lt;new&gt;"/>
    <w:docVar w:name="stc3_dlg_element¤01¤01¤02¤01" w:val="pr_¤Profile"/>
    <w:docVar w:name="stc3_dlg_element¤01¤01¤02¤02" w:val="dl_¤DocLanguage"/>
    <w:docVar w:name="stc3_dlg_element¤01¤01¤02¤03" w:val="ds_¤Dokumentnamn"/>
    <w:docVar w:name="stc3_dlg_element¤01¤01¤02¤04" w:val="dl_¤Date"/>
    <w:docVar w:name="stc3_dlg_element¤01¤01¤02¤05" w:val="ds_¤DNR"/>
    <w:docVar w:name="stc3_dlg_element¤01¤01¤02¤06" w:val="ds_¤Mottagare"/>
    <w:docVar w:name="stc3_dlg_element¤01¤01¤02¤07" w:val="ds_¤Rubrik"/>
    <w:docVar w:name="stc3_dlg_rowcount¤ds_¤DNR" w:val="1"/>
    <w:docVar w:name="stc3_dlg_rowcount¤ds_¤Dokumentnamn" w:val="1"/>
    <w:docVar w:name="stc3_dlg_rowcount¤ds_¤Mottagare" w:val="5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Dokumentnamn" w:val="1"/>
    <w:docVar w:name="stc3_dlg_type¤ds_¤Mottagare" w:val="1"/>
    <w:docVar w:name="stc3_dlg_type¤ds_¤Rubrik" w:val="1"/>
    <w:docVar w:name="stc3_dlg_type¤oa_¤Logo_färg" w:val="5"/>
    <w:docVar w:name="stc3_dlg_type¤oa_¤Logo_sv" w:val="5"/>
    <w:docVar w:name="stc3_dlg_type¤pr_¤Profile" w:val="10"/>
  </w:docVars>
  <w:rsids>
    <w:rsidRoot w:val="00A750A5"/>
    <w:rsid w:val="00007E14"/>
    <w:rsid w:val="00010C2A"/>
    <w:rsid w:val="000133F9"/>
    <w:rsid w:val="00015147"/>
    <w:rsid w:val="0002559A"/>
    <w:rsid w:val="00044CC9"/>
    <w:rsid w:val="00057050"/>
    <w:rsid w:val="00063841"/>
    <w:rsid w:val="00074AE4"/>
    <w:rsid w:val="00077AB6"/>
    <w:rsid w:val="00090E21"/>
    <w:rsid w:val="00091AE1"/>
    <w:rsid w:val="000A2A55"/>
    <w:rsid w:val="000B16BC"/>
    <w:rsid w:val="000B3B83"/>
    <w:rsid w:val="000B49F5"/>
    <w:rsid w:val="000C3D61"/>
    <w:rsid w:val="000C4CDF"/>
    <w:rsid w:val="000C63A7"/>
    <w:rsid w:val="000C7610"/>
    <w:rsid w:val="000F2139"/>
    <w:rsid w:val="00103370"/>
    <w:rsid w:val="001276D6"/>
    <w:rsid w:val="00127F1B"/>
    <w:rsid w:val="0013200C"/>
    <w:rsid w:val="001332DC"/>
    <w:rsid w:val="0014312B"/>
    <w:rsid w:val="0015119A"/>
    <w:rsid w:val="00155A8A"/>
    <w:rsid w:val="00155D84"/>
    <w:rsid w:val="001625BA"/>
    <w:rsid w:val="00164326"/>
    <w:rsid w:val="001663DC"/>
    <w:rsid w:val="00166ADB"/>
    <w:rsid w:val="0017509A"/>
    <w:rsid w:val="001800CD"/>
    <w:rsid w:val="00184893"/>
    <w:rsid w:val="00190E78"/>
    <w:rsid w:val="0019642F"/>
    <w:rsid w:val="001B4233"/>
    <w:rsid w:val="001C24A9"/>
    <w:rsid w:val="001C444D"/>
    <w:rsid w:val="001C4F49"/>
    <w:rsid w:val="001C5B7B"/>
    <w:rsid w:val="001D109C"/>
    <w:rsid w:val="001E3EDF"/>
    <w:rsid w:val="001E5C87"/>
    <w:rsid w:val="00201E67"/>
    <w:rsid w:val="00221157"/>
    <w:rsid w:val="00225C1A"/>
    <w:rsid w:val="00227414"/>
    <w:rsid w:val="00236B77"/>
    <w:rsid w:val="00240612"/>
    <w:rsid w:val="00260741"/>
    <w:rsid w:val="002716A4"/>
    <w:rsid w:val="00273668"/>
    <w:rsid w:val="0028158A"/>
    <w:rsid w:val="0028199E"/>
    <w:rsid w:val="002951F6"/>
    <w:rsid w:val="002B3C59"/>
    <w:rsid w:val="002B4D62"/>
    <w:rsid w:val="002C1089"/>
    <w:rsid w:val="002E1ED2"/>
    <w:rsid w:val="002E543F"/>
    <w:rsid w:val="002F23C7"/>
    <w:rsid w:val="0030075C"/>
    <w:rsid w:val="003059F1"/>
    <w:rsid w:val="00306969"/>
    <w:rsid w:val="00313BF9"/>
    <w:rsid w:val="00317D3A"/>
    <w:rsid w:val="003236C2"/>
    <w:rsid w:val="00326BE3"/>
    <w:rsid w:val="00332C0C"/>
    <w:rsid w:val="003373A1"/>
    <w:rsid w:val="00346617"/>
    <w:rsid w:val="00353919"/>
    <w:rsid w:val="00357196"/>
    <w:rsid w:val="00357ADB"/>
    <w:rsid w:val="00363EE8"/>
    <w:rsid w:val="00375AA1"/>
    <w:rsid w:val="00382F20"/>
    <w:rsid w:val="0039487A"/>
    <w:rsid w:val="00395165"/>
    <w:rsid w:val="00397FF7"/>
    <w:rsid w:val="003A2C70"/>
    <w:rsid w:val="003A3EFD"/>
    <w:rsid w:val="003A49B2"/>
    <w:rsid w:val="003A567A"/>
    <w:rsid w:val="003A6124"/>
    <w:rsid w:val="003C1047"/>
    <w:rsid w:val="003C1F16"/>
    <w:rsid w:val="003C7C90"/>
    <w:rsid w:val="003D617B"/>
    <w:rsid w:val="003E27DD"/>
    <w:rsid w:val="003E2A05"/>
    <w:rsid w:val="003E2D25"/>
    <w:rsid w:val="003E4609"/>
    <w:rsid w:val="003E600A"/>
    <w:rsid w:val="003E6B46"/>
    <w:rsid w:val="003F7738"/>
    <w:rsid w:val="00420829"/>
    <w:rsid w:val="00421BED"/>
    <w:rsid w:val="00424E2F"/>
    <w:rsid w:val="00430C17"/>
    <w:rsid w:val="004419D8"/>
    <w:rsid w:val="00444B24"/>
    <w:rsid w:val="00464E15"/>
    <w:rsid w:val="00496610"/>
    <w:rsid w:val="004A71D2"/>
    <w:rsid w:val="004C0424"/>
    <w:rsid w:val="004C60FE"/>
    <w:rsid w:val="004C78F5"/>
    <w:rsid w:val="004D70E9"/>
    <w:rsid w:val="004D7B9C"/>
    <w:rsid w:val="004F48AA"/>
    <w:rsid w:val="004F5992"/>
    <w:rsid w:val="00501B57"/>
    <w:rsid w:val="00504A62"/>
    <w:rsid w:val="00505049"/>
    <w:rsid w:val="00510904"/>
    <w:rsid w:val="00513E5C"/>
    <w:rsid w:val="00514EB8"/>
    <w:rsid w:val="005236E5"/>
    <w:rsid w:val="005238EC"/>
    <w:rsid w:val="00532260"/>
    <w:rsid w:val="005368D8"/>
    <w:rsid w:val="0055236A"/>
    <w:rsid w:val="00565528"/>
    <w:rsid w:val="005658B4"/>
    <w:rsid w:val="0059284E"/>
    <w:rsid w:val="00595A9C"/>
    <w:rsid w:val="005A34A9"/>
    <w:rsid w:val="005A7EC7"/>
    <w:rsid w:val="005C0528"/>
    <w:rsid w:val="005D3511"/>
    <w:rsid w:val="005E3BE8"/>
    <w:rsid w:val="005E6B8C"/>
    <w:rsid w:val="005E7616"/>
    <w:rsid w:val="005F2B31"/>
    <w:rsid w:val="00607DA4"/>
    <w:rsid w:val="00611305"/>
    <w:rsid w:val="00614C86"/>
    <w:rsid w:val="00620501"/>
    <w:rsid w:val="00620EFB"/>
    <w:rsid w:val="00634420"/>
    <w:rsid w:val="00642CFC"/>
    <w:rsid w:val="006536CE"/>
    <w:rsid w:val="00661F98"/>
    <w:rsid w:val="006625AE"/>
    <w:rsid w:val="00667ABE"/>
    <w:rsid w:val="00675E77"/>
    <w:rsid w:val="00677E56"/>
    <w:rsid w:val="0068061C"/>
    <w:rsid w:val="00680F2D"/>
    <w:rsid w:val="00687B38"/>
    <w:rsid w:val="0069444D"/>
    <w:rsid w:val="006A2BE9"/>
    <w:rsid w:val="006A765F"/>
    <w:rsid w:val="006A7CBC"/>
    <w:rsid w:val="006B316D"/>
    <w:rsid w:val="006B4327"/>
    <w:rsid w:val="006C52C0"/>
    <w:rsid w:val="006E02DD"/>
    <w:rsid w:val="006E0E6F"/>
    <w:rsid w:val="006E4845"/>
    <w:rsid w:val="006E52B4"/>
    <w:rsid w:val="00700357"/>
    <w:rsid w:val="00717163"/>
    <w:rsid w:val="00717FC4"/>
    <w:rsid w:val="0073219F"/>
    <w:rsid w:val="007441F8"/>
    <w:rsid w:val="007516BA"/>
    <w:rsid w:val="007605DC"/>
    <w:rsid w:val="00761DCB"/>
    <w:rsid w:val="007627D8"/>
    <w:rsid w:val="00766E50"/>
    <w:rsid w:val="00767CCA"/>
    <w:rsid w:val="00775D45"/>
    <w:rsid w:val="007829F5"/>
    <w:rsid w:val="007836E4"/>
    <w:rsid w:val="00795034"/>
    <w:rsid w:val="0079776B"/>
    <w:rsid w:val="007A4429"/>
    <w:rsid w:val="007A73C3"/>
    <w:rsid w:val="007B0168"/>
    <w:rsid w:val="007B019E"/>
    <w:rsid w:val="007B63D0"/>
    <w:rsid w:val="007C4C76"/>
    <w:rsid w:val="007E0598"/>
    <w:rsid w:val="007E7456"/>
    <w:rsid w:val="00801343"/>
    <w:rsid w:val="00804BA1"/>
    <w:rsid w:val="0082099E"/>
    <w:rsid w:val="00823B3B"/>
    <w:rsid w:val="0082441E"/>
    <w:rsid w:val="00844B71"/>
    <w:rsid w:val="00844D86"/>
    <w:rsid w:val="0086127F"/>
    <w:rsid w:val="008751AA"/>
    <w:rsid w:val="00886F9A"/>
    <w:rsid w:val="00887A34"/>
    <w:rsid w:val="00896264"/>
    <w:rsid w:val="008B74D4"/>
    <w:rsid w:val="008C1954"/>
    <w:rsid w:val="008C3250"/>
    <w:rsid w:val="008C4623"/>
    <w:rsid w:val="008C5232"/>
    <w:rsid w:val="008C63F4"/>
    <w:rsid w:val="008D267A"/>
    <w:rsid w:val="008D27E5"/>
    <w:rsid w:val="008D4AC2"/>
    <w:rsid w:val="008E2CD1"/>
    <w:rsid w:val="008E5B3E"/>
    <w:rsid w:val="008F6BF4"/>
    <w:rsid w:val="008F798A"/>
    <w:rsid w:val="00904D0A"/>
    <w:rsid w:val="00914E52"/>
    <w:rsid w:val="00915C63"/>
    <w:rsid w:val="00916559"/>
    <w:rsid w:val="00923396"/>
    <w:rsid w:val="00942700"/>
    <w:rsid w:val="00942DC8"/>
    <w:rsid w:val="009474AD"/>
    <w:rsid w:val="00952136"/>
    <w:rsid w:val="009537B4"/>
    <w:rsid w:val="0095706B"/>
    <w:rsid w:val="00961399"/>
    <w:rsid w:val="009627DA"/>
    <w:rsid w:val="00964AB6"/>
    <w:rsid w:val="009745BF"/>
    <w:rsid w:val="0097736A"/>
    <w:rsid w:val="009807FA"/>
    <w:rsid w:val="00980C34"/>
    <w:rsid w:val="00984BFF"/>
    <w:rsid w:val="009A6B62"/>
    <w:rsid w:val="009B646D"/>
    <w:rsid w:val="009C4B6C"/>
    <w:rsid w:val="009C7E1F"/>
    <w:rsid w:val="009D061F"/>
    <w:rsid w:val="009D383B"/>
    <w:rsid w:val="009E6251"/>
    <w:rsid w:val="009F56CD"/>
    <w:rsid w:val="00A0121E"/>
    <w:rsid w:val="00A038E4"/>
    <w:rsid w:val="00A14AB9"/>
    <w:rsid w:val="00A15682"/>
    <w:rsid w:val="00A270C9"/>
    <w:rsid w:val="00A27AED"/>
    <w:rsid w:val="00A32B41"/>
    <w:rsid w:val="00A34C3C"/>
    <w:rsid w:val="00A40C52"/>
    <w:rsid w:val="00A466AE"/>
    <w:rsid w:val="00A51B0E"/>
    <w:rsid w:val="00A63327"/>
    <w:rsid w:val="00A65225"/>
    <w:rsid w:val="00A750A5"/>
    <w:rsid w:val="00A77CB3"/>
    <w:rsid w:val="00A83204"/>
    <w:rsid w:val="00A91F88"/>
    <w:rsid w:val="00AB07EC"/>
    <w:rsid w:val="00AB1BD3"/>
    <w:rsid w:val="00AC42FB"/>
    <w:rsid w:val="00AD2DD3"/>
    <w:rsid w:val="00AE027D"/>
    <w:rsid w:val="00AF4BAB"/>
    <w:rsid w:val="00AF5710"/>
    <w:rsid w:val="00AF63B5"/>
    <w:rsid w:val="00B01FB8"/>
    <w:rsid w:val="00B0769F"/>
    <w:rsid w:val="00B11CFF"/>
    <w:rsid w:val="00B3247F"/>
    <w:rsid w:val="00B40FF7"/>
    <w:rsid w:val="00B52E3A"/>
    <w:rsid w:val="00BA437B"/>
    <w:rsid w:val="00BA7664"/>
    <w:rsid w:val="00BB64C2"/>
    <w:rsid w:val="00BC03B8"/>
    <w:rsid w:val="00BD1061"/>
    <w:rsid w:val="00BF01D7"/>
    <w:rsid w:val="00BF3A9C"/>
    <w:rsid w:val="00C120BD"/>
    <w:rsid w:val="00C172EC"/>
    <w:rsid w:val="00C4073F"/>
    <w:rsid w:val="00C46749"/>
    <w:rsid w:val="00C51FEC"/>
    <w:rsid w:val="00C70501"/>
    <w:rsid w:val="00C77980"/>
    <w:rsid w:val="00C77FFD"/>
    <w:rsid w:val="00C80C73"/>
    <w:rsid w:val="00C833FD"/>
    <w:rsid w:val="00C875AB"/>
    <w:rsid w:val="00C9081B"/>
    <w:rsid w:val="00C908B6"/>
    <w:rsid w:val="00C91F92"/>
    <w:rsid w:val="00C9401C"/>
    <w:rsid w:val="00C977A2"/>
    <w:rsid w:val="00C9794E"/>
    <w:rsid w:val="00CA46A9"/>
    <w:rsid w:val="00CA7975"/>
    <w:rsid w:val="00CC078B"/>
    <w:rsid w:val="00CC3E59"/>
    <w:rsid w:val="00CC7CBB"/>
    <w:rsid w:val="00CD6E2D"/>
    <w:rsid w:val="00CE130F"/>
    <w:rsid w:val="00CE1BDC"/>
    <w:rsid w:val="00CE1D1D"/>
    <w:rsid w:val="00CF624E"/>
    <w:rsid w:val="00CF6794"/>
    <w:rsid w:val="00D1522F"/>
    <w:rsid w:val="00D21CCD"/>
    <w:rsid w:val="00D23721"/>
    <w:rsid w:val="00D239D8"/>
    <w:rsid w:val="00D23D8D"/>
    <w:rsid w:val="00D2634E"/>
    <w:rsid w:val="00D31D9D"/>
    <w:rsid w:val="00D4256D"/>
    <w:rsid w:val="00D503F0"/>
    <w:rsid w:val="00D60E0F"/>
    <w:rsid w:val="00D61E08"/>
    <w:rsid w:val="00D650DF"/>
    <w:rsid w:val="00D738A2"/>
    <w:rsid w:val="00D90675"/>
    <w:rsid w:val="00D92184"/>
    <w:rsid w:val="00D95D47"/>
    <w:rsid w:val="00DB0612"/>
    <w:rsid w:val="00DB296E"/>
    <w:rsid w:val="00DD2C10"/>
    <w:rsid w:val="00DD6438"/>
    <w:rsid w:val="00DE3400"/>
    <w:rsid w:val="00DE37BE"/>
    <w:rsid w:val="00DE6066"/>
    <w:rsid w:val="00E04501"/>
    <w:rsid w:val="00E16C3A"/>
    <w:rsid w:val="00E20AF7"/>
    <w:rsid w:val="00E228D3"/>
    <w:rsid w:val="00E23998"/>
    <w:rsid w:val="00E27ECB"/>
    <w:rsid w:val="00E337FD"/>
    <w:rsid w:val="00E43682"/>
    <w:rsid w:val="00E4658D"/>
    <w:rsid w:val="00E46D9E"/>
    <w:rsid w:val="00E56528"/>
    <w:rsid w:val="00E61CF2"/>
    <w:rsid w:val="00E646EF"/>
    <w:rsid w:val="00E70907"/>
    <w:rsid w:val="00E70FBD"/>
    <w:rsid w:val="00E743BF"/>
    <w:rsid w:val="00E752C8"/>
    <w:rsid w:val="00E844D0"/>
    <w:rsid w:val="00E86145"/>
    <w:rsid w:val="00E8747D"/>
    <w:rsid w:val="00EA54DD"/>
    <w:rsid w:val="00EA5E82"/>
    <w:rsid w:val="00ED3868"/>
    <w:rsid w:val="00EE1D0F"/>
    <w:rsid w:val="00EE1F3A"/>
    <w:rsid w:val="00EE3CB0"/>
    <w:rsid w:val="00EF0740"/>
    <w:rsid w:val="00F07825"/>
    <w:rsid w:val="00F07C7B"/>
    <w:rsid w:val="00F1462F"/>
    <w:rsid w:val="00F337DA"/>
    <w:rsid w:val="00F368AE"/>
    <w:rsid w:val="00F4558D"/>
    <w:rsid w:val="00F77506"/>
    <w:rsid w:val="00F83CB8"/>
    <w:rsid w:val="00F96DAC"/>
    <w:rsid w:val="00FA2F75"/>
    <w:rsid w:val="00FA3D3A"/>
    <w:rsid w:val="00FA68EA"/>
    <w:rsid w:val="00FC03AE"/>
    <w:rsid w:val="00FD014C"/>
    <w:rsid w:val="00FE1892"/>
    <w:rsid w:val="00FE18F9"/>
    <w:rsid w:val="00FE485A"/>
    <w:rsid w:val="00F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26DEFD"/>
  <w15:docId w15:val="{6E3BF036-F368-4FAD-9B0F-F33E33CD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FEC"/>
    <w:rPr>
      <w:sz w:val="24"/>
      <w:szCs w:val="24"/>
    </w:rPr>
  </w:style>
  <w:style w:type="paragraph" w:styleId="Rubrik1">
    <w:name w:val="heading 1"/>
    <w:basedOn w:val="Normal"/>
    <w:next w:val="Normal"/>
    <w:qFormat/>
    <w:rsid w:val="00C51FEC"/>
    <w:pPr>
      <w:spacing w:before="360" w:after="120"/>
      <w:jc w:val="center"/>
      <w:outlineLvl w:val="0"/>
    </w:pPr>
    <w:rPr>
      <w:rFonts w:ascii="Arial" w:hAnsi="Arial" w:cs="Arial"/>
      <w:color w:val="006600"/>
      <w:sz w:val="36"/>
      <w:szCs w:val="36"/>
    </w:rPr>
  </w:style>
  <w:style w:type="paragraph" w:styleId="Rubrik2">
    <w:name w:val="heading 2"/>
    <w:basedOn w:val="Normal"/>
    <w:next w:val="Normal"/>
    <w:qFormat/>
    <w:rsid w:val="00C51FEC"/>
    <w:pPr>
      <w:jc w:val="center"/>
      <w:outlineLvl w:val="1"/>
    </w:pPr>
    <w:rPr>
      <w:rFonts w:ascii="Arial" w:hAnsi="Arial" w:cs="Arial"/>
      <w:color w:val="006600"/>
      <w:sz w:val="32"/>
      <w:szCs w:val="32"/>
    </w:rPr>
  </w:style>
  <w:style w:type="paragraph" w:styleId="Rubrik3">
    <w:name w:val="heading 3"/>
    <w:basedOn w:val="Normal"/>
    <w:next w:val="Normal"/>
    <w:qFormat/>
    <w:rsid w:val="00C51FEC"/>
    <w:pPr>
      <w:spacing w:before="240" w:after="120"/>
      <w:outlineLvl w:val="2"/>
    </w:pPr>
    <w:rPr>
      <w:rFonts w:ascii="Arial" w:hAnsi="Arial" w:cs="Arial"/>
      <w:color w:val="006600"/>
      <w:sz w:val="32"/>
      <w:szCs w:val="32"/>
    </w:rPr>
  </w:style>
  <w:style w:type="paragraph" w:styleId="Rubrik4">
    <w:name w:val="heading 4"/>
    <w:basedOn w:val="Rubrik3"/>
    <w:next w:val="Normal"/>
    <w:link w:val="Rubrik4Char"/>
    <w:unhideWhenUsed/>
    <w:qFormat/>
    <w:rsid w:val="00C51FEC"/>
    <w:pPr>
      <w:outlineLvl w:val="3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rsid w:val="007627D8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styleId="Dokumentversikt">
    <w:name w:val="Document Map"/>
    <w:basedOn w:val="Normal"/>
    <w:link w:val="DokumentversiktChar"/>
    <w:rsid w:val="00DD2C10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DD2C10"/>
    <w:rPr>
      <w:rFonts w:ascii="Tahoma" w:hAnsi="Tahoma" w:cs="Tahoma"/>
      <w:sz w:val="16"/>
      <w:szCs w:val="16"/>
    </w:rPr>
  </w:style>
  <w:style w:type="paragraph" w:customStyle="1" w:styleId="WorkEnvironAct2">
    <w:name w:val="WorkEnvironAct_2"/>
    <w:basedOn w:val="Normal"/>
    <w:qFormat/>
    <w:rsid w:val="00C51FEC"/>
    <w:pPr>
      <w:shd w:val="clear" w:color="auto" w:fill="339966"/>
      <w:tabs>
        <w:tab w:val="left" w:pos="142"/>
      </w:tabs>
      <w:spacing w:before="120" w:after="120"/>
      <w:jc w:val="center"/>
    </w:pPr>
    <w:rPr>
      <w:rFonts w:ascii="Arial" w:hAnsi="Arial" w:cs="Arial"/>
      <w:color w:val="FFFFFF"/>
      <w:szCs w:val="16"/>
      <w:lang w:val="en-US"/>
    </w:rPr>
  </w:style>
  <w:style w:type="paragraph" w:customStyle="1" w:styleId="WorkEnvironAct1">
    <w:name w:val="WorkEnvironAct_1"/>
    <w:basedOn w:val="SafetyRepresentatives"/>
    <w:qFormat/>
    <w:rsid w:val="00C51FEC"/>
    <w:pPr>
      <w:shd w:val="clear" w:color="auto" w:fill="339966"/>
      <w:tabs>
        <w:tab w:val="left" w:pos="142"/>
      </w:tabs>
      <w:spacing w:before="120" w:after="120"/>
    </w:pPr>
    <w:rPr>
      <w:color w:val="FFFFFF"/>
      <w:sz w:val="32"/>
      <w:szCs w:val="16"/>
    </w:rPr>
  </w:style>
  <w:style w:type="paragraph" w:styleId="Rubrik">
    <w:name w:val="Title"/>
    <w:basedOn w:val="Normal"/>
    <w:next w:val="Normal"/>
    <w:link w:val="RubrikChar"/>
    <w:qFormat/>
    <w:rsid w:val="00C51F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C51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afetyRepresentatives">
    <w:name w:val="SafetyRepresentatives"/>
    <w:basedOn w:val="Normal"/>
    <w:qFormat/>
    <w:rsid w:val="00C51FEC"/>
    <w:pPr>
      <w:tabs>
        <w:tab w:val="left" w:pos="4536"/>
      </w:tabs>
      <w:jc w:val="center"/>
    </w:pPr>
    <w:rPr>
      <w:rFonts w:ascii="Arial" w:hAnsi="Arial" w:cs="Arial"/>
      <w:lang w:val="en-GB"/>
    </w:rPr>
  </w:style>
  <w:style w:type="paragraph" w:customStyle="1" w:styleId="Representatives">
    <w:name w:val="Representatives"/>
    <w:basedOn w:val="Normal"/>
    <w:qFormat/>
    <w:rsid w:val="00C51FEC"/>
    <w:pPr>
      <w:tabs>
        <w:tab w:val="left" w:pos="4678"/>
      </w:tabs>
    </w:pPr>
    <w:rPr>
      <w:rFonts w:ascii="Arial" w:hAnsi="Arial" w:cs="Arial"/>
    </w:rPr>
  </w:style>
  <w:style w:type="character" w:customStyle="1" w:styleId="Rubrik4Char">
    <w:name w:val="Rubrik 4 Char"/>
    <w:basedOn w:val="Standardstycketeckensnitt"/>
    <w:link w:val="Rubrik4"/>
    <w:rsid w:val="00C51FEC"/>
    <w:rPr>
      <w:rFonts w:ascii="Arial" w:hAnsi="Arial" w:cs="Arial"/>
      <w:color w:val="006600"/>
      <w:sz w:val="24"/>
      <w:szCs w:val="32"/>
    </w:rPr>
  </w:style>
  <w:style w:type="paragraph" w:customStyle="1" w:styleId="Updater">
    <w:name w:val="Updater"/>
    <w:basedOn w:val="Normal"/>
    <w:link w:val="UpdaterChar"/>
    <w:qFormat/>
    <w:rsid w:val="00346617"/>
    <w:pPr>
      <w:spacing w:before="120"/>
    </w:pPr>
    <w:rPr>
      <w:rFonts w:ascii="Arial" w:hAnsi="Arial" w:cs="Arial"/>
      <w:lang w:val="en-GB"/>
    </w:rPr>
  </w:style>
  <w:style w:type="character" w:customStyle="1" w:styleId="UpdaterChar">
    <w:name w:val="Updater Char"/>
    <w:basedOn w:val="Standardstycketeckensnitt"/>
    <w:link w:val="Updater"/>
    <w:rsid w:val="00346617"/>
    <w:rPr>
      <w:rFonts w:ascii="Arial" w:hAnsi="Arial" w:cs="Arial"/>
      <w:sz w:val="24"/>
      <w:szCs w:val="24"/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9627DA"/>
    <w:rPr>
      <w:rFonts w:ascii="Arial" w:hAnsi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hal\Skrivbord\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12C573E53F8B46AABBC67ADEE23569" ma:contentTypeVersion="13" ma:contentTypeDescription="Skapa ett nytt dokument." ma:contentTypeScope="" ma:versionID="5421d0d1c077f6aff3c279d065c300f0">
  <xsd:schema xmlns:xsd="http://www.w3.org/2001/XMLSchema" xmlns:xs="http://www.w3.org/2001/XMLSchema" xmlns:p="http://schemas.microsoft.com/office/2006/metadata/properties" xmlns:ns3="45fbcc7e-bcc8-4c52-92bb-364e2225fda3" xmlns:ns4="3eacc1de-54be-40fb-ac49-da8087b8b6b2" targetNamespace="http://schemas.microsoft.com/office/2006/metadata/properties" ma:root="true" ma:fieldsID="48091f26d5f2a014776c54d65bc48549" ns3:_="" ns4:_="">
    <xsd:import namespace="45fbcc7e-bcc8-4c52-92bb-364e2225fda3"/>
    <xsd:import namespace="3eacc1de-54be-40fb-ac49-da8087b8b6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bcc7e-bcc8-4c52-92bb-364e2225f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c1de-54be-40fb-ac49-da8087b8b6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40F6F-835D-4F25-B745-D9B096655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E76A98-CCB5-4248-8CBC-54D8F2712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2FD5C-52ED-481B-824E-27115CEE1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bcc7e-bcc8-4c52-92bb-364e2225fda3"/>
    <ds:schemaRef ds:uri="3eacc1de-54be-40fb-ac49-da8087b8b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C2CACE-B7F8-455E-BD4E-2C60BBBE53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2</TotalTime>
  <Pages>1</Pages>
  <Words>245</Words>
  <Characters>1302</Characters>
  <Application>Microsoft Office Word</Application>
  <DocSecurity>4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Institution</vt:lpstr>
      <vt:lpstr>Institution</vt:lpstr>
    </vt:vector>
  </TitlesOfParts>
  <Company>Karolinska Institutet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subject/>
  <dc:creator>Karolinska institutet</dc:creator>
  <cp:keywords/>
  <cp:lastModifiedBy>Erika Rindsjö</cp:lastModifiedBy>
  <cp:revision>2</cp:revision>
  <cp:lastPrinted>2021-03-09T07:21:00Z</cp:lastPrinted>
  <dcterms:created xsi:type="dcterms:W3CDTF">2021-12-07T08:28:00Z</dcterms:created>
  <dcterms:modified xsi:type="dcterms:W3CDTF">2021-12-07T08:28:00Z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2006-02-22 17:07:59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/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l_Sida">
    <vt:lpwstr>Sid</vt:lpwstr>
  </property>
  <property fmtid="{D5CDD505-2E9C-101B-9397-08002B2CF9AE}" pid="15" name="stc3_ds_Dokumentnamn">
    <vt:lpwstr/>
  </property>
  <property fmtid="{D5CDD505-2E9C-101B-9397-08002B2CF9AE}" pid="16" name="stc3_ds_DNR">
    <vt:lpwstr/>
  </property>
  <property fmtid="{D5CDD505-2E9C-101B-9397-08002B2CF9AE}" pid="17" name="stc3_dl_Date">
    <vt:lpwstr>2008-04-21</vt:lpwstr>
  </property>
  <property fmtid="{D5CDD505-2E9C-101B-9397-08002B2CF9AE}" pid="18" name="stc3_pr_Institution">
    <vt:lpwstr>Universitetsförvaltningen</vt:lpwstr>
  </property>
  <property fmtid="{D5CDD505-2E9C-101B-9397-08002B2CF9AE}" pid="19" name="stc3_pr_Avdelning">
    <vt:lpwstr>Arbetsmiljönämnden</vt:lpwstr>
  </property>
  <property fmtid="{D5CDD505-2E9C-101B-9397-08002B2CF9AE}" pid="20" name="stc3_pr_FirstName">
    <vt:lpwstr>Christina</vt:lpwstr>
  </property>
  <property fmtid="{D5CDD505-2E9C-101B-9397-08002B2CF9AE}" pid="21" name="stc3_pr_LastName">
    <vt:lpwstr>Hallgren</vt:lpwstr>
  </property>
  <property fmtid="{D5CDD505-2E9C-101B-9397-08002B2CF9AE}" pid="22" name="stc3_pr_Titel">
    <vt:lpwstr>Handläggare</vt:lpwstr>
  </property>
  <property fmtid="{D5CDD505-2E9C-101B-9397-08002B2CF9AE}" pid="23" name="stc3_ds_Mottagare">
    <vt:lpwstr/>
  </property>
  <property fmtid="{D5CDD505-2E9C-101B-9397-08002B2CF9AE}" pid="24" name="stc3_ds_Rubrik">
    <vt:lpwstr/>
  </property>
  <property fmtid="{D5CDD505-2E9C-101B-9397-08002B2CF9AE}" pid="25" name="stc3_dl_Postadress">
    <vt:lpwstr>Postadress</vt:lpwstr>
  </property>
  <property fmtid="{D5CDD505-2E9C-101B-9397-08002B2CF9AE}" pid="26" name="stc3_dl_Besöksadress">
    <vt:lpwstr>Besöksadress</vt:lpwstr>
  </property>
  <property fmtid="{D5CDD505-2E9C-101B-9397-08002B2CF9AE}" pid="27" name="stc3_dl_Telefon">
    <vt:lpwstr>Telefon</vt:lpwstr>
  </property>
  <property fmtid="{D5CDD505-2E9C-101B-9397-08002B2CF9AE}" pid="28" name="stc3_dl_E-Post">
    <vt:lpwstr>E-post</vt:lpwstr>
  </property>
  <property fmtid="{D5CDD505-2E9C-101B-9397-08002B2CF9AE}" pid="29" name="stc3_pr_Postadress">
    <vt:lpwstr>171 77 Stockholm</vt:lpwstr>
  </property>
  <property fmtid="{D5CDD505-2E9C-101B-9397-08002B2CF9AE}" pid="30" name="stc3_pr_Adress">
    <vt:lpwstr>Nobels väg 5</vt:lpwstr>
  </property>
  <property fmtid="{D5CDD505-2E9C-101B-9397-08002B2CF9AE}" pid="31" name="stc3_pr_Ort">
    <vt:lpwstr>Solna</vt:lpwstr>
  </property>
  <property fmtid="{D5CDD505-2E9C-101B-9397-08002B2CF9AE}" pid="32" name="stc3_pr_Telefonnr">
    <vt:lpwstr>08 524 80000</vt:lpwstr>
  </property>
  <property fmtid="{D5CDD505-2E9C-101B-9397-08002B2CF9AE}" pid="33" name="stc3_dl_växel">
    <vt:lpwstr>vx</vt:lpwstr>
  </property>
  <property fmtid="{D5CDD505-2E9C-101B-9397-08002B2CF9AE}" pid="34" name="stc3_pr_Telephone_direkt">
    <vt:lpwstr>08 524 86622</vt:lpwstr>
  </property>
  <property fmtid="{D5CDD505-2E9C-101B-9397-08002B2CF9AE}" pid="35" name="stc3_dl_Direkttel">
    <vt:lpwstr>dir</vt:lpwstr>
  </property>
  <property fmtid="{D5CDD505-2E9C-101B-9397-08002B2CF9AE}" pid="36" name="stc3_pr_EMail">
    <vt:lpwstr>christina.hallgren@ki.se</vt:lpwstr>
  </property>
  <property fmtid="{D5CDD505-2E9C-101B-9397-08002B2CF9AE}" pid="37" name="stc3_dl_Webb">
    <vt:lpwstr>Webb</vt:lpwstr>
  </property>
  <property fmtid="{D5CDD505-2E9C-101B-9397-08002B2CF9AE}" pid="38" name="stc3_dl_Fax">
    <vt:lpwstr>Fax</vt:lpwstr>
  </property>
  <property fmtid="{D5CDD505-2E9C-101B-9397-08002B2CF9AE}" pid="39" name="stc3_pr_Telefax">
    <vt:lpwstr>08 33 88 33</vt:lpwstr>
  </property>
  <property fmtid="{D5CDD505-2E9C-101B-9397-08002B2CF9AE}" pid="40" name="stc3_dl_Org.nummer">
    <vt:lpwstr>Org.nummer.</vt:lpwstr>
  </property>
  <property fmtid="{D5CDD505-2E9C-101B-9397-08002B2CF9AE}" pid="41" name="ContentTypeId">
    <vt:lpwstr>0x0101003812C573E53F8B46AABBC67ADEE23569</vt:lpwstr>
  </property>
</Properties>
</file>