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6848" w14:textId="7A52085D" w:rsidR="00620564" w:rsidRPr="00B578D6" w:rsidRDefault="00B578D6" w:rsidP="008D5331">
      <w:pPr>
        <w:pStyle w:val="Rubrik"/>
        <w:jc w:val="center"/>
        <w:rPr>
          <w:lang w:val="en-US"/>
        </w:rPr>
      </w:pPr>
      <w:r w:rsidRPr="00B578D6">
        <w:rPr>
          <w:lang w:val="en-US"/>
        </w:rPr>
        <w:t>Ultrasound</w:t>
      </w:r>
      <w:r w:rsidR="001256FE">
        <w:rPr>
          <w:lang w:val="en-US"/>
        </w:rPr>
        <w:t xml:space="preserve"> </w:t>
      </w:r>
      <w:r w:rsidRPr="00B578D6">
        <w:rPr>
          <w:lang w:val="en-US"/>
        </w:rPr>
        <w:t xml:space="preserve">examination </w:t>
      </w:r>
      <w:r w:rsidR="008D5331" w:rsidRPr="00B578D6">
        <w:rPr>
          <w:lang w:val="en-US"/>
        </w:rPr>
        <w:t xml:space="preserve">- </w:t>
      </w:r>
      <w:r w:rsidRPr="00B578D6">
        <w:rPr>
          <w:lang w:val="en-US"/>
        </w:rPr>
        <w:t>Findings</w:t>
      </w:r>
    </w:p>
    <w:p w14:paraId="6168610E" w14:textId="77777777" w:rsidR="008D5331" w:rsidRPr="00B578D6" w:rsidRDefault="008D5331">
      <w:pPr>
        <w:rPr>
          <w:lang w:val="en-US"/>
        </w:rPr>
      </w:pPr>
    </w:p>
    <w:p w14:paraId="7C603A30" w14:textId="08A1CE25" w:rsidR="008D5331" w:rsidRPr="00B578D6" w:rsidRDefault="00B578D6">
      <w:pPr>
        <w:rPr>
          <w:lang w:val="en-US"/>
        </w:rPr>
      </w:pPr>
      <w:r w:rsidRPr="00B578D6">
        <w:rPr>
          <w:lang w:val="en-US"/>
        </w:rPr>
        <w:t>Date</w:t>
      </w:r>
      <w:r w:rsidR="008D5331" w:rsidRPr="00B578D6">
        <w:rPr>
          <w:lang w:val="en-US"/>
        </w:rPr>
        <w:t xml:space="preserve">: </w:t>
      </w:r>
      <w:r w:rsidR="008D5331" w:rsidRPr="00B578D6">
        <w:rPr>
          <w:lang w:val="en-US"/>
        </w:rPr>
        <w:tab/>
      </w:r>
      <w:r w:rsidR="008D5331" w:rsidRPr="00B578D6">
        <w:rPr>
          <w:lang w:val="en-US"/>
        </w:rPr>
        <w:tab/>
      </w:r>
      <w:r w:rsidRPr="00B578D6">
        <w:rPr>
          <w:lang w:val="en-US"/>
        </w:rPr>
        <w:tab/>
        <w:t>Personal identification number or</w:t>
      </w:r>
      <w:r w:rsidR="000E756E" w:rsidRPr="00B578D6">
        <w:rPr>
          <w:lang w:val="en-US"/>
        </w:rPr>
        <w:t xml:space="preserve"> Stud</w:t>
      </w:r>
      <w:r w:rsidRPr="00B578D6">
        <w:rPr>
          <w:lang w:val="en-US"/>
        </w:rPr>
        <w:t>y</w:t>
      </w:r>
      <w:r w:rsidR="000E756E" w:rsidRPr="00B578D6">
        <w:rPr>
          <w:lang w:val="en-US"/>
        </w:rPr>
        <w:t xml:space="preserve"> ID</w:t>
      </w:r>
      <w:r w:rsidR="008D5331" w:rsidRPr="00B578D6">
        <w:rPr>
          <w:lang w:val="en-US"/>
        </w:rPr>
        <w:t>:</w:t>
      </w:r>
    </w:p>
    <w:p w14:paraId="12A5370E" w14:textId="77777777" w:rsidR="008D5331" w:rsidRPr="00B578D6" w:rsidRDefault="008D5331">
      <w:pPr>
        <w:rPr>
          <w:lang w:val="en-US"/>
        </w:rPr>
      </w:pPr>
    </w:p>
    <w:p w14:paraId="673DD20D" w14:textId="77777777" w:rsidR="008D5331" w:rsidRPr="00B578D6" w:rsidRDefault="008D5331">
      <w:pPr>
        <w:rPr>
          <w:lang w:val="en-US"/>
        </w:rPr>
      </w:pPr>
    </w:p>
    <w:p w14:paraId="49B01EE1" w14:textId="41DCA59E" w:rsidR="008D5331" w:rsidRPr="00B578D6" w:rsidRDefault="00B578D6">
      <w:pPr>
        <w:rPr>
          <w:lang w:val="en-US"/>
        </w:rPr>
      </w:pPr>
      <w:r w:rsidRPr="00B578D6">
        <w:rPr>
          <w:lang w:val="en-US"/>
        </w:rPr>
        <w:t>Thrombosis ha</w:t>
      </w:r>
      <w:r w:rsidR="00894867">
        <w:rPr>
          <w:lang w:val="en-US"/>
        </w:rPr>
        <w:t>s</w:t>
      </w:r>
      <w:r w:rsidRPr="00B578D6">
        <w:rPr>
          <w:lang w:val="en-US"/>
        </w:rPr>
        <w:t xml:space="preserve"> been </w:t>
      </w:r>
      <w:r w:rsidR="00894867" w:rsidRPr="00B578D6">
        <w:rPr>
          <w:lang w:val="en-US"/>
        </w:rPr>
        <w:t>identified</w:t>
      </w:r>
      <w:r w:rsidRPr="00B578D6">
        <w:rPr>
          <w:lang w:val="en-US"/>
        </w:rPr>
        <w:t xml:space="preserve"> in: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1122"/>
        <w:gridCol w:w="1107"/>
        <w:gridCol w:w="1096"/>
        <w:gridCol w:w="1228"/>
        <w:gridCol w:w="1437"/>
      </w:tblGrid>
      <w:tr w:rsidR="00CF0EC7" w14:paraId="312A188C" w14:textId="77777777" w:rsidTr="00164CE7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049D75A2" w14:textId="2C65792B" w:rsidR="00CF0EC7" w:rsidRPr="008D5331" w:rsidRDefault="00B578D6" w:rsidP="008D5331">
            <w:pPr>
              <w:jc w:val="center"/>
              <w:rPr>
                <w:b/>
              </w:rPr>
            </w:pPr>
            <w:r>
              <w:rPr>
                <w:b/>
              </w:rPr>
              <w:t xml:space="preserve">Deep </w:t>
            </w:r>
            <w:proofErr w:type="spellStart"/>
            <w:r>
              <w:rPr>
                <w:b/>
              </w:rPr>
              <w:t>veins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DCD" w14:textId="4BE62F27" w:rsidR="00CF0EC7" w:rsidRDefault="00CF0EC7">
            <w:r>
              <w:t>Proximal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EC" w14:textId="58ABBE6A" w:rsidR="00CF0EC7" w:rsidRDefault="00CF0EC7">
            <w:r>
              <w:t>Medial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C39" w14:textId="4FB4BAC7" w:rsidR="00CF0EC7" w:rsidRDefault="00CF0EC7">
            <w:r>
              <w:t>Distal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AEF" w14:textId="6D13A2E2" w:rsidR="00B578D6" w:rsidRDefault="00B578D6" w:rsidP="00B578D6">
            <w:r w:rsidRPr="00B578D6">
              <w:rPr>
                <w:lang w:val="en-US"/>
              </w:rPr>
              <w:t>Length of thrombosis (cm)</w:t>
            </w:r>
          </w:p>
          <w:p w14:paraId="47298D74" w14:textId="5586605D" w:rsidR="00CF0EC7" w:rsidRDefault="00CF0EC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1AF" w14:textId="75BD8B9D" w:rsidR="00CF0EC7" w:rsidRDefault="00B578D6">
            <w:r>
              <w:t>NO</w:t>
            </w:r>
            <w:r w:rsidR="00CF0EC7">
              <w:t xml:space="preserve"> </w:t>
            </w:r>
            <w:r w:rsidR="000E756E">
              <w:t>T</w:t>
            </w:r>
            <w:r>
              <w:t>H</w:t>
            </w:r>
            <w:r w:rsidR="000E756E">
              <w:t>ROMBOS</w:t>
            </w:r>
            <w:r>
              <w:t>IS</w:t>
            </w:r>
          </w:p>
        </w:tc>
      </w:tr>
      <w:tr w:rsidR="00CF0EC7" w14:paraId="47F79F2D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1C2" w14:textId="77777777" w:rsidR="00CF0EC7" w:rsidRDefault="00CF0EC7" w:rsidP="00F567FB">
            <w:r>
              <w:t xml:space="preserve">Femoralis </w:t>
            </w:r>
            <w:proofErr w:type="spellStart"/>
            <w:r>
              <w:t>Communis</w:t>
            </w:r>
            <w:proofErr w:type="spellEnd"/>
          </w:p>
        </w:tc>
        <w:sdt>
          <w:sdtPr>
            <w:rPr>
              <w:sz w:val="36"/>
            </w:rPr>
            <w:id w:val="-12083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0AD396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6833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3C862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8725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B157E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DF7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5380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58262" w14:textId="77777777" w:rsidR="00CF0EC7" w:rsidRDefault="00CF0EC7" w:rsidP="00F567FB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170C14EB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652" w14:textId="77777777" w:rsidR="00CF0EC7" w:rsidRDefault="00CF0EC7" w:rsidP="00F567FB">
            <w:r>
              <w:t>Femoralis (</w:t>
            </w:r>
            <w:proofErr w:type="spellStart"/>
            <w:r>
              <w:t>superficialis</w:t>
            </w:r>
            <w:proofErr w:type="spellEnd"/>
            <w:r>
              <w:t>)</w:t>
            </w:r>
          </w:p>
        </w:tc>
        <w:sdt>
          <w:sdtPr>
            <w:rPr>
              <w:sz w:val="36"/>
            </w:rPr>
            <w:id w:val="-5659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D63A84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01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FB2AB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98095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631D2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E1E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4147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5FECCB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935EA5F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7CC" w14:textId="77777777" w:rsidR="00CF0EC7" w:rsidRDefault="00CF0EC7" w:rsidP="00F567FB">
            <w:r>
              <w:t xml:space="preserve">Femoralis </w:t>
            </w:r>
            <w:proofErr w:type="spellStart"/>
            <w:r>
              <w:t>Profunda</w:t>
            </w:r>
            <w:proofErr w:type="spellEnd"/>
          </w:p>
        </w:tc>
        <w:sdt>
          <w:sdtPr>
            <w:rPr>
              <w:sz w:val="36"/>
            </w:rPr>
            <w:id w:val="-6783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E4171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203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3147D8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7316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E015D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2BC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2679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0B7C0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1AD3A6E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7BF" w14:textId="77777777" w:rsidR="00CF0EC7" w:rsidRDefault="00CF0EC7" w:rsidP="00F567FB">
            <w:proofErr w:type="spellStart"/>
            <w:r>
              <w:t>Poplitea</w:t>
            </w:r>
            <w:proofErr w:type="spellEnd"/>
          </w:p>
        </w:tc>
        <w:sdt>
          <w:sdtPr>
            <w:rPr>
              <w:sz w:val="36"/>
            </w:rPr>
            <w:id w:val="-14776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ABBD3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E02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C0D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07A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941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7232D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68A44083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9EF" w14:textId="77777777" w:rsidR="00CF0EC7" w:rsidRDefault="00CF0EC7" w:rsidP="00F567FB">
            <w:proofErr w:type="spellStart"/>
            <w:r>
              <w:t>Tibialis</w:t>
            </w:r>
            <w:proofErr w:type="spellEnd"/>
            <w:r>
              <w:t xml:space="preserve"> </w:t>
            </w:r>
            <w:proofErr w:type="spellStart"/>
            <w:r>
              <w:t>Posterior</w:t>
            </w:r>
            <w:proofErr w:type="spellEnd"/>
          </w:p>
        </w:tc>
        <w:sdt>
          <w:sdtPr>
            <w:rPr>
              <w:sz w:val="36"/>
            </w:rPr>
            <w:id w:val="-1580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D95D9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9863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A7F60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0789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53BAC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5C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2967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2D939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106562E0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582" w14:textId="77777777" w:rsidR="00CF0EC7" w:rsidRDefault="00CF0EC7" w:rsidP="00F567FB">
            <w:r>
              <w:t>Fibularis</w:t>
            </w:r>
          </w:p>
        </w:tc>
        <w:sdt>
          <w:sdtPr>
            <w:rPr>
              <w:sz w:val="36"/>
            </w:rPr>
            <w:id w:val="3464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4A8FA0" w14:textId="77777777" w:rsidR="00CF0EC7" w:rsidRDefault="00CF0EC7" w:rsidP="00F567FB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3290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4DE31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21059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7CE9C6" w14:textId="77777777" w:rsidR="00CF0EC7" w:rsidRDefault="00CF0EC7" w:rsidP="00F567FB"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0F4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89745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A0A2F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49FF605F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EE3" w14:textId="4C1104EF" w:rsidR="00CF0EC7" w:rsidRPr="008D5331" w:rsidRDefault="00B578D6" w:rsidP="00F567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Muscle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731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CA3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140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DCA" w14:textId="77777777" w:rsidR="00CF0EC7" w:rsidRDefault="00CF0EC7" w:rsidP="00F567F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A8C" w14:textId="77777777" w:rsidR="00CF0EC7" w:rsidRDefault="00CF0EC7" w:rsidP="00F567FB"/>
        </w:tc>
      </w:tr>
      <w:tr w:rsidR="00CF0EC7" w14:paraId="65C6DC01" w14:textId="77777777" w:rsidTr="00164CE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93D" w14:textId="77777777" w:rsidR="00CF0EC7" w:rsidRDefault="00CF0EC7" w:rsidP="00F567FB">
            <w:proofErr w:type="spellStart"/>
            <w:r>
              <w:t>Gastrocnemius</w:t>
            </w:r>
            <w:proofErr w:type="spellEnd"/>
          </w:p>
        </w:tc>
        <w:sdt>
          <w:sdtPr>
            <w:rPr>
              <w:sz w:val="36"/>
            </w:rPr>
            <w:id w:val="-1857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0A300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A08AC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215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B87E0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A99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28639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E61B2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CF0EC7" w14:paraId="4A454806" w14:textId="77777777" w:rsidTr="00164CE7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14:paraId="18F2F366" w14:textId="77777777" w:rsidR="00CF0EC7" w:rsidRDefault="00CF0EC7" w:rsidP="00F567FB">
            <w:proofErr w:type="spellStart"/>
            <w:r>
              <w:t>Soleus</w:t>
            </w:r>
            <w:proofErr w:type="spellEnd"/>
          </w:p>
        </w:tc>
        <w:sdt>
          <w:sdtPr>
            <w:rPr>
              <w:sz w:val="36"/>
            </w:rPr>
            <w:id w:val="21241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B704C26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4901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E261B34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24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EE8C14" w14:textId="77777777" w:rsidR="00CF0EC7" w:rsidRDefault="00CF0EC7" w:rsidP="00F567FB">
                <w:r w:rsidRPr="00365FF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D493" w14:textId="77777777" w:rsidR="00CF0EC7" w:rsidRDefault="00CF0EC7" w:rsidP="00F567FB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9679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7E83D" w14:textId="77777777" w:rsidR="00CF0EC7" w:rsidRDefault="00CF0EC7" w:rsidP="00F567FB">
                <w:pPr>
                  <w:rPr>
                    <w:sz w:val="36"/>
                  </w:rPr>
                </w:pPr>
                <w:r w:rsidRPr="006003B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EE8DC2E" w14:textId="77777777" w:rsidR="008D5331" w:rsidRDefault="008D5331"/>
    <w:p w14:paraId="2653ADEC" w14:textId="77777777" w:rsidR="008D5331" w:rsidRDefault="008D5331"/>
    <w:p w14:paraId="73440F12" w14:textId="31ABC3D8" w:rsidR="00F567FB" w:rsidRDefault="00B578D6">
      <w:proofErr w:type="spellStart"/>
      <w:r>
        <w:t>Comments</w:t>
      </w:r>
      <w:proofErr w:type="spellEnd"/>
      <w:r w:rsidR="000E756E">
        <w:t>:</w:t>
      </w:r>
    </w:p>
    <w:p w14:paraId="15032BAA" w14:textId="77777777" w:rsidR="008D5331" w:rsidRDefault="008D5331"/>
    <w:p w14:paraId="35AED1A1" w14:textId="77777777" w:rsidR="008D5331" w:rsidRDefault="008D5331"/>
    <w:p w14:paraId="0EACE229" w14:textId="77777777" w:rsidR="000E756E" w:rsidRDefault="000E756E"/>
    <w:p w14:paraId="196CFC1D" w14:textId="3BBF649A" w:rsidR="008D5331" w:rsidRDefault="00B578D6">
      <w:proofErr w:type="spellStart"/>
      <w:r>
        <w:t>Sign</w:t>
      </w:r>
      <w:r w:rsidR="001256FE">
        <w:t>ature</w:t>
      </w:r>
      <w:proofErr w:type="spellEnd"/>
      <w:r>
        <w:t xml:space="preserve"> </w:t>
      </w:r>
      <w:proofErr w:type="spellStart"/>
      <w:r>
        <w:t>examinatior</w:t>
      </w:r>
      <w:proofErr w:type="spellEnd"/>
      <w:r>
        <w:t>:</w:t>
      </w:r>
    </w:p>
    <w:p w14:paraId="0510A760" w14:textId="77777777" w:rsidR="008D5331" w:rsidRDefault="008D5331">
      <w:bookmarkStart w:id="0" w:name="_GoBack"/>
      <w:bookmarkEnd w:id="0"/>
    </w:p>
    <w:p w14:paraId="6AF1C23F" w14:textId="1DC9B466" w:rsidR="008D5331" w:rsidRDefault="00894867">
      <w:proofErr w:type="spellStart"/>
      <w:r>
        <w:t>Texted</w:t>
      </w:r>
      <w:proofErr w:type="spellEnd"/>
      <w:r w:rsidR="001256FE">
        <w:t xml:space="preserve"> </w:t>
      </w:r>
      <w:proofErr w:type="spellStart"/>
      <w:r w:rsidR="001256FE">
        <w:t>name</w:t>
      </w:r>
      <w:proofErr w:type="spellEnd"/>
      <w:r w:rsidR="001256FE">
        <w:t xml:space="preserve"> examinator</w:t>
      </w:r>
      <w:r w:rsidR="008D5331">
        <w:t>:</w:t>
      </w:r>
    </w:p>
    <w:sectPr w:rsidR="008D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1"/>
    <w:rsid w:val="00050867"/>
    <w:rsid w:val="000E756E"/>
    <w:rsid w:val="001256FE"/>
    <w:rsid w:val="00620564"/>
    <w:rsid w:val="00684150"/>
    <w:rsid w:val="00894867"/>
    <w:rsid w:val="008D5331"/>
    <w:rsid w:val="00B578D6"/>
    <w:rsid w:val="00CF0EC7"/>
    <w:rsid w:val="00E64337"/>
    <w:rsid w:val="00F567FB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1D3"/>
  <w15:chartTrackingRefBased/>
  <w15:docId w15:val="{7972B134-CD12-458B-8102-C88F117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5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5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5378A542.dotm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Paul Ackermann</cp:lastModifiedBy>
  <cp:revision>2</cp:revision>
  <cp:lastPrinted>2018-06-19T13:39:00Z</cp:lastPrinted>
  <dcterms:created xsi:type="dcterms:W3CDTF">2020-03-25T11:40:00Z</dcterms:created>
  <dcterms:modified xsi:type="dcterms:W3CDTF">2020-03-25T11:40:00Z</dcterms:modified>
</cp:coreProperties>
</file>