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EA095" w14:textId="7C4A92FC" w:rsidR="00307FC0" w:rsidRPr="00901C22" w:rsidRDefault="0042548F" w:rsidP="0009181E">
      <w:pPr>
        <w:pStyle w:val="Dokumentnamn"/>
        <w:spacing w:after="160"/>
        <w:ind w:left="3799" w:firstLine="0"/>
      </w:pPr>
      <w:r w:rsidRPr="00901C22">
        <w:rPr>
          <w:noProof/>
        </w:rPr>
        <w:drawing>
          <wp:anchor distT="0" distB="0" distL="114300" distR="114300" simplePos="0" relativeHeight="251662336" behindDoc="0" locked="0" layoutInCell="1" allowOverlap="1" wp14:anchorId="4010BE8F" wp14:editId="717810CB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C55">
        <w:t>Funding of</w:t>
      </w:r>
      <w:r w:rsidR="0073556D">
        <w:t xml:space="preserve"> </w:t>
      </w:r>
      <w:r w:rsidR="00FA367A">
        <w:t>additional costs</w:t>
      </w:r>
    </w:p>
    <w:p w14:paraId="2C932AE7" w14:textId="0A046528" w:rsidR="00F0618D" w:rsidRPr="00901C22" w:rsidRDefault="006B40A7" w:rsidP="0009181E">
      <w:pPr>
        <w:pStyle w:val="Headingsmall"/>
        <w:tabs>
          <w:tab w:val="left" w:pos="6237"/>
        </w:tabs>
        <w:ind w:right="-709" w:firstLine="3799"/>
        <w:rPr>
          <w:b w:val="0"/>
          <w:bCs/>
        </w:rPr>
      </w:pPr>
      <w:sdt>
        <w:sdtPr>
          <w:rPr>
            <w:b w:val="0"/>
            <w:bCs/>
          </w:rPr>
          <w:alias w:val="Date"/>
          <w:tag w:val="showInPanel"/>
          <w:id w:val="1739751717"/>
          <w:placeholder>
            <w:docPart w:val="03BC64F131424798B7AF6232D6F8B31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0618D" w:rsidRPr="00901C22">
            <w:rPr>
              <w:rStyle w:val="Platshllartext"/>
              <w:b w:val="0"/>
              <w:bCs/>
            </w:rPr>
            <w:t>Dat</w:t>
          </w:r>
          <w:r w:rsidR="00901C22">
            <w:rPr>
              <w:rStyle w:val="Platshllartext"/>
              <w:b w:val="0"/>
              <w:bCs/>
            </w:rPr>
            <w:t>e</w:t>
          </w:r>
        </w:sdtContent>
      </w:sdt>
      <w:r w:rsidR="009E4C6F" w:rsidRPr="00901C22">
        <w:rPr>
          <w:b w:val="0"/>
          <w:bCs/>
        </w:rPr>
        <w:tab/>
      </w:r>
    </w:p>
    <w:p w14:paraId="24E1B14B" w14:textId="77777777" w:rsidR="00307FC0" w:rsidRPr="00901C22" w:rsidRDefault="00307FC0" w:rsidP="00E7662F">
      <w:pPr>
        <w:spacing w:after="0"/>
      </w:pPr>
    </w:p>
    <w:p w14:paraId="015B47C4" w14:textId="77777777" w:rsidR="00F0618D" w:rsidRPr="00901C22" w:rsidRDefault="00F0618D" w:rsidP="00E7662F">
      <w:pPr>
        <w:spacing w:after="120"/>
        <w:sectPr w:rsidR="00F0618D" w:rsidRPr="00901C22" w:rsidSect="00A9264E">
          <w:headerReference w:type="default" r:id="rId14"/>
          <w:headerReference w:type="first" r:id="rId15"/>
          <w:pgSz w:w="11906" w:h="16838" w:code="9"/>
          <w:pgMar w:top="936" w:right="1133" w:bottom="1701" w:left="2268" w:header="284" w:footer="284" w:gutter="0"/>
          <w:cols w:space="708"/>
          <w:titlePg/>
          <w:docGrid w:linePitch="360"/>
        </w:sectPr>
      </w:pPr>
    </w:p>
    <w:p w14:paraId="25DCE28D" w14:textId="34DB5B11" w:rsidR="00F0618D" w:rsidRPr="00901C22" w:rsidRDefault="0073556D" w:rsidP="00A26DFE">
      <w:pPr>
        <w:pStyle w:val="Headingsmall"/>
      </w:pPr>
      <w:r>
        <w:t>Department of Global Public Health</w:t>
      </w:r>
    </w:p>
    <w:p w14:paraId="25EC057B" w14:textId="696CAF38" w:rsidR="007337FB" w:rsidRDefault="0073556D" w:rsidP="00A26DFE">
      <w:pPr>
        <w:pStyle w:val="Headingsmall"/>
        <w:rPr>
          <w:b w:val="0"/>
          <w:bCs/>
        </w:rPr>
      </w:pPr>
      <w:r>
        <w:rPr>
          <w:b w:val="0"/>
          <w:bCs/>
        </w:rPr>
        <w:t>Administration</w:t>
      </w:r>
    </w:p>
    <w:p w14:paraId="2EE959D7" w14:textId="2C8BCB56" w:rsidR="0073556D" w:rsidRPr="00901C22" w:rsidRDefault="0073556D" w:rsidP="00A26DFE">
      <w:pPr>
        <w:pStyle w:val="Headingsmall"/>
        <w:rPr>
          <w:b w:val="0"/>
          <w:bCs/>
        </w:rPr>
      </w:pPr>
      <w:r>
        <w:rPr>
          <w:b w:val="0"/>
          <w:bCs/>
        </w:rPr>
        <w:t>Doctoral Education</w:t>
      </w:r>
    </w:p>
    <w:p w14:paraId="57311953" w14:textId="77777777" w:rsidR="007337FB" w:rsidRPr="00901C22" w:rsidRDefault="001A4234" w:rsidP="00A26DFE">
      <w:pPr>
        <w:pStyle w:val="Headingsmall"/>
        <w:rPr>
          <w:b w:val="0"/>
          <w:bCs/>
        </w:rPr>
      </w:pPr>
      <w:r w:rsidRPr="00901C22">
        <w:rPr>
          <w:b w:val="0"/>
          <w:bCs/>
        </w:rPr>
        <w:br w:type="column"/>
      </w:r>
      <w:sdt>
        <w:sdtPr>
          <w:rPr>
            <w:b w:val="0"/>
            <w:bCs/>
          </w:rPr>
          <w:id w:val="1930229551"/>
          <w:placeholder>
            <w:docPart w:val="A365D20C819D46AF98BD63953315CE5E"/>
          </w:placeholder>
          <w:temporary/>
          <w:showingPlcHdr/>
          <w:text/>
        </w:sdtPr>
        <w:sdtEndPr/>
        <w:sdtContent>
          <w:r w:rsidR="00901C22">
            <w:rPr>
              <w:rStyle w:val="Platshllartext"/>
              <w:b w:val="0"/>
              <w:bCs/>
            </w:rPr>
            <w:t>Recipient</w:t>
          </w:r>
        </w:sdtContent>
      </w:sdt>
    </w:p>
    <w:p w14:paraId="11A578FF" w14:textId="77777777" w:rsidR="001A4234" w:rsidRPr="00901C22" w:rsidRDefault="001A4234" w:rsidP="007337FB">
      <w:pPr>
        <w:pStyle w:val="Headingsmall"/>
        <w:rPr>
          <w:b w:val="0"/>
          <w:bCs/>
        </w:rPr>
      </w:pPr>
    </w:p>
    <w:p w14:paraId="141F7B12" w14:textId="77777777" w:rsidR="001A4234" w:rsidRPr="00901C22" w:rsidRDefault="001A4234" w:rsidP="00307FC0">
      <w:pPr>
        <w:sectPr w:rsidR="001A4234" w:rsidRPr="00901C22" w:rsidSect="00A9264E">
          <w:type w:val="continuous"/>
          <w:pgSz w:w="11906" w:h="16838" w:code="9"/>
          <w:pgMar w:top="936" w:right="2552" w:bottom="1701" w:left="2268" w:header="284" w:footer="284" w:gutter="0"/>
          <w:cols w:num="2" w:space="567" w:equalWidth="0">
            <w:col w:w="3232" w:space="567"/>
            <w:col w:w="3287"/>
          </w:cols>
          <w:titlePg/>
          <w:docGrid w:linePitch="360"/>
        </w:sectPr>
      </w:pPr>
    </w:p>
    <w:sdt>
      <w:sdtPr>
        <w:rPr>
          <w:rFonts w:ascii="Arial" w:hAnsi="Arial" w:cs="Arial"/>
          <w:sz w:val="22"/>
          <w:szCs w:val="22"/>
        </w:rPr>
        <w:alias w:val="Title"/>
        <w:tag w:val=""/>
        <w:id w:val="-265552676"/>
        <w:placeholder>
          <w:docPart w:val="D6C7E2FEBD644840B5F73407CEF9F7E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6C1305E" w14:textId="1695CC9E" w:rsidR="00E74A53" w:rsidRPr="00434F9B" w:rsidRDefault="007456AF" w:rsidP="00E74A53">
          <w:pPr>
            <w:pStyle w:val="Rubrik"/>
            <w:spacing w:before="120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Funding of </w:t>
          </w:r>
          <w:r w:rsidR="00FA367A" w:rsidRPr="00434F9B">
            <w:rPr>
              <w:rFonts w:ascii="Arial" w:hAnsi="Arial" w:cs="Arial"/>
              <w:sz w:val="22"/>
              <w:szCs w:val="22"/>
            </w:rPr>
            <w:t>additional costs</w:t>
          </w:r>
          <w:r w:rsidR="0073556D" w:rsidRPr="00434F9B">
            <w:rPr>
              <w:rFonts w:ascii="Arial" w:hAnsi="Arial" w:cs="Arial"/>
              <w:sz w:val="22"/>
              <w:szCs w:val="22"/>
            </w:rPr>
            <w:t xml:space="preserve"> concerning externally financed doctoral students when agreement on funding is not applicable</w:t>
          </w:r>
        </w:p>
      </w:sdtContent>
    </w:sdt>
    <w:p w14:paraId="32B06017" w14:textId="77777777" w:rsidR="0073556D" w:rsidRPr="00434F9B" w:rsidRDefault="0073556D">
      <w:pPr>
        <w:rPr>
          <w:rFonts w:ascii="Arial" w:hAnsi="Arial" w:cs="Arial"/>
          <w:sz w:val="22"/>
          <w:szCs w:val="22"/>
        </w:rPr>
      </w:pPr>
    </w:p>
    <w:p w14:paraId="2203B615" w14:textId="7DBD07AD" w:rsidR="00C055B2" w:rsidRPr="00434F9B" w:rsidRDefault="00FA367A" w:rsidP="00931941">
      <w:pPr>
        <w:jc w:val="both"/>
        <w:rPr>
          <w:rFonts w:ascii="Arial" w:hAnsi="Arial" w:cs="Arial"/>
          <w:sz w:val="22"/>
          <w:szCs w:val="22"/>
        </w:rPr>
      </w:pPr>
      <w:r w:rsidRPr="00434F9B">
        <w:rPr>
          <w:rFonts w:ascii="Arial" w:hAnsi="Arial" w:cs="Arial"/>
          <w:sz w:val="22"/>
          <w:szCs w:val="22"/>
        </w:rPr>
        <w:t>Additional costs related to the doctoral education such as costs for half-time, public defen</w:t>
      </w:r>
      <w:r w:rsidR="009C5C4D" w:rsidRPr="00434F9B">
        <w:rPr>
          <w:rFonts w:ascii="Arial" w:hAnsi="Arial" w:cs="Arial"/>
          <w:sz w:val="22"/>
          <w:szCs w:val="22"/>
        </w:rPr>
        <w:t>c</w:t>
      </w:r>
      <w:r w:rsidRPr="00434F9B">
        <w:rPr>
          <w:rFonts w:ascii="Arial" w:hAnsi="Arial" w:cs="Arial"/>
          <w:sz w:val="22"/>
          <w:szCs w:val="22"/>
        </w:rPr>
        <w:t>e of the doctoral thesis, IT-fee, travels, materials and equipment and any other project related costs will be financed by XX</w:t>
      </w:r>
      <w:r w:rsidR="00C055B2" w:rsidRPr="00434F9B">
        <w:rPr>
          <w:rFonts w:ascii="Arial" w:hAnsi="Arial" w:cs="Arial"/>
          <w:sz w:val="22"/>
          <w:szCs w:val="22"/>
        </w:rPr>
        <w:t>X.</w:t>
      </w:r>
    </w:p>
    <w:p w14:paraId="07282EC9" w14:textId="72E812EA" w:rsidR="00C055B2" w:rsidRDefault="00AD6D65" w:rsidP="00931941">
      <w:pPr>
        <w:jc w:val="both"/>
        <w:rPr>
          <w:rFonts w:ascii="Arial" w:hAnsi="Arial" w:cs="Arial"/>
          <w:sz w:val="22"/>
          <w:szCs w:val="22"/>
        </w:rPr>
      </w:pPr>
      <w:r w:rsidRPr="00434F9B">
        <w:rPr>
          <w:rFonts w:ascii="Arial" w:hAnsi="Arial" w:cs="Arial"/>
          <w:sz w:val="22"/>
          <w:szCs w:val="22"/>
        </w:rPr>
        <w:t xml:space="preserve">In cases when additional costs are funded by the </w:t>
      </w:r>
      <w:r w:rsidR="00323C55">
        <w:rPr>
          <w:rFonts w:ascii="Arial" w:hAnsi="Arial" w:cs="Arial"/>
          <w:sz w:val="22"/>
          <w:szCs w:val="22"/>
        </w:rPr>
        <w:t>counterpart,</w:t>
      </w:r>
      <w:r w:rsidRPr="00434F9B">
        <w:rPr>
          <w:rFonts w:ascii="Arial" w:hAnsi="Arial" w:cs="Arial"/>
          <w:sz w:val="22"/>
          <w:szCs w:val="22"/>
        </w:rPr>
        <w:t xml:space="preserve"> </w:t>
      </w:r>
      <w:r w:rsidR="00931941">
        <w:rPr>
          <w:rFonts w:ascii="Arial" w:hAnsi="Arial" w:cs="Arial"/>
          <w:sz w:val="22"/>
          <w:szCs w:val="22"/>
        </w:rPr>
        <w:t xml:space="preserve">KI </w:t>
      </w:r>
      <w:r w:rsidRPr="00434F9B">
        <w:rPr>
          <w:rFonts w:ascii="Arial" w:hAnsi="Arial" w:cs="Arial"/>
          <w:sz w:val="22"/>
          <w:szCs w:val="22"/>
        </w:rPr>
        <w:t xml:space="preserve">will </w:t>
      </w:r>
      <w:r w:rsidR="00931941">
        <w:rPr>
          <w:rFonts w:ascii="Arial" w:hAnsi="Arial" w:cs="Arial"/>
          <w:sz w:val="22"/>
          <w:szCs w:val="22"/>
        </w:rPr>
        <w:t xml:space="preserve">send an </w:t>
      </w:r>
      <w:r w:rsidR="00323C55">
        <w:rPr>
          <w:rFonts w:ascii="Arial" w:hAnsi="Arial" w:cs="Arial"/>
          <w:sz w:val="22"/>
          <w:szCs w:val="22"/>
        </w:rPr>
        <w:t xml:space="preserve">invoice </w:t>
      </w:r>
      <w:r w:rsidR="006B40A7">
        <w:rPr>
          <w:rFonts w:ascii="Arial" w:hAnsi="Arial" w:cs="Arial"/>
          <w:sz w:val="22"/>
          <w:szCs w:val="22"/>
        </w:rPr>
        <w:t>to</w:t>
      </w:r>
      <w:r w:rsidR="00323C55">
        <w:rPr>
          <w:rFonts w:ascii="Arial" w:hAnsi="Arial" w:cs="Arial"/>
          <w:sz w:val="22"/>
          <w:szCs w:val="22"/>
        </w:rPr>
        <w:t xml:space="preserve"> the billing address below:</w:t>
      </w:r>
    </w:p>
    <w:p w14:paraId="3B3F530A" w14:textId="54C286A3" w:rsidR="00323C55" w:rsidRPr="00434F9B" w:rsidRDefault="00323C55" w:rsidP="00931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(Please indicate the billing address of the counterpart)</w:t>
      </w:r>
    </w:p>
    <w:p w14:paraId="6191FF59" w14:textId="20E29AE6" w:rsidR="00AC5831" w:rsidRPr="00AC5831" w:rsidRDefault="00AC5831" w:rsidP="00B71CFF">
      <w:pPr>
        <w:rPr>
          <w:rFonts w:ascii="Arial" w:hAnsi="Arial" w:cs="Arial"/>
          <w:sz w:val="22"/>
          <w:szCs w:val="22"/>
          <w:lang w:val="en-US"/>
        </w:rPr>
      </w:pPr>
      <w:r w:rsidRPr="00AC5831">
        <w:rPr>
          <w:rFonts w:ascii="Arial" w:hAnsi="Arial" w:cs="Arial"/>
          <w:sz w:val="22"/>
          <w:szCs w:val="22"/>
          <w:lang w:val="en-US"/>
        </w:rPr>
        <w:t>By signing this form, a</w:t>
      </w:r>
      <w:r>
        <w:rPr>
          <w:rFonts w:ascii="Arial" w:hAnsi="Arial" w:cs="Arial"/>
          <w:sz w:val="22"/>
          <w:szCs w:val="22"/>
          <w:lang w:val="en-US"/>
        </w:rPr>
        <w:t>ll the Parties hereby approve the f</w:t>
      </w:r>
      <w:r w:rsidR="002125F9">
        <w:rPr>
          <w:rFonts w:ascii="Arial" w:hAnsi="Arial" w:cs="Arial"/>
          <w:sz w:val="22"/>
          <w:szCs w:val="22"/>
          <w:lang w:val="en-US"/>
        </w:rPr>
        <w:t>inancial terms concerning the funding of additional costs.</w:t>
      </w:r>
    </w:p>
    <w:p w14:paraId="72805FE4" w14:textId="3F326D3D" w:rsidR="00C252A3" w:rsidRPr="00AC5831" w:rsidRDefault="00C252A3" w:rsidP="00B71CFF">
      <w:pPr>
        <w:rPr>
          <w:lang w:val="en-US"/>
        </w:rPr>
      </w:pPr>
    </w:p>
    <w:p w14:paraId="04D46D22" w14:textId="6A7C1EA3" w:rsidR="00434F9B" w:rsidRPr="00AC5831" w:rsidRDefault="00434F9B" w:rsidP="00434F9B">
      <w:pPr>
        <w:tabs>
          <w:tab w:val="left" w:pos="4680"/>
        </w:tabs>
        <w:rPr>
          <w:rFonts w:ascii="Arial" w:hAnsi="Arial" w:cs="Arial"/>
          <w:sz w:val="22"/>
          <w:szCs w:val="22"/>
          <w:lang w:val="en-US"/>
        </w:rPr>
      </w:pPr>
      <w:r w:rsidRPr="00AC5831">
        <w:rPr>
          <w:rFonts w:ascii="Arial" w:hAnsi="Arial" w:cs="Arial"/>
          <w:sz w:val="22"/>
          <w:szCs w:val="22"/>
          <w:lang w:val="en-US"/>
        </w:rPr>
        <w:tab/>
      </w:r>
    </w:p>
    <w:p w14:paraId="03D46C70" w14:textId="465F433D" w:rsidR="00434F9B" w:rsidRPr="007456AF" w:rsidRDefault="00434F9B" w:rsidP="00434F9B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2"/>
          <w:szCs w:val="22"/>
          <w:lang w:val="en-US"/>
        </w:rPr>
      </w:pPr>
      <w:r w:rsidRPr="007456AF">
        <w:rPr>
          <w:rFonts w:ascii="Arial" w:hAnsi="Arial" w:cs="Arial"/>
          <w:sz w:val="22"/>
          <w:szCs w:val="22"/>
          <w:lang w:val="en-US"/>
        </w:rPr>
        <w:t>Name:</w:t>
      </w:r>
    </w:p>
    <w:p w14:paraId="485F8E67" w14:textId="2335A990" w:rsidR="00434F9B" w:rsidRDefault="00434F9B" w:rsidP="00A95C8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34F9B">
        <w:rPr>
          <w:rFonts w:ascii="Arial" w:hAnsi="Arial" w:cs="Arial"/>
          <w:sz w:val="22"/>
          <w:szCs w:val="22"/>
        </w:rPr>
        <w:t>Principal Supervisor</w:t>
      </w:r>
    </w:p>
    <w:p w14:paraId="6BA175EC" w14:textId="5C40AEC5" w:rsidR="00A95C8F" w:rsidRPr="00434F9B" w:rsidRDefault="00A95C8F" w:rsidP="00B71C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6B0EE503" w14:textId="77777777" w:rsidR="00434F9B" w:rsidRPr="00434F9B" w:rsidRDefault="00434F9B" w:rsidP="00B71CFF">
      <w:pPr>
        <w:rPr>
          <w:rFonts w:ascii="Arial" w:hAnsi="Arial" w:cs="Arial"/>
          <w:sz w:val="22"/>
          <w:szCs w:val="22"/>
        </w:rPr>
      </w:pPr>
    </w:p>
    <w:p w14:paraId="5559F3CE" w14:textId="77777777" w:rsidR="00434F9B" w:rsidRPr="00434F9B" w:rsidRDefault="00434F9B" w:rsidP="00B71CFF">
      <w:pPr>
        <w:rPr>
          <w:rFonts w:ascii="Arial" w:hAnsi="Arial" w:cs="Arial"/>
          <w:sz w:val="22"/>
          <w:szCs w:val="22"/>
        </w:rPr>
      </w:pPr>
    </w:p>
    <w:p w14:paraId="3125B899" w14:textId="1C9F121D" w:rsidR="00434F9B" w:rsidRPr="00434F9B" w:rsidRDefault="00434F9B" w:rsidP="00434F9B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r w:rsidRPr="00434F9B">
        <w:rPr>
          <w:rFonts w:ascii="Arial" w:hAnsi="Arial" w:cs="Arial"/>
          <w:sz w:val="22"/>
          <w:szCs w:val="22"/>
        </w:rPr>
        <w:t>Name:</w:t>
      </w:r>
    </w:p>
    <w:p w14:paraId="5365F286" w14:textId="0BBD3166" w:rsidR="00434F9B" w:rsidRDefault="00434F9B" w:rsidP="00A95C8F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r w:rsidRPr="00434F9B">
        <w:rPr>
          <w:rFonts w:ascii="Arial" w:hAnsi="Arial" w:cs="Arial"/>
          <w:sz w:val="22"/>
          <w:szCs w:val="22"/>
        </w:rPr>
        <w:t>Team or research group leader</w:t>
      </w:r>
    </w:p>
    <w:p w14:paraId="47B96758" w14:textId="4D4346F1" w:rsidR="00A95C8F" w:rsidRPr="00434F9B" w:rsidRDefault="00A95C8F" w:rsidP="00A95C8F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0D63EF7D" w14:textId="77777777" w:rsidR="00434F9B" w:rsidRDefault="00434F9B" w:rsidP="00B71CFF"/>
    <w:p w14:paraId="543B5D20" w14:textId="77777777" w:rsidR="00434F9B" w:rsidRPr="00434F9B" w:rsidRDefault="00434F9B" w:rsidP="00434F9B">
      <w:pPr>
        <w:rPr>
          <w:rFonts w:ascii="Arial" w:hAnsi="Arial" w:cs="Arial"/>
          <w:sz w:val="22"/>
          <w:szCs w:val="22"/>
        </w:rPr>
      </w:pPr>
    </w:p>
    <w:p w14:paraId="04706900" w14:textId="77777777" w:rsidR="00434F9B" w:rsidRPr="00434F9B" w:rsidRDefault="00434F9B" w:rsidP="00434F9B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r w:rsidRPr="00434F9B">
        <w:rPr>
          <w:rFonts w:ascii="Arial" w:hAnsi="Arial" w:cs="Arial"/>
          <w:sz w:val="22"/>
          <w:szCs w:val="22"/>
        </w:rPr>
        <w:t>Name:</w:t>
      </w:r>
    </w:p>
    <w:p w14:paraId="3E55966D" w14:textId="39F5BD3E" w:rsidR="00434F9B" w:rsidRDefault="00434F9B" w:rsidP="00A95C8F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organisation</w:t>
      </w:r>
    </w:p>
    <w:p w14:paraId="2BF865F8" w14:textId="63E7F33E" w:rsidR="00323C55" w:rsidRDefault="00323C55" w:rsidP="00A95C8F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Counterpart</w:t>
      </w:r>
    </w:p>
    <w:p w14:paraId="55716A0C" w14:textId="59C023C2" w:rsidR="00434F9B" w:rsidRPr="00CC6AF0" w:rsidRDefault="00A95C8F" w:rsidP="00CC6AF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sectPr w:rsidR="00434F9B" w:rsidRPr="00CC6AF0" w:rsidSect="00434F9B">
      <w:headerReference w:type="default" r:id="rId16"/>
      <w:type w:val="continuous"/>
      <w:pgSz w:w="11906" w:h="16838" w:code="9"/>
      <w:pgMar w:top="936" w:right="2125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2016F" w14:textId="77777777" w:rsidR="0073556D" w:rsidRDefault="0073556D" w:rsidP="001636A9">
      <w:pPr>
        <w:spacing w:after="0" w:line="240" w:lineRule="auto"/>
      </w:pPr>
      <w:r>
        <w:separator/>
      </w:r>
    </w:p>
  </w:endnote>
  <w:endnote w:type="continuationSeparator" w:id="0">
    <w:p w14:paraId="0279D1DC" w14:textId="77777777" w:rsidR="0073556D" w:rsidRDefault="0073556D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DM Sans Medium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C0026" w14:textId="77777777" w:rsidR="0073556D" w:rsidRDefault="0073556D" w:rsidP="001636A9">
      <w:pPr>
        <w:spacing w:after="0" w:line="240" w:lineRule="auto"/>
      </w:pPr>
      <w:r>
        <w:separator/>
      </w:r>
    </w:p>
  </w:footnote>
  <w:footnote w:type="continuationSeparator" w:id="0">
    <w:p w14:paraId="335D9CB8" w14:textId="77777777" w:rsidR="0073556D" w:rsidRDefault="0073556D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6FBB6" w14:textId="77777777" w:rsidR="00307FC0" w:rsidRPr="0082169F" w:rsidRDefault="0061653D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85BB5F" wp14:editId="29721D68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50A104" w14:textId="77777777" w:rsidR="0082169F" w:rsidRPr="00E72567" w:rsidRDefault="0082169F" w:rsidP="0061653D">
                          <w:pPr>
                            <w:pStyle w:val="Headingsmall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5BB5F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7050A104" w14:textId="77777777" w:rsidR="0082169F" w:rsidRPr="00E72567" w:rsidRDefault="0082169F" w:rsidP="0061653D">
                    <w:pPr>
                      <w:pStyle w:val="Headingsmall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821FC" w14:textId="77777777" w:rsidR="00B747DF" w:rsidRPr="00F0618D" w:rsidRDefault="00F0618D" w:rsidP="00F0618D">
    <w:pPr>
      <w:pStyle w:val="Headingsmall"/>
      <w:rPr>
        <w:b w:val="0"/>
        <w:bCs/>
      </w:rPr>
    </w:pPr>
    <w:r>
      <w:rPr>
        <w:b w:val="0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ED5DB" wp14:editId="14BEF972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EF5D17" w14:textId="77777777" w:rsidR="00F0618D" w:rsidRPr="00E72567" w:rsidRDefault="000647DF" w:rsidP="0061653D">
                          <w:pPr>
                            <w:pStyle w:val="Headingsmall"/>
                            <w:jc w:val="right"/>
                            <w:rPr>
                              <w:b w:val="0"/>
                              <w:bCs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Page</w: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ED5D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alt="&quot;&quot;" style="position:absolute;margin-left:31pt;margin-top:0;width:82.2pt;height:2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" fillcolor="white [3201]" stroked="f" strokeweight=".5pt">
              <v:textbox>
                <w:txbxContent>
                  <w:p w14:paraId="48EF5D17" w14:textId="77777777" w:rsidR="00F0618D" w:rsidRPr="00E72567" w:rsidRDefault="000647DF" w:rsidP="0061653D">
                    <w:pPr>
                      <w:pStyle w:val="Headingsmall"/>
                      <w:jc w:val="right"/>
                      <w:rPr>
                        <w:b w:val="0"/>
                        <w:bCs/>
                      </w:rPr>
                    </w:pPr>
                    <w:r>
                      <w:rPr>
                        <w:b w:val="0"/>
                        <w:bCs/>
                      </w:rPr>
                      <w:t>Page</w:t>
                    </w:r>
                    <w:r w:rsidR="00F0618D" w:rsidRPr="00E72567">
                      <w:rPr>
                        <w:b w:val="0"/>
                        <w:bCs/>
                      </w:rPr>
                      <w:t xml:space="preserve">: </w:t>
                    </w:r>
                    <w:r w:rsidR="00F0618D" w:rsidRPr="00E72567">
                      <w:rPr>
                        <w:b w:val="0"/>
                        <w:bCs/>
                      </w:rPr>
                      <w:fldChar w:fldCharType="begin"/>
                    </w:r>
                    <w:r w:rsidR="00F0618D"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="00F0618D" w:rsidRPr="00E72567">
                      <w:rPr>
                        <w:b w:val="0"/>
                        <w:bCs/>
                      </w:rPr>
                      <w:fldChar w:fldCharType="separate"/>
                    </w:r>
                    <w:r w:rsidR="00F0618D" w:rsidRPr="00E72567">
                      <w:rPr>
                        <w:b w:val="0"/>
                        <w:bCs/>
                      </w:rPr>
                      <w:t>1</w:t>
                    </w:r>
                    <w:r w:rsidR="00F0618D" w:rsidRPr="00E72567">
                      <w:rPr>
                        <w:b w:val="0"/>
                        <w:bCs/>
                      </w:rPr>
                      <w:fldChar w:fldCharType="end"/>
                    </w:r>
                    <w:r w:rsidR="00F0618D" w:rsidRPr="00E72567">
                      <w:rPr>
                        <w:b w:val="0"/>
                        <w:bCs/>
                      </w:rPr>
                      <w:t xml:space="preserve"> (</w:t>
                    </w:r>
                    <w:r w:rsidR="00F0618D" w:rsidRPr="00E72567">
                      <w:rPr>
                        <w:b w:val="0"/>
                        <w:bCs/>
                      </w:rPr>
                      <w:fldChar w:fldCharType="begin"/>
                    </w:r>
                    <w:r w:rsidR="00F0618D"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="00F0618D" w:rsidRPr="00E72567">
                      <w:rPr>
                        <w:b w:val="0"/>
                        <w:bCs/>
                      </w:rPr>
                      <w:fldChar w:fldCharType="separate"/>
                    </w:r>
                    <w:r w:rsidR="00F0618D" w:rsidRPr="00E72567">
                      <w:rPr>
                        <w:b w:val="0"/>
                        <w:bCs/>
                      </w:rPr>
                      <w:t>2</w:t>
                    </w:r>
                    <w:r w:rsidR="00F0618D" w:rsidRPr="00E72567">
                      <w:rPr>
                        <w:b w:val="0"/>
                        <w:bCs/>
                      </w:rPr>
                      <w:fldChar w:fldCharType="end"/>
                    </w:r>
                    <w:r w:rsidR="00F0618D"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D86E7" w14:textId="77777777" w:rsidR="00A9264E" w:rsidRPr="0082169F" w:rsidRDefault="00A9264E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743771" wp14:editId="6E7FF09F">
              <wp:simplePos x="0" y="0"/>
              <wp:positionH relativeFrom="page">
                <wp:posOffset>5818505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A9FC46" w14:textId="77777777" w:rsidR="00A9264E" w:rsidRPr="00E72567" w:rsidRDefault="000647DF" w:rsidP="0061653D">
                          <w:pPr>
                            <w:pStyle w:val="Headingsmall"/>
                            <w:jc w:val="right"/>
                            <w:rPr>
                              <w:b w:val="0"/>
                              <w:bCs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Page</w: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4377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&quot;&quot;" style="position:absolute;margin-left:458.15pt;margin-top:21pt;width:82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q2Lw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" fillcolor="white [3201]" stroked="f" strokeweight=".5pt">
              <v:textbox>
                <w:txbxContent>
                  <w:p w14:paraId="3BA9FC46" w14:textId="77777777" w:rsidR="00A9264E" w:rsidRPr="00E72567" w:rsidRDefault="000647DF" w:rsidP="0061653D">
                    <w:pPr>
                      <w:pStyle w:val="Headingsmall"/>
                      <w:jc w:val="right"/>
                      <w:rPr>
                        <w:b w:val="0"/>
                        <w:bCs/>
                      </w:rPr>
                    </w:pPr>
                    <w:r>
                      <w:rPr>
                        <w:b w:val="0"/>
                        <w:bCs/>
                      </w:rPr>
                      <w:t>Page</w:t>
                    </w:r>
                    <w:r w:rsidR="00A9264E" w:rsidRPr="00E72567">
                      <w:rPr>
                        <w:b w:val="0"/>
                        <w:bCs/>
                      </w:rPr>
                      <w:t xml:space="preserve">: </w:t>
                    </w:r>
                    <w:r w:rsidR="00A9264E" w:rsidRPr="00E72567">
                      <w:rPr>
                        <w:b w:val="0"/>
                        <w:bCs/>
                      </w:rPr>
                      <w:fldChar w:fldCharType="begin"/>
                    </w:r>
                    <w:r w:rsidR="00A9264E"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="00A9264E" w:rsidRPr="00E72567">
                      <w:rPr>
                        <w:b w:val="0"/>
                        <w:bCs/>
                      </w:rPr>
                      <w:fldChar w:fldCharType="separate"/>
                    </w:r>
                    <w:r w:rsidR="00A9264E" w:rsidRPr="00E72567">
                      <w:rPr>
                        <w:b w:val="0"/>
                        <w:bCs/>
                      </w:rPr>
                      <w:t>1</w:t>
                    </w:r>
                    <w:r w:rsidR="00A9264E" w:rsidRPr="00E72567">
                      <w:rPr>
                        <w:b w:val="0"/>
                        <w:bCs/>
                      </w:rPr>
                      <w:fldChar w:fldCharType="end"/>
                    </w:r>
                    <w:r w:rsidR="00A9264E" w:rsidRPr="00E72567">
                      <w:rPr>
                        <w:b w:val="0"/>
                        <w:bCs/>
                      </w:rPr>
                      <w:t xml:space="preserve"> (</w:t>
                    </w:r>
                    <w:r w:rsidR="00A9264E" w:rsidRPr="00E72567">
                      <w:rPr>
                        <w:b w:val="0"/>
                        <w:bCs/>
                      </w:rPr>
                      <w:fldChar w:fldCharType="begin"/>
                    </w:r>
                    <w:r w:rsidR="00A9264E"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="00A9264E" w:rsidRPr="00E72567">
                      <w:rPr>
                        <w:b w:val="0"/>
                        <w:bCs/>
                      </w:rPr>
                      <w:fldChar w:fldCharType="separate"/>
                    </w:r>
                    <w:r w:rsidR="00A9264E" w:rsidRPr="00E72567">
                      <w:rPr>
                        <w:b w:val="0"/>
                        <w:bCs/>
                      </w:rPr>
                      <w:t>2</w:t>
                    </w:r>
                    <w:r w:rsidR="00A9264E" w:rsidRPr="00E72567">
                      <w:rPr>
                        <w:b w:val="0"/>
                        <w:bCs/>
                      </w:rPr>
                      <w:fldChar w:fldCharType="end"/>
                    </w:r>
                    <w:r w:rsidR="00A9264E"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Heading1-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e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a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a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Numreradlista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2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3"/>
  </w:num>
  <w:num w:numId="9" w16cid:durableId="475146039">
    <w:abstractNumId w:val="14"/>
  </w:num>
  <w:num w:numId="10" w16cid:durableId="365329178">
    <w:abstractNumId w:val="11"/>
  </w:num>
  <w:num w:numId="11" w16cid:durableId="1913462437">
    <w:abstractNumId w:val="15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6D"/>
    <w:rsid w:val="00043E74"/>
    <w:rsid w:val="00052451"/>
    <w:rsid w:val="000527BA"/>
    <w:rsid w:val="000647DF"/>
    <w:rsid w:val="0006548B"/>
    <w:rsid w:val="0009181E"/>
    <w:rsid w:val="000B6EB1"/>
    <w:rsid w:val="00110CA9"/>
    <w:rsid w:val="00115F82"/>
    <w:rsid w:val="00130604"/>
    <w:rsid w:val="00140434"/>
    <w:rsid w:val="001636A9"/>
    <w:rsid w:val="00177D2A"/>
    <w:rsid w:val="001A4234"/>
    <w:rsid w:val="002125F9"/>
    <w:rsid w:val="002566F1"/>
    <w:rsid w:val="00256B08"/>
    <w:rsid w:val="00260FFF"/>
    <w:rsid w:val="00284ECB"/>
    <w:rsid w:val="00296E44"/>
    <w:rsid w:val="002A660D"/>
    <w:rsid w:val="002E27C9"/>
    <w:rsid w:val="003038EA"/>
    <w:rsid w:val="00307FC0"/>
    <w:rsid w:val="00323C55"/>
    <w:rsid w:val="0033241B"/>
    <w:rsid w:val="003800D4"/>
    <w:rsid w:val="003926FD"/>
    <w:rsid w:val="003B3D76"/>
    <w:rsid w:val="003D7002"/>
    <w:rsid w:val="003E51FC"/>
    <w:rsid w:val="003F3AAE"/>
    <w:rsid w:val="00421BF2"/>
    <w:rsid w:val="0042548F"/>
    <w:rsid w:val="00427A2A"/>
    <w:rsid w:val="00434F9B"/>
    <w:rsid w:val="00472F29"/>
    <w:rsid w:val="00487EC7"/>
    <w:rsid w:val="004B7D08"/>
    <w:rsid w:val="004D2686"/>
    <w:rsid w:val="004E4868"/>
    <w:rsid w:val="00530095"/>
    <w:rsid w:val="00544DCC"/>
    <w:rsid w:val="005678DA"/>
    <w:rsid w:val="005E3B08"/>
    <w:rsid w:val="005F7EEF"/>
    <w:rsid w:val="0061653D"/>
    <w:rsid w:val="006309EB"/>
    <w:rsid w:val="00630DF2"/>
    <w:rsid w:val="0064335D"/>
    <w:rsid w:val="0064712A"/>
    <w:rsid w:val="00650A9B"/>
    <w:rsid w:val="00670D66"/>
    <w:rsid w:val="00676EC9"/>
    <w:rsid w:val="00685373"/>
    <w:rsid w:val="00686CC6"/>
    <w:rsid w:val="006B40A7"/>
    <w:rsid w:val="006B40E4"/>
    <w:rsid w:val="006E29FD"/>
    <w:rsid w:val="006F196B"/>
    <w:rsid w:val="006F7524"/>
    <w:rsid w:val="007337FB"/>
    <w:rsid w:val="0073556D"/>
    <w:rsid w:val="007456AF"/>
    <w:rsid w:val="00775674"/>
    <w:rsid w:val="007A1B26"/>
    <w:rsid w:val="007A3B2F"/>
    <w:rsid w:val="007D676D"/>
    <w:rsid w:val="007E3EDE"/>
    <w:rsid w:val="008215EB"/>
    <w:rsid w:val="0082169F"/>
    <w:rsid w:val="00835DDF"/>
    <w:rsid w:val="008566DA"/>
    <w:rsid w:val="008931CA"/>
    <w:rsid w:val="008B503F"/>
    <w:rsid w:val="008E2C5E"/>
    <w:rsid w:val="00901C22"/>
    <w:rsid w:val="00902BE9"/>
    <w:rsid w:val="00931941"/>
    <w:rsid w:val="0093655E"/>
    <w:rsid w:val="009663ED"/>
    <w:rsid w:val="00966B1B"/>
    <w:rsid w:val="009A6896"/>
    <w:rsid w:val="009C5C4D"/>
    <w:rsid w:val="009C5E16"/>
    <w:rsid w:val="009E1019"/>
    <w:rsid w:val="009E4C6F"/>
    <w:rsid w:val="009F6822"/>
    <w:rsid w:val="00A0185B"/>
    <w:rsid w:val="00A06538"/>
    <w:rsid w:val="00A15797"/>
    <w:rsid w:val="00A1592B"/>
    <w:rsid w:val="00A26DFE"/>
    <w:rsid w:val="00A42C3B"/>
    <w:rsid w:val="00A47BD3"/>
    <w:rsid w:val="00A8461A"/>
    <w:rsid w:val="00A9264E"/>
    <w:rsid w:val="00A95C8F"/>
    <w:rsid w:val="00AC5831"/>
    <w:rsid w:val="00AD6D65"/>
    <w:rsid w:val="00AF6DAD"/>
    <w:rsid w:val="00AF6DCA"/>
    <w:rsid w:val="00B068A1"/>
    <w:rsid w:val="00B154CF"/>
    <w:rsid w:val="00B209FB"/>
    <w:rsid w:val="00B25F55"/>
    <w:rsid w:val="00B26FD8"/>
    <w:rsid w:val="00B30584"/>
    <w:rsid w:val="00B541C4"/>
    <w:rsid w:val="00B5574B"/>
    <w:rsid w:val="00B71CFF"/>
    <w:rsid w:val="00B747DF"/>
    <w:rsid w:val="00B964A0"/>
    <w:rsid w:val="00BE1CEF"/>
    <w:rsid w:val="00BF578C"/>
    <w:rsid w:val="00C02C2B"/>
    <w:rsid w:val="00C055B2"/>
    <w:rsid w:val="00C05AB0"/>
    <w:rsid w:val="00C05DE5"/>
    <w:rsid w:val="00C0676F"/>
    <w:rsid w:val="00C11835"/>
    <w:rsid w:val="00C17082"/>
    <w:rsid w:val="00C252A3"/>
    <w:rsid w:val="00C56040"/>
    <w:rsid w:val="00C57322"/>
    <w:rsid w:val="00C67EBC"/>
    <w:rsid w:val="00C722CA"/>
    <w:rsid w:val="00C906B6"/>
    <w:rsid w:val="00CC077A"/>
    <w:rsid w:val="00CC1529"/>
    <w:rsid w:val="00CC6AF0"/>
    <w:rsid w:val="00CE13F7"/>
    <w:rsid w:val="00CF3601"/>
    <w:rsid w:val="00D16D28"/>
    <w:rsid w:val="00D27253"/>
    <w:rsid w:val="00D3165D"/>
    <w:rsid w:val="00D3281B"/>
    <w:rsid w:val="00D36AAE"/>
    <w:rsid w:val="00D64001"/>
    <w:rsid w:val="00D83432"/>
    <w:rsid w:val="00DA0F11"/>
    <w:rsid w:val="00DB6600"/>
    <w:rsid w:val="00DD6167"/>
    <w:rsid w:val="00DE0705"/>
    <w:rsid w:val="00DE1BEB"/>
    <w:rsid w:val="00DE588C"/>
    <w:rsid w:val="00E0764E"/>
    <w:rsid w:val="00E545FF"/>
    <w:rsid w:val="00E57646"/>
    <w:rsid w:val="00E603CE"/>
    <w:rsid w:val="00E630D7"/>
    <w:rsid w:val="00E72567"/>
    <w:rsid w:val="00E74A53"/>
    <w:rsid w:val="00E7662F"/>
    <w:rsid w:val="00E771E6"/>
    <w:rsid w:val="00E868E8"/>
    <w:rsid w:val="00E97C10"/>
    <w:rsid w:val="00EB2F99"/>
    <w:rsid w:val="00EB3553"/>
    <w:rsid w:val="00F05223"/>
    <w:rsid w:val="00F0618D"/>
    <w:rsid w:val="00F130A3"/>
    <w:rsid w:val="00F21278"/>
    <w:rsid w:val="00F251FE"/>
    <w:rsid w:val="00F27348"/>
    <w:rsid w:val="00F75EEC"/>
    <w:rsid w:val="00FA0546"/>
    <w:rsid w:val="00FA367A"/>
    <w:rsid w:val="00FB2AFF"/>
    <w:rsid w:val="00FB35AE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6F16C"/>
  <w15:chartTrackingRefBased/>
  <w15:docId w15:val="{F47F38F0-51CD-4594-A458-8020B3CB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</w:style>
  <w:style w:type="paragraph" w:styleId="Rubrik1">
    <w:name w:val="heading 1"/>
    <w:basedOn w:val="Normal"/>
    <w:next w:val="Normal"/>
    <w:link w:val="Rubrik1Char"/>
    <w:uiPriority w:val="9"/>
    <w:qFormat/>
    <w:rsid w:val="00B71CFF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1019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A0185B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1CFF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E1019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9"/>
    <w:rsid w:val="00A0185B"/>
    <w:rPr>
      <w:rFonts w:asciiTheme="majorHAnsi" w:eastAsiaTheme="majorEastAsia" w:hAnsiTheme="majorHAnsi" w:cstheme="majorBidi"/>
      <w:i/>
      <w:iCs/>
      <w:spacing w:val="4"/>
      <w:lang w:val="en-GB"/>
    </w:rPr>
  </w:style>
  <w:style w:type="paragraph" w:styleId="Rubrik">
    <w:name w:val="Title"/>
    <w:basedOn w:val="Rubrik1"/>
    <w:next w:val="Normal"/>
    <w:link w:val="RubrikChar"/>
    <w:uiPriority w:val="10"/>
    <w:qFormat/>
    <w:rsid w:val="00052451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52451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Punktlista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Numreradlista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Underrubrik">
    <w:name w:val="Subtitle"/>
    <w:basedOn w:val="Normal"/>
    <w:next w:val="Normal"/>
    <w:link w:val="Underrubrik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a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9"/>
    <w:rsid w:val="00A0185B"/>
    <w:rPr>
      <w:rFonts w:eastAsiaTheme="minorEastAsia"/>
      <w:spacing w:val="15"/>
      <w:lang w:val="en-GB"/>
    </w:rPr>
  </w:style>
  <w:style w:type="paragraph" w:styleId="Beskrivning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Avsndaradress-brev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vslutandetext">
    <w:name w:val="Closing"/>
    <w:basedOn w:val="Normal"/>
    <w:link w:val="Avslutandetext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0185B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E603CE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0185B"/>
    <w:rPr>
      <w:sz w:val="20"/>
      <w:szCs w:val="20"/>
      <w:lang w:val="en-GB"/>
    </w:rPr>
  </w:style>
  <w:style w:type="paragraph" w:styleId="Indragetstycke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Inledning">
    <w:name w:val="Salutation"/>
    <w:basedOn w:val="Normal"/>
    <w:next w:val="Normal"/>
    <w:link w:val="Inledning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InledningChar">
    <w:name w:val="Inledning Char"/>
    <w:basedOn w:val="Standardstycketeckensnitt"/>
    <w:link w:val="Inledning"/>
    <w:uiPriority w:val="19"/>
    <w:rsid w:val="00E771E6"/>
    <w:rPr>
      <w:spacing w:val="10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7C9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03CE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03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03CE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3CE"/>
    <w:rPr>
      <w:rFonts w:ascii="Segoe UI" w:hAnsi="Segoe UI" w:cs="Segoe UI"/>
      <w:sz w:val="18"/>
      <w:szCs w:val="18"/>
      <w:lang w:val="en-GB"/>
    </w:rPr>
  </w:style>
  <w:style w:type="paragraph" w:styleId="Sidhuvud">
    <w:name w:val="header"/>
    <w:basedOn w:val="Normal"/>
    <w:link w:val="Sidhuvud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03CE"/>
    <w:rPr>
      <w:lang w:val="en-GB"/>
    </w:rPr>
  </w:style>
  <w:style w:type="paragraph" w:styleId="Sidfot">
    <w:name w:val="footer"/>
    <w:basedOn w:val="Normal"/>
    <w:link w:val="Sidfot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251FE"/>
    <w:rPr>
      <w:sz w:val="18"/>
      <w:lang w:val="en-GB"/>
    </w:rPr>
  </w:style>
  <w:style w:type="paragraph" w:customStyle="1" w:styleId="Heading1-Numbered">
    <w:name w:val="Heading 1 - Numbered"/>
    <w:basedOn w:val="Rubrik1"/>
    <w:next w:val="Normal"/>
    <w:uiPriority w:val="10"/>
    <w:qFormat/>
    <w:rsid w:val="002A660D"/>
    <w:pPr>
      <w:numPr>
        <w:numId w:val="11"/>
      </w:numPr>
    </w:pPr>
  </w:style>
  <w:style w:type="paragraph" w:customStyle="1" w:styleId="Heading2-Numbered">
    <w:name w:val="Heading 2 - Numbered"/>
    <w:basedOn w:val="Rubrik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Heading3-Numbered">
    <w:name w:val="Heading 3 - Numbered"/>
    <w:basedOn w:val="Rubrik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Heading4-Numbered">
    <w:name w:val="Heading 4 - Numbered"/>
    <w:basedOn w:val="Rubrik4"/>
    <w:next w:val="Normal"/>
    <w:uiPriority w:val="10"/>
    <w:qFormat/>
    <w:rsid w:val="009E1019"/>
    <w:pPr>
      <w:numPr>
        <w:ilvl w:val="3"/>
        <w:numId w:val="11"/>
      </w:numPr>
      <w:spacing w:line="240" w:lineRule="auto"/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a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a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Adress-brev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um">
    <w:name w:val="Date"/>
    <w:basedOn w:val="Normal"/>
    <w:next w:val="Normal"/>
    <w:link w:val="DatumChar"/>
    <w:uiPriority w:val="99"/>
    <w:unhideWhenUsed/>
    <w:rsid w:val="00BE1CEF"/>
    <w:pPr>
      <w:spacing w:before="360" w:after="840"/>
    </w:pPr>
  </w:style>
  <w:style w:type="character" w:customStyle="1" w:styleId="DatumChar">
    <w:name w:val="Datum Char"/>
    <w:basedOn w:val="Standardstycketeckensnitt"/>
    <w:link w:val="Datum"/>
    <w:uiPriority w:val="99"/>
    <w:rsid w:val="00A0185B"/>
    <w:rPr>
      <w:lang w:val="en-GB"/>
    </w:rPr>
  </w:style>
  <w:style w:type="character" w:styleId="Platshllartext">
    <w:name w:val="Placeholder Text"/>
    <w:basedOn w:val="Standardstycketeckensnitt"/>
    <w:uiPriority w:val="99"/>
    <w:semiHidden/>
    <w:rsid w:val="00C906B6"/>
    <w:rPr>
      <w:color w:val="808080"/>
      <w:lang w:val="en-GB"/>
    </w:rPr>
  </w:style>
  <w:style w:type="table" w:styleId="Tabellrutnt">
    <w:name w:val="Table Grid"/>
    <w:basedOn w:val="Normaltabel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Innehll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Innehll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Innehll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nk">
    <w:name w:val="Hyperlink"/>
    <w:basedOn w:val="Standardstycketeckensnitt"/>
    <w:uiPriority w:val="99"/>
    <w:unhideWhenUsed/>
    <w:rsid w:val="00B30584"/>
    <w:rPr>
      <w:color w:val="870052" w:themeColor="hyperlink"/>
      <w:u w:val="single"/>
      <w:lang w:val="en-GB"/>
    </w:rPr>
  </w:style>
  <w:style w:type="paragraph" w:customStyle="1" w:styleId="Preamble">
    <w:name w:val="Preamble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Rubrik"/>
    <w:next w:val="Normal"/>
    <w:uiPriority w:val="9"/>
    <w:semiHidden/>
    <w:rsid w:val="00A9264E"/>
    <w:rPr>
      <w:sz w:val="24"/>
    </w:rPr>
  </w:style>
  <w:style w:type="paragraph" w:customStyle="1" w:styleId="SmalltextFigurecaption">
    <w:name w:val="Small text/Figure caption"/>
    <w:basedOn w:val="Normal"/>
    <w:link w:val="SmalltextFigurecaption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SmalltextFigurecaptionChar">
    <w:name w:val="Small text/Figure caption Char"/>
    <w:basedOn w:val="Standardstycketeckensnitt"/>
    <w:link w:val="SmalltextFigurecaption"/>
    <w:uiPriority w:val="14"/>
    <w:rsid w:val="00A9264E"/>
    <w:rPr>
      <w:rFonts w:ascii="DM Sans" w:eastAsia="Times New Roman" w:hAnsi="DM Sans" w:cs="Times New Roman"/>
      <w:sz w:val="18"/>
      <w:szCs w:val="18"/>
      <w:lang w:val="en-GB" w:eastAsia="sv-SE"/>
    </w:rPr>
  </w:style>
  <w:style w:type="paragraph" w:customStyle="1" w:styleId="Smalltext">
    <w:name w:val="Small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afteralistortable">
    <w:name w:val="Normal after a list or table"/>
    <w:basedOn w:val="Normal"/>
    <w:next w:val="Normal"/>
    <w:qFormat/>
    <w:rsid w:val="00E771E6"/>
    <w:pPr>
      <w:spacing w:before="24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B40E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40E4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6B40E4"/>
    <w:rPr>
      <w:color w:val="C490AA" w:themeColor="followedHyperlink"/>
      <w:u w:val="single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6B40E4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6B40E4"/>
    <w:rPr>
      <w:b/>
      <w:bCs/>
      <w:i/>
      <w:iC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6B40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B40E4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40E4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40E4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B40E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40E4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B40E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40E4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40E4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40E4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40E4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B40E4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Diskretbetoning">
    <w:name w:val="Subtle Emphasis"/>
    <w:basedOn w:val="Standardstycketeckensnitt"/>
    <w:uiPriority w:val="19"/>
    <w:semiHidden/>
    <w:qFormat/>
    <w:rsid w:val="006B40E4"/>
    <w:rPr>
      <w:i/>
      <w:iCs/>
      <w:color w:val="404040" w:themeColor="text1" w:themeTint="B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6B40E4"/>
    <w:rPr>
      <w:smallCaps/>
      <w:color w:val="5A5A5A" w:themeColor="text1" w:themeTint="A5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40E4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B40E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40E4"/>
    <w:rPr>
      <w:lang w:val="en-GB"/>
    </w:rPr>
  </w:style>
  <w:style w:type="table" w:styleId="Frgadlista">
    <w:name w:val="Colorful List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en-GB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40E4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6B40E4"/>
    <w:rPr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6B40E4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6B40E4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6B40E4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40E4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6B40E4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qFormat/>
    <w:rsid w:val="006B40E4"/>
    <w:pPr>
      <w:spacing w:after="0" w:line="240" w:lineRule="auto"/>
    </w:pPr>
  </w:style>
  <w:style w:type="paragraph" w:styleId="Innehll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a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2">
    <w:name w:val="List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3">
    <w:name w:val="List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B40E4"/>
  </w:style>
  <w:style w:type="table" w:styleId="Ljuslista">
    <w:name w:val="Light List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40E4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rsid w:val="006B40E4"/>
    <w:pPr>
      <w:ind w:left="1304"/>
    </w:pPr>
  </w:style>
  <w:style w:type="paragraph" w:styleId="Numreradlista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en-GB"/>
    </w:rPr>
  </w:style>
  <w:style w:type="table" w:styleId="Oformateradtabell1">
    <w:name w:val="Plain Table 1"/>
    <w:basedOn w:val="Normaltabel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40E4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6B40E4"/>
    <w:rPr>
      <w:color w:val="605E5C"/>
      <w:shd w:val="clear" w:color="auto" w:fill="E1DFDD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B40E4"/>
    <w:rPr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3">
    <w:name w:val="Grid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6B40E4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40E4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6B40E4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40E4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6B40E4"/>
    <w:rPr>
      <w:u w:val="dotted"/>
      <w:lang w:val="en-GB"/>
    </w:rPr>
  </w:style>
  <w:style w:type="character" w:styleId="SmartLink">
    <w:name w:val="Smart Link"/>
    <w:basedOn w:val="Standardstycketeckensnitt"/>
    <w:uiPriority w:val="99"/>
    <w:semiHidden/>
    <w:unhideWhenUsed/>
    <w:rsid w:val="006B40E4"/>
    <w:rPr>
      <w:color w:val="0000FF"/>
      <w:u w:val="single"/>
      <w:shd w:val="clear" w:color="auto" w:fill="F3F2F1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B40E4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6B40E4"/>
    <w:rPr>
      <w:i/>
      <w:iCs/>
      <w:color w:val="4F0433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6B40E4"/>
    <w:rPr>
      <w:b/>
      <w:bCs/>
      <w:smallCaps/>
      <w:color w:val="4F0433" w:themeColor="accent1"/>
      <w:spacing w:val="5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B40E4"/>
    <w:rPr>
      <w:i/>
      <w:iCs/>
      <w:color w:val="4F0433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small">
    <w:name w:val="Heading small"/>
    <w:basedOn w:val="Rubrik2"/>
    <w:uiPriority w:val="10"/>
    <w:qFormat/>
    <w:rsid w:val="00A26DFE"/>
    <w:pPr>
      <w:spacing w:after="0"/>
    </w:pPr>
    <w:rPr>
      <w:sz w:val="20"/>
    </w:rPr>
  </w:style>
  <w:style w:type="paragraph" w:customStyle="1" w:styleId="Dokumentnamn">
    <w:name w:val="Dokumentnamn"/>
    <w:basedOn w:val="Headingsmall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Normaltabell"/>
    <w:uiPriority w:val="99"/>
    <w:rsid w:val="00110CA9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rightjustified">
    <w:name w:val="Karolinska Institutet right justified"/>
    <w:basedOn w:val="KarolinskaInstitutet"/>
    <w:uiPriority w:val="99"/>
    <w:rsid w:val="00110CA9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686CC6"/>
    <w:pPr>
      <w:spacing w:before="60" w:after="60" w:line="240" w:lineRule="auto"/>
    </w:pPr>
    <w:rPr>
      <w:rFonts w:ascii="Arial" w:hAnsi="Arial"/>
      <w:b/>
      <w:sz w:val="22"/>
      <w:lang w:val="sv-SE"/>
    </w:rPr>
  </w:style>
  <w:style w:type="paragraph" w:customStyle="1" w:styleId="Tabelltext">
    <w:name w:val="Tabelltext"/>
    <w:basedOn w:val="Tabellrubrik"/>
    <w:qFormat/>
    <w:rsid w:val="00686CC6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revmall_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3BC64F131424798B7AF6232D6F8B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DD0AA-D1CA-4C0D-BCF3-8B1BF3E7D4EF}"/>
      </w:docPartPr>
      <w:docPartBody>
        <w:p w:rsidR="00B84DF9" w:rsidRDefault="00B84DF9">
          <w:pPr>
            <w:pStyle w:val="03BC64F131424798B7AF6232D6F8B316"/>
          </w:pPr>
          <w:r w:rsidRPr="00901C22">
            <w:rPr>
              <w:rStyle w:val="Platshllartext"/>
              <w:bCs/>
            </w:rPr>
            <w:t>Dat</w:t>
          </w:r>
          <w:r>
            <w:rPr>
              <w:rStyle w:val="Platshllartext"/>
              <w:bCs/>
            </w:rPr>
            <w:t>e</w:t>
          </w:r>
        </w:p>
      </w:docPartBody>
    </w:docPart>
    <w:docPart>
      <w:docPartPr>
        <w:name w:val="A365D20C819D46AF98BD63953315C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8D9F9-2425-4BF0-B5A1-F3A1A333C817}"/>
      </w:docPartPr>
      <w:docPartBody>
        <w:p w:rsidR="00B84DF9" w:rsidRDefault="00B84DF9">
          <w:pPr>
            <w:pStyle w:val="A365D20C819D46AF98BD63953315CE5E"/>
          </w:pPr>
          <w:r>
            <w:rPr>
              <w:rStyle w:val="Platshllartext"/>
              <w:bCs/>
            </w:rPr>
            <w:t>Recipient</w:t>
          </w:r>
        </w:p>
      </w:docPartBody>
    </w:docPart>
    <w:docPart>
      <w:docPartPr>
        <w:name w:val="D6C7E2FEBD644840B5F73407CEF9F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03F3D-DE32-46B0-8682-9A754F9D7794}"/>
      </w:docPartPr>
      <w:docPartBody>
        <w:p w:rsidR="00B84DF9" w:rsidRDefault="00B84DF9">
          <w:pPr>
            <w:pStyle w:val="D6C7E2FEBD644840B5F73407CEF9F7E0"/>
          </w:pPr>
          <w:r>
            <w:rPr>
              <w:rStyle w:val="Platshllartext"/>
            </w:rPr>
            <w:t>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DM Sans Medium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F9"/>
    <w:rsid w:val="00140434"/>
    <w:rsid w:val="005678DA"/>
    <w:rsid w:val="00650A9B"/>
    <w:rsid w:val="00676EC9"/>
    <w:rsid w:val="00B26FD8"/>
    <w:rsid w:val="00B84DF9"/>
    <w:rsid w:val="00C17082"/>
    <w:rsid w:val="00F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  <w:lang w:val="en-GB"/>
    </w:rPr>
  </w:style>
  <w:style w:type="paragraph" w:customStyle="1" w:styleId="03BC64F131424798B7AF6232D6F8B316">
    <w:name w:val="03BC64F131424798B7AF6232D6F8B316"/>
  </w:style>
  <w:style w:type="paragraph" w:customStyle="1" w:styleId="A365D20C819D46AF98BD63953315CE5E">
    <w:name w:val="A365D20C819D46AF98BD63953315CE5E"/>
  </w:style>
  <w:style w:type="paragraph" w:customStyle="1" w:styleId="D6C7E2FEBD644840B5F73407CEF9F7E0">
    <w:name w:val="D6C7E2FEBD644840B5F73407CEF9F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15BE51D60BA44B86811C5F608C49E" ma:contentTypeVersion="4" ma:contentTypeDescription="Create a new document." ma:contentTypeScope="" ma:versionID="122e2918688ddcbd6b4e51b912b07315">
  <xsd:schema xmlns:xsd="http://www.w3.org/2001/XMLSchema" xmlns:xs="http://www.w3.org/2001/XMLSchema" xmlns:p="http://schemas.microsoft.com/office/2006/metadata/properties" xmlns:ns2="6843b716-3f6d-4983-a753-faa1afd2f446" targetNamespace="http://schemas.microsoft.com/office/2006/metadata/properties" ma:root="true" ma:fieldsID="57f36c3b3137f2eaf3a3987d7786cd93" ns2:_="">
    <xsd:import namespace="6843b716-3f6d-4983-a753-faa1afd2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b716-3f6d-4983-a753-faa1afd2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Props1.xml><?xml version="1.0" encoding="utf-8"?>
<ds:datastoreItem xmlns:ds="http://schemas.openxmlformats.org/officeDocument/2006/customXml" ds:itemID="{1A48C197-BD6A-493F-AEBF-1AB981C01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DD2EEF-B9EE-4662-983B-63C49DFC8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A1CE2-E5D0-4A3B-9C60-F6D8ADA23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3b716-3f6d-4983-a753-faa1afd2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Brevmall_eng</Template>
  <TotalTime>7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Liability for additional costs concerning externally financed doctoral students when agreement on funding is not applicable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of additional costs concerning externally financed doctoral students when agreement on funding is not applicable</dc:title>
  <dc:subject/>
  <dc:creator>Véronique Henriksson</dc:creator>
  <cp:keywords/>
  <dc:description/>
  <cp:lastModifiedBy>Véronique Henriksson</cp:lastModifiedBy>
  <cp:revision>6</cp:revision>
  <dcterms:created xsi:type="dcterms:W3CDTF">2024-05-30T13:37:00Z</dcterms:created>
  <dcterms:modified xsi:type="dcterms:W3CDTF">2024-05-31T06:20:00Z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0x010100B8615BE51D60BA44B86811C5F608C49E</vt:lpwstr>
  </property>
</Properties>
</file>