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9BF8" w14:textId="77777777" w:rsidR="001A4234" w:rsidRDefault="0042548F" w:rsidP="004921C3">
      <w:pPr>
        <w:pStyle w:val="Dokumentnamn"/>
        <w:spacing w:after="160"/>
        <w:ind w:left="0" w:firstLine="0"/>
        <w:sectPr w:rsidR="001A4234" w:rsidSect="00B878CF">
          <w:headerReference w:type="default" r:id="rId12"/>
          <w:headerReference w:type="first" r:id="rId13"/>
          <w:type w:val="continuous"/>
          <w:pgSz w:w="11906" w:h="16838" w:code="9"/>
          <w:pgMar w:top="2268" w:right="1418" w:bottom="1701" w:left="2268" w:header="284" w:footer="284" w:gutter="0"/>
          <w:cols w:num="2" w:space="567" w:equalWidth="0">
            <w:col w:w="3232" w:space="567"/>
            <w:col w:w="4421"/>
          </w:cols>
          <w:titlePg/>
          <w:docGrid w:linePitch="360"/>
        </w:sectPr>
      </w:pPr>
      <w:r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3742905A" wp14:editId="0FA8A08B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B7362" w14:textId="1E2B9147" w:rsidR="003B4DFC" w:rsidRPr="00D22774" w:rsidRDefault="00DA798A" w:rsidP="00DA798A">
      <w:pPr>
        <w:pStyle w:val="Heading1"/>
        <w:rPr>
          <w:lang w:val="en-US"/>
        </w:rPr>
      </w:pPr>
      <w:r w:rsidRPr="00D22774">
        <w:rPr>
          <w:lang w:val="en-US"/>
        </w:rPr>
        <w:t>Lentiviral order form</w:t>
      </w:r>
    </w:p>
    <w:p w14:paraId="758F1C46" w14:textId="77777777" w:rsidR="00DA798A" w:rsidRPr="00D22774" w:rsidRDefault="00DA798A" w:rsidP="00E57646">
      <w:pPr>
        <w:rPr>
          <w:lang w:val="en-US"/>
        </w:rPr>
      </w:pPr>
    </w:p>
    <w:p w14:paraId="75862B93" w14:textId="7FB47D75" w:rsidR="009C71CF" w:rsidRDefault="00DA798A" w:rsidP="00E57646">
      <w:pPr>
        <w:rPr>
          <w:lang w:val="en-US"/>
        </w:rPr>
      </w:pPr>
      <w:r w:rsidRPr="00DA798A">
        <w:rPr>
          <w:lang w:val="en-US"/>
        </w:rPr>
        <w:t xml:space="preserve">Email completed form to </w:t>
      </w:r>
      <w:proofErr w:type="spellStart"/>
      <w:r w:rsidR="006F5C18">
        <w:rPr>
          <w:lang w:val="en-US"/>
        </w:rPr>
        <w:t>VirusTech</w:t>
      </w:r>
      <w:proofErr w:type="spellEnd"/>
      <w:r w:rsidR="006F5C18">
        <w:rPr>
          <w:lang w:val="en-US"/>
        </w:rPr>
        <w:t xml:space="preserve"> Core Facility (</w:t>
      </w:r>
      <w:hyperlink r:id="rId16" w:history="1">
        <w:r w:rsidR="006F5C18" w:rsidRPr="00702142">
          <w:rPr>
            <w:rStyle w:val="Hyperlink"/>
            <w:lang w:val="en-US"/>
          </w:rPr>
          <w:t>virusfacility@ki.se</w:t>
        </w:r>
      </w:hyperlink>
      <w:r w:rsidR="006F5C18">
        <w:rPr>
          <w:lang w:val="en-US"/>
        </w:rPr>
        <w:t>)</w:t>
      </w:r>
      <w:r w:rsidR="00DE389A">
        <w:rPr>
          <w:lang w:val="en-US"/>
        </w:rPr>
        <w:t>.</w:t>
      </w:r>
    </w:p>
    <w:p w14:paraId="6A473DB9" w14:textId="2C36632A" w:rsidR="00DA798A" w:rsidRDefault="00DA798A" w:rsidP="00E57646">
      <w:pPr>
        <w:rPr>
          <w:lang w:val="en-US"/>
        </w:rPr>
      </w:pPr>
      <w:r>
        <w:rPr>
          <w:lang w:val="en-US"/>
        </w:rPr>
        <w:t>For further information or questions regarding the price list, please contact us via email or phone (+46 (0)8</w:t>
      </w:r>
      <w:r>
        <w:rPr>
          <w:rFonts w:ascii="Arial" w:hAnsi="Arial" w:cs="Arial"/>
          <w:lang w:val="en-US"/>
        </w:rPr>
        <w:t>‒</w:t>
      </w:r>
      <w:r>
        <w:rPr>
          <w:lang w:val="en-US"/>
        </w:rPr>
        <w:t>524 87 387 before submitting request.</w:t>
      </w:r>
    </w:p>
    <w:p w14:paraId="00066285" w14:textId="1C57908A" w:rsidR="00DA798A" w:rsidRDefault="006A49E9" w:rsidP="006A49E9">
      <w:pPr>
        <w:pStyle w:val="Heading2"/>
        <w:rPr>
          <w:lang w:val="en-US"/>
        </w:rPr>
      </w:pPr>
      <w:r>
        <w:rPr>
          <w:lang w:val="en-US"/>
        </w:rPr>
        <w:t>What to provide to the core:</w:t>
      </w:r>
    </w:p>
    <w:p w14:paraId="3E4E462A" w14:textId="77777777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 xml:space="preserve">Obtain the necessary Material Transfer Agreement (MTA) if needed. If the customer provides a plasmid purchased from a company or a non-profit organization (i.e., </w:t>
      </w:r>
      <w:proofErr w:type="spellStart"/>
      <w:r w:rsidRPr="006A49E9">
        <w:rPr>
          <w:lang w:val="en-US"/>
        </w:rPr>
        <w:t>AddGene</w:t>
      </w:r>
      <w:proofErr w:type="spellEnd"/>
      <w:r w:rsidRPr="006A49E9">
        <w:rPr>
          <w:lang w:val="en-US"/>
        </w:rPr>
        <w:t xml:space="preserve">), it is the customer's obligation to contact the depository entity (laboratory or company which produced the plasmid), to find out if some MTA agreement must be fulfilled, for the </w:t>
      </w:r>
      <w:proofErr w:type="spellStart"/>
      <w:r w:rsidRPr="006A49E9">
        <w:rPr>
          <w:lang w:val="en-US"/>
        </w:rPr>
        <w:t>VirusTech</w:t>
      </w:r>
      <w:proofErr w:type="spellEnd"/>
      <w:r w:rsidRPr="006A49E9">
        <w:rPr>
          <w:lang w:val="en-US"/>
        </w:rPr>
        <w:t xml:space="preserve"> Core Facility to work with those plasmids.</w:t>
      </w:r>
    </w:p>
    <w:p w14:paraId="5BE69232" w14:textId="3D570FFC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 xml:space="preserve">Download and fill out the </w:t>
      </w:r>
      <w:r w:rsidRPr="006A49E9">
        <w:rPr>
          <w:b/>
          <w:bCs/>
          <w:lang w:val="en-US"/>
        </w:rPr>
        <w:t xml:space="preserve">L-A </w:t>
      </w:r>
      <w:proofErr w:type="spellStart"/>
      <w:r w:rsidRPr="006A49E9">
        <w:rPr>
          <w:b/>
          <w:bCs/>
          <w:lang w:val="en-US"/>
        </w:rPr>
        <w:t>anmälan</w:t>
      </w:r>
      <w:proofErr w:type="spellEnd"/>
      <w:r w:rsidRPr="006A49E9">
        <w:rPr>
          <w:lang w:val="en-US"/>
        </w:rPr>
        <w:t xml:space="preserve"> (</w:t>
      </w:r>
      <w:hyperlink r:id="rId17" w:history="1">
        <w:r w:rsidRPr="006A49E9">
          <w:rPr>
            <w:rStyle w:val="Hyperlink"/>
            <w:lang w:val="en-US"/>
          </w:rPr>
          <w:t>Permits and notifications for Genetic Modified Microorganisms work</w:t>
        </w:r>
      </w:hyperlink>
      <w:r w:rsidRPr="006A49E9">
        <w:rPr>
          <w:lang w:val="en-US"/>
        </w:rPr>
        <w:t xml:space="preserve">) documents in Swedish and/or in English (word). Read the </w:t>
      </w:r>
      <w:hyperlink r:id="rId18" w:history="1">
        <w:r w:rsidRPr="006A49E9">
          <w:rPr>
            <w:rStyle w:val="Hyperlink"/>
            <w:lang w:val="en-US"/>
          </w:rPr>
          <w:t>Guidelines and Instructions</w:t>
        </w:r>
      </w:hyperlink>
      <w:r w:rsidRPr="006A49E9">
        <w:rPr>
          <w:lang w:val="en-US"/>
        </w:rPr>
        <w:t xml:space="preserve"> to fill the document (pdf).</w:t>
      </w:r>
    </w:p>
    <w:p w14:paraId="3783794E" w14:textId="77777777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Fill out and submit this order form.</w:t>
      </w:r>
    </w:p>
    <w:p w14:paraId="49D189D1" w14:textId="77777777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Attach plasmid sequence to this order form.</w:t>
      </w:r>
    </w:p>
    <w:p w14:paraId="06A0E0A9" w14:textId="570F109E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Provide your Lentiviral transfer vector (plasmid) at the right concentrations: ≥ 200 µg of the LV expression vector at a concentration of at least 0.30 µg/µl (preferably ≥ 1 µg/µl). The DNA should have been purified using an endotoxin-free protocol (e.g., Endo-free Maxi/Mega/Giga plasmids purification kits). We also offer a DNA plasmid purification service.</w:t>
      </w:r>
    </w:p>
    <w:p w14:paraId="64D75CAE" w14:textId="77777777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High Quality DNA: Plasmid DNA should be checked for purity and have an A260/280 ratio no lower than 1.8 (the actual value of this ratio must be provided to the core).</w:t>
      </w:r>
    </w:p>
    <w:p w14:paraId="350B5C46" w14:textId="77777777" w:rsidR="006A49E9" w:rsidRP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lastRenderedPageBreak/>
        <w:t>As indicated in the guidelines from our website we recommend transforming and growing your LV in recombination deficient cells such as One Shot™ Stbl3™ #C737303 (</w:t>
      </w:r>
      <w:proofErr w:type="spellStart"/>
      <w:r w:rsidRPr="006A49E9">
        <w:rPr>
          <w:lang w:val="en-US"/>
        </w:rPr>
        <w:t>Thermo</w:t>
      </w:r>
      <w:proofErr w:type="spellEnd"/>
      <w:r w:rsidRPr="006A49E9">
        <w:rPr>
          <w:lang w:val="en-US"/>
        </w:rPr>
        <w:t xml:space="preserve"> Fisher Scientific) or NEB Stable competent E. coli #C3040I (NEB) at 30°C for no more than 16 hours.</w:t>
      </w:r>
    </w:p>
    <w:p w14:paraId="414A38E1" w14:textId="0FDFB3D6" w:rsidR="006A49E9" w:rsidRDefault="006A49E9" w:rsidP="006A49E9">
      <w:pPr>
        <w:pStyle w:val="ListParagraph"/>
        <w:numPr>
          <w:ilvl w:val="0"/>
          <w:numId w:val="17"/>
        </w:numPr>
        <w:rPr>
          <w:lang w:val="en-US"/>
        </w:rPr>
      </w:pPr>
      <w:r w:rsidRPr="006A49E9">
        <w:rPr>
          <w:lang w:val="en-US"/>
        </w:rPr>
        <w:t>We encourage you to submit when applicable a picture of in vitro cultured cells transfected with your transgene plasmids (containing reporter genes).</w:t>
      </w:r>
    </w:p>
    <w:p w14:paraId="6FE55772" w14:textId="561B4955" w:rsidR="006A49E9" w:rsidRDefault="006A49E9" w:rsidP="006A49E9">
      <w:pPr>
        <w:pStyle w:val="Heading3"/>
        <w:rPr>
          <w:lang w:val="en-US"/>
        </w:rPr>
      </w:pPr>
      <w:r>
        <w:rPr>
          <w:lang w:val="en-US"/>
        </w:rPr>
        <w:t>Billing information</w:t>
      </w:r>
    </w:p>
    <w:p w14:paraId="7EE5BBD2" w14:textId="2AEAD78C" w:rsidR="006A49E9" w:rsidRDefault="006A49E9" w:rsidP="006A49E9">
      <w:pPr>
        <w:rPr>
          <w:lang w:val="en-US"/>
        </w:rPr>
      </w:pPr>
      <w:r>
        <w:rPr>
          <w:lang w:val="en-US"/>
        </w:rPr>
        <w:t>Order number</w:t>
      </w:r>
      <w:r w:rsidR="00215D07">
        <w:rPr>
          <w:lang w:val="en-US"/>
        </w:rPr>
        <w:t xml:space="preserve">, </w:t>
      </w:r>
      <w:r>
        <w:rPr>
          <w:lang w:val="en-US"/>
        </w:rPr>
        <w:t>to be filled out by the core facility: _______________</w:t>
      </w:r>
    </w:p>
    <w:tbl>
      <w:tblPr>
        <w:tblStyle w:val="KarolinskaInstitute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4105"/>
      </w:tblGrid>
      <w:tr w:rsidR="006A49E9" w14:paraId="47C0BB98" w14:textId="77777777" w:rsidTr="00224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2A6266" w14:textId="5240E7DB" w:rsidR="006A49E9" w:rsidRDefault="006A49E9" w:rsidP="006A49E9">
            <w:pPr>
              <w:rPr>
                <w:lang w:val="en-US"/>
              </w:rPr>
            </w:pPr>
            <w:r>
              <w:rPr>
                <w:lang w:val="en-US"/>
              </w:rPr>
              <w:t>Principal Investigator (PI)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0DC80F" w14:textId="5C5096D2" w:rsidR="006A49E9" w:rsidRDefault="006A49E9" w:rsidP="006A49E9">
            <w:pPr>
              <w:rPr>
                <w:lang w:val="en-US"/>
              </w:rPr>
            </w:pPr>
            <w:r>
              <w:rPr>
                <w:lang w:val="en-US"/>
              </w:rPr>
              <w:t>Requesting Investigator</w:t>
            </w:r>
          </w:p>
        </w:tc>
      </w:tr>
      <w:tr w:rsidR="006A49E9" w14:paraId="214902A3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34DCCFCB" w14:textId="0A4A0163" w:rsidR="006A49E9" w:rsidRDefault="00F1646D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</w:t>
            </w:r>
          </w:p>
          <w:p w14:paraId="47E98F62" w14:textId="3B822173" w:rsidR="00F1646D" w:rsidRDefault="00F1646D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</w:t>
            </w:r>
          </w:p>
        </w:tc>
        <w:tc>
          <w:tcPr>
            <w:tcW w:w="4105" w:type="dxa"/>
          </w:tcPr>
          <w:p w14:paraId="565ADE3D" w14:textId="34585358" w:rsidR="006A49E9" w:rsidRDefault="00F1646D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662E8248" w14:textId="4AC64BD7" w:rsidR="00F1646D" w:rsidRDefault="00F1646D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</w:tc>
      </w:tr>
      <w:tr w:rsidR="006A49E9" w14:paraId="23FAFCBC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F6F212" w14:textId="11D748FF" w:rsidR="006A49E9" w:rsidRDefault="006A49E9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Order date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B161A0" w14:textId="2C5A3C73" w:rsidR="006A49E9" w:rsidRDefault="006A49E9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Contact phone</w:t>
            </w:r>
          </w:p>
        </w:tc>
      </w:tr>
      <w:tr w:rsidR="006A49E9" w14:paraId="446DF1C1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6EBE8851" w14:textId="7F33F018" w:rsidR="00F1646D" w:rsidRDefault="00F1646D" w:rsidP="00F1646D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  <w:tc>
          <w:tcPr>
            <w:tcW w:w="4105" w:type="dxa"/>
          </w:tcPr>
          <w:p w14:paraId="1E808B55" w14:textId="62839F92" w:rsidR="00F1646D" w:rsidRDefault="00F1646D" w:rsidP="00F1646D">
            <w:pPr>
              <w:tabs>
                <w:tab w:val="right" w:pos="3629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</w:t>
            </w:r>
          </w:p>
        </w:tc>
      </w:tr>
      <w:tr w:rsidR="006A49E9" w14:paraId="04DD06DF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997EE2" w14:textId="77777777" w:rsidR="00F9208C" w:rsidRDefault="006A49E9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For KI users ZZ code and </w:t>
            </w:r>
          </w:p>
          <w:p w14:paraId="48E04397" w14:textId="500D0C30" w:rsidR="006A49E9" w:rsidRDefault="006A49E9" w:rsidP="00F1646D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project number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8DE6D3" w14:textId="34455C04" w:rsidR="006A49E9" w:rsidRDefault="006A49E9" w:rsidP="00F1646D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</w:p>
        </w:tc>
      </w:tr>
      <w:tr w:rsidR="00224211" w14:paraId="6DE85D13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154F0944" w14:textId="272E6183" w:rsidR="00F9208C" w:rsidRDefault="00F9208C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  <w:p w14:paraId="2E5D40CD" w14:textId="395F9E8B" w:rsidR="00F9208C" w:rsidRDefault="00F9208C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  <w:tc>
          <w:tcPr>
            <w:tcW w:w="4105" w:type="dxa"/>
          </w:tcPr>
          <w:p w14:paraId="4A8BBD42" w14:textId="464F6177" w:rsidR="00224211" w:rsidRDefault="00224211" w:rsidP="00224211">
            <w:pPr>
              <w:tabs>
                <w:tab w:val="right" w:pos="3629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______________________________</w:t>
            </w:r>
          </w:p>
        </w:tc>
      </w:tr>
      <w:tr w:rsidR="00224211" w:rsidRPr="006F5C18" w14:paraId="698CCB52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47826A" w14:textId="19FE6D58" w:rsidR="00224211" w:rsidRDefault="00224211" w:rsidP="00224211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For External users PO number or reference number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62CE31" w14:textId="77777777" w:rsidR="00224211" w:rsidRDefault="00224211" w:rsidP="00224211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</w:p>
        </w:tc>
      </w:tr>
      <w:tr w:rsidR="00224211" w:rsidRPr="00D22774" w14:paraId="334235BF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10" w:type="dxa"/>
            <w:gridSpan w:val="2"/>
          </w:tcPr>
          <w:p w14:paraId="7B00EE03" w14:textId="77777777" w:rsidR="00224211" w:rsidRDefault="00224211" w:rsidP="00224211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</w:p>
          <w:p w14:paraId="7824B50A" w14:textId="638D6B38" w:rsidR="00224211" w:rsidRDefault="00224211" w:rsidP="00224211">
            <w:pPr>
              <w:tabs>
                <w:tab w:val="right" w:pos="7682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______________________________________________________________</w:t>
            </w:r>
          </w:p>
        </w:tc>
      </w:tr>
      <w:tr w:rsidR="00224211" w14:paraId="53706E02" w14:textId="77777777" w:rsidTr="00224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3A52AE" w14:textId="00CBD8AD" w:rsidR="00224211" w:rsidRDefault="00224211" w:rsidP="00224211">
            <w:pPr>
              <w:tabs>
                <w:tab w:val="right" w:pos="366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Shipping address</w:t>
            </w:r>
          </w:p>
        </w:tc>
        <w:tc>
          <w:tcPr>
            <w:tcW w:w="4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82AE94" w14:textId="3E4A6FBA" w:rsidR="00224211" w:rsidRDefault="00224211" w:rsidP="00224211">
            <w:pPr>
              <w:tabs>
                <w:tab w:val="right" w:pos="362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Billing address</w:t>
            </w:r>
          </w:p>
        </w:tc>
      </w:tr>
      <w:tr w:rsidR="00224211" w14:paraId="7C8D5E5F" w14:textId="77777777" w:rsidTr="00224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5" w:type="dxa"/>
          </w:tcPr>
          <w:p w14:paraId="6448886E" w14:textId="416AF188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15A03B8A" w14:textId="462E04EF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73195481" w14:textId="06211DFF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</w:tc>
        <w:tc>
          <w:tcPr>
            <w:tcW w:w="4105" w:type="dxa"/>
          </w:tcPr>
          <w:p w14:paraId="2A2287AB" w14:textId="61546F79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09BB6A11" w14:textId="77777777" w:rsidR="00224211" w:rsidRDefault="00224211" w:rsidP="00224211">
            <w:pPr>
              <w:tabs>
                <w:tab w:val="right" w:pos="3667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  <w:p w14:paraId="2DCBBFE4" w14:textId="75E0B177" w:rsidR="00224211" w:rsidRDefault="00224211" w:rsidP="00224211">
            <w:pPr>
              <w:tabs>
                <w:tab w:val="right" w:pos="3629"/>
              </w:tabs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ab/>
              <w:t>_____________________________</w:t>
            </w:r>
          </w:p>
        </w:tc>
      </w:tr>
    </w:tbl>
    <w:p w14:paraId="2CDD2E1B" w14:textId="77777777" w:rsidR="00215D07" w:rsidRDefault="00215D07">
      <w:pPr>
        <w:rPr>
          <w:rFonts w:asciiTheme="majorHAnsi" w:eastAsiaTheme="majorEastAsia" w:hAnsiTheme="majorHAnsi" w:cstheme="majorBidi"/>
          <w:b/>
          <w:lang w:val="en-US"/>
        </w:rPr>
      </w:pPr>
      <w:r>
        <w:rPr>
          <w:lang w:val="en-US"/>
        </w:rPr>
        <w:br w:type="page"/>
      </w:r>
    </w:p>
    <w:p w14:paraId="3085B80B" w14:textId="7841372F" w:rsidR="006A49E9" w:rsidRDefault="006A49E9" w:rsidP="006A49E9">
      <w:pPr>
        <w:pStyle w:val="Heading3"/>
        <w:rPr>
          <w:lang w:val="en-US"/>
        </w:rPr>
      </w:pPr>
      <w:r>
        <w:rPr>
          <w:lang w:val="en-US"/>
        </w:rPr>
        <w:lastRenderedPageBreak/>
        <w:t xml:space="preserve">Order </w:t>
      </w:r>
      <w:r w:rsidR="00AB5102">
        <w:rPr>
          <w:lang w:val="en-US"/>
        </w:rPr>
        <w:t>details.</w:t>
      </w:r>
    </w:p>
    <w:p w14:paraId="6C793379" w14:textId="51299946" w:rsidR="00215D07" w:rsidRDefault="006A49E9" w:rsidP="006A49E9">
      <w:pPr>
        <w:rPr>
          <w:lang w:val="en-US"/>
        </w:rPr>
      </w:pPr>
      <w:r>
        <w:rPr>
          <w:lang w:val="en-US"/>
        </w:rPr>
        <w:t>Please copy paste the following table and submit as many as needed for each construct.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2736"/>
        <w:gridCol w:w="2736"/>
      </w:tblGrid>
      <w:tr w:rsidR="00D16C21" w:rsidRPr="006F5C18" w14:paraId="65A9E929" w14:textId="77777777" w:rsidTr="004E2E05">
        <w:tc>
          <w:tcPr>
            <w:tcW w:w="2738" w:type="dxa"/>
          </w:tcPr>
          <w:p w14:paraId="0745D1CB" w14:textId="0E8FE458" w:rsidR="00D16C21" w:rsidRPr="009913C0" w:rsidRDefault="00D16C21" w:rsidP="009913C0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Construct name</w:t>
            </w:r>
            <w:r w:rsidR="009913C0">
              <w:rPr>
                <w:sz w:val="20"/>
                <w:szCs w:val="20"/>
                <w:lang w:val="en-US"/>
              </w:rPr>
              <w:t xml:space="preserve"> (p</w:t>
            </w:r>
            <w:r w:rsidRPr="009913C0">
              <w:rPr>
                <w:sz w:val="20"/>
                <w:szCs w:val="20"/>
                <w:lang w:val="en-US"/>
              </w:rPr>
              <w:t>lease specify all sequences inserted</w:t>
            </w:r>
            <w:r w:rsidR="006D13C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472" w:type="dxa"/>
            <w:gridSpan w:val="2"/>
          </w:tcPr>
          <w:p w14:paraId="110771EA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6F5C18" w14:paraId="2F4B1189" w14:textId="77777777" w:rsidTr="00DB44AB">
        <w:tc>
          <w:tcPr>
            <w:tcW w:w="2738" w:type="dxa"/>
          </w:tcPr>
          <w:p w14:paraId="4262AADA" w14:textId="472FA272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Origin/</w:t>
            </w:r>
            <w:proofErr w:type="spellStart"/>
            <w:r w:rsidRPr="009913C0">
              <w:rPr>
                <w:sz w:val="20"/>
                <w:szCs w:val="20"/>
                <w:lang w:val="en-US"/>
              </w:rPr>
              <w:t>AddGene</w:t>
            </w:r>
            <w:proofErr w:type="spellEnd"/>
            <w:r w:rsidRPr="009913C0">
              <w:rPr>
                <w:sz w:val="20"/>
                <w:szCs w:val="20"/>
                <w:lang w:val="en-US"/>
              </w:rPr>
              <w:t xml:space="preserve"> number, if applicable</w:t>
            </w:r>
          </w:p>
        </w:tc>
        <w:tc>
          <w:tcPr>
            <w:tcW w:w="5472" w:type="dxa"/>
            <w:gridSpan w:val="2"/>
          </w:tcPr>
          <w:p w14:paraId="098E331A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6F5C18" w14:paraId="1162AB65" w14:textId="77777777" w:rsidTr="003D2E9F">
        <w:tc>
          <w:tcPr>
            <w:tcW w:w="2738" w:type="dxa"/>
          </w:tcPr>
          <w:p w14:paraId="6DEC8B3C" w14:textId="5A81B4A8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Label of aliquots (name, date, initials)</w:t>
            </w:r>
          </w:p>
        </w:tc>
        <w:tc>
          <w:tcPr>
            <w:tcW w:w="5472" w:type="dxa"/>
            <w:gridSpan w:val="2"/>
          </w:tcPr>
          <w:p w14:paraId="59DD145A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3EFEE192" w14:textId="77777777" w:rsidTr="00D16C21">
        <w:tc>
          <w:tcPr>
            <w:tcW w:w="8210" w:type="dxa"/>
            <w:gridSpan w:val="3"/>
            <w:shd w:val="clear" w:color="auto" w:fill="FFDDD6" w:themeFill="accent4"/>
          </w:tcPr>
          <w:p w14:paraId="66D2C5E5" w14:textId="764E71B0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Plasmid information</w:t>
            </w:r>
          </w:p>
        </w:tc>
      </w:tr>
      <w:tr w:rsidR="00D16C21" w:rsidRPr="009913C0" w14:paraId="49B88518" w14:textId="77777777" w:rsidTr="001F19B2">
        <w:tc>
          <w:tcPr>
            <w:tcW w:w="2738" w:type="dxa"/>
          </w:tcPr>
          <w:p w14:paraId="53206FC9" w14:textId="257B958C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Insert (bp)</w:t>
            </w:r>
          </w:p>
        </w:tc>
        <w:tc>
          <w:tcPr>
            <w:tcW w:w="5472" w:type="dxa"/>
            <w:gridSpan w:val="2"/>
          </w:tcPr>
          <w:p w14:paraId="62FE1D57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7F7B7E2A" w14:textId="77777777" w:rsidTr="00837E9A">
        <w:tc>
          <w:tcPr>
            <w:tcW w:w="2738" w:type="dxa"/>
          </w:tcPr>
          <w:p w14:paraId="46D6D88A" w14:textId="785FCBAA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Plasmid (bp)</w:t>
            </w:r>
          </w:p>
        </w:tc>
        <w:tc>
          <w:tcPr>
            <w:tcW w:w="5472" w:type="dxa"/>
            <w:gridSpan w:val="2"/>
          </w:tcPr>
          <w:p w14:paraId="52897C89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25D2E57F" w14:textId="77777777" w:rsidTr="008479DD">
        <w:tc>
          <w:tcPr>
            <w:tcW w:w="2738" w:type="dxa"/>
          </w:tcPr>
          <w:p w14:paraId="3FA40EC3" w14:textId="6C0BDBEA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Volume (µl)</w:t>
            </w:r>
          </w:p>
        </w:tc>
        <w:tc>
          <w:tcPr>
            <w:tcW w:w="5472" w:type="dxa"/>
            <w:gridSpan w:val="2"/>
          </w:tcPr>
          <w:p w14:paraId="41B05C54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41A97529" w14:textId="77777777" w:rsidTr="00FE3256">
        <w:tc>
          <w:tcPr>
            <w:tcW w:w="2738" w:type="dxa"/>
          </w:tcPr>
          <w:p w14:paraId="26BB10F4" w14:textId="20282811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Concentration (µg/µl)</w:t>
            </w:r>
          </w:p>
        </w:tc>
        <w:tc>
          <w:tcPr>
            <w:tcW w:w="5472" w:type="dxa"/>
            <w:gridSpan w:val="2"/>
          </w:tcPr>
          <w:p w14:paraId="44D1DA1D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63111878" w14:textId="77777777" w:rsidTr="001447D1">
        <w:tc>
          <w:tcPr>
            <w:tcW w:w="2738" w:type="dxa"/>
          </w:tcPr>
          <w:p w14:paraId="6EE6C73D" w14:textId="07BB7708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  <w:r w:rsidRPr="009913C0">
              <w:rPr>
                <w:sz w:val="20"/>
                <w:szCs w:val="20"/>
                <w:lang w:val="en-US"/>
              </w:rPr>
              <w:t>A260/280 ratio</w:t>
            </w:r>
          </w:p>
        </w:tc>
        <w:tc>
          <w:tcPr>
            <w:tcW w:w="5472" w:type="dxa"/>
            <w:gridSpan w:val="2"/>
          </w:tcPr>
          <w:p w14:paraId="24A18251" w14:textId="77777777" w:rsidR="00D16C21" w:rsidRPr="009913C0" w:rsidRDefault="00D16C21" w:rsidP="006A49E9">
            <w:pPr>
              <w:rPr>
                <w:sz w:val="20"/>
                <w:szCs w:val="20"/>
                <w:lang w:val="en-US"/>
              </w:rPr>
            </w:pPr>
          </w:p>
        </w:tc>
      </w:tr>
      <w:tr w:rsidR="00D16C21" w:rsidRPr="009913C0" w14:paraId="4E3D1297" w14:textId="77777777" w:rsidTr="00D16C21">
        <w:tc>
          <w:tcPr>
            <w:tcW w:w="8210" w:type="dxa"/>
            <w:gridSpan w:val="3"/>
            <w:shd w:val="clear" w:color="auto" w:fill="FFDDD6" w:themeFill="accent4"/>
          </w:tcPr>
          <w:p w14:paraId="216C2E68" w14:textId="27772E16" w:rsidR="00D16C21" w:rsidRPr="009913C0" w:rsidRDefault="00D16C21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Transfer plasmid and packaging</w:t>
            </w:r>
          </w:p>
        </w:tc>
      </w:tr>
      <w:tr w:rsidR="00D16C21" w:rsidRPr="009913C0" w14:paraId="7082C1FA" w14:textId="77777777" w:rsidTr="00D16C21">
        <w:tc>
          <w:tcPr>
            <w:tcW w:w="2738" w:type="dxa"/>
          </w:tcPr>
          <w:p w14:paraId="722D4EC7" w14:textId="16AEADFB" w:rsidR="00D16C21" w:rsidRPr="009913C0" w:rsidRDefault="00D16C21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Transfer plasmid type</w:t>
            </w:r>
          </w:p>
        </w:tc>
        <w:tc>
          <w:tcPr>
            <w:tcW w:w="2736" w:type="dxa"/>
          </w:tcPr>
          <w:p w14:paraId="4F342AF8" w14:textId="1D4398A2" w:rsidR="00D16C21" w:rsidRPr="009913C0" w:rsidRDefault="00D16C21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proofErr w:type="spellStart"/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Pseudotype</w:t>
            </w:r>
            <w:proofErr w:type="spellEnd"/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 xml:space="preserve"> needed</w:t>
            </w:r>
          </w:p>
        </w:tc>
        <w:tc>
          <w:tcPr>
            <w:tcW w:w="2736" w:type="dxa"/>
          </w:tcPr>
          <w:p w14:paraId="1F613D8B" w14:textId="5A0051DB" w:rsidR="00D16C21" w:rsidRPr="009913C0" w:rsidRDefault="00D16C21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Packaging system</w:t>
            </w:r>
          </w:p>
        </w:tc>
      </w:tr>
      <w:tr w:rsidR="007B5AF7" w:rsidRPr="009913C0" w14:paraId="1E122149" w14:textId="77777777" w:rsidTr="00D16C21">
        <w:tc>
          <w:tcPr>
            <w:tcW w:w="2738" w:type="dxa"/>
          </w:tcPr>
          <w:p w14:paraId="52C05BA3" w14:textId="02B90C4B" w:rsidR="007B5AF7" w:rsidRPr="009913C0" w:rsidRDefault="00000000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8038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2nd Generation</w:t>
            </w:r>
          </w:p>
        </w:tc>
        <w:tc>
          <w:tcPr>
            <w:tcW w:w="2736" w:type="dxa"/>
            <w:vMerge w:val="restart"/>
          </w:tcPr>
          <w:p w14:paraId="38884B7D" w14:textId="42B2064C" w:rsidR="007B5AF7" w:rsidRPr="009913C0" w:rsidRDefault="00000000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0918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vsv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-g</w:t>
            </w:r>
          </w:p>
        </w:tc>
        <w:tc>
          <w:tcPr>
            <w:tcW w:w="2736" w:type="dxa"/>
            <w:vMerge w:val="restart"/>
          </w:tcPr>
          <w:p w14:paraId="5FC4DAFE" w14:textId="7015FC0C" w:rsidR="007B5AF7" w:rsidRPr="009913C0" w:rsidRDefault="00000000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5289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2nd Generation (pMD2.G/psPAX2)</w:t>
            </w:r>
          </w:p>
        </w:tc>
      </w:tr>
      <w:tr w:rsidR="007B5AF7" w:rsidRPr="009913C0" w14:paraId="56D30AA1" w14:textId="77777777" w:rsidTr="00D16C21">
        <w:tc>
          <w:tcPr>
            <w:tcW w:w="2738" w:type="dxa"/>
          </w:tcPr>
          <w:p w14:paraId="09E6F9D7" w14:textId="21E9686A" w:rsidR="007B5AF7" w:rsidRPr="009913C0" w:rsidRDefault="00000000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7308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3rd Generation</w:t>
            </w:r>
          </w:p>
        </w:tc>
        <w:tc>
          <w:tcPr>
            <w:tcW w:w="2736" w:type="dxa"/>
            <w:vMerge/>
          </w:tcPr>
          <w:p w14:paraId="7D0B5065" w14:textId="77777777" w:rsidR="007B5AF7" w:rsidRPr="009913C0" w:rsidRDefault="007B5AF7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  <w:tc>
          <w:tcPr>
            <w:tcW w:w="2736" w:type="dxa"/>
            <w:vMerge/>
          </w:tcPr>
          <w:p w14:paraId="361821BC" w14:textId="77777777" w:rsidR="007B5AF7" w:rsidRPr="009913C0" w:rsidRDefault="007B5AF7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7B5AF7" w:rsidRPr="009913C0" w14:paraId="1C77A01C" w14:textId="77777777" w:rsidTr="00D16C21">
        <w:tc>
          <w:tcPr>
            <w:tcW w:w="2738" w:type="dxa"/>
          </w:tcPr>
          <w:p w14:paraId="3D93F40B" w14:textId="3D8395C6" w:rsidR="007B5AF7" w:rsidRPr="009913C0" w:rsidRDefault="00000000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3717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3rd Generation SIN 3’LTR</w:t>
            </w:r>
          </w:p>
        </w:tc>
        <w:tc>
          <w:tcPr>
            <w:tcW w:w="2736" w:type="dxa"/>
            <w:vMerge/>
          </w:tcPr>
          <w:p w14:paraId="70061CF0" w14:textId="77777777" w:rsidR="007B5AF7" w:rsidRPr="009913C0" w:rsidRDefault="007B5AF7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  <w:tc>
          <w:tcPr>
            <w:tcW w:w="2736" w:type="dxa"/>
            <w:vMerge w:val="restart"/>
          </w:tcPr>
          <w:p w14:paraId="35912650" w14:textId="31425C46" w:rsidR="007B5AF7" w:rsidRPr="009913C0" w:rsidRDefault="00000000" w:rsidP="006A49E9">
            <w:pPr>
              <w:rPr>
                <w:rFonts w:ascii="DM Sans" w:hAnsi="DM Sans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86566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3rd Generation (pMD2.G/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pRSV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-Rev/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pMDLg-pRRE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</w:tr>
      <w:tr w:rsidR="007B5AF7" w:rsidRPr="009913C0" w14:paraId="4A38C247" w14:textId="77777777" w:rsidTr="00D16C21">
        <w:tc>
          <w:tcPr>
            <w:tcW w:w="2738" w:type="dxa"/>
          </w:tcPr>
          <w:p w14:paraId="118508AD" w14:textId="73244BDB" w:rsidR="007B5AF7" w:rsidRPr="009913C0" w:rsidRDefault="00000000" w:rsidP="006A49E9">
            <w:pPr>
              <w:rPr>
                <w:rFonts w:ascii="DM Sans" w:hAnsi="DM Sans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20625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3rd Generation SIN CMV 5’LTR</w:t>
            </w:r>
          </w:p>
        </w:tc>
        <w:tc>
          <w:tcPr>
            <w:tcW w:w="2736" w:type="dxa"/>
            <w:vMerge/>
          </w:tcPr>
          <w:p w14:paraId="37AA88D9" w14:textId="77777777" w:rsidR="007B5AF7" w:rsidRPr="009913C0" w:rsidRDefault="007B5AF7" w:rsidP="006A49E9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736" w:type="dxa"/>
            <w:vMerge/>
          </w:tcPr>
          <w:p w14:paraId="2450C8EC" w14:textId="77777777" w:rsidR="007B5AF7" w:rsidRPr="009913C0" w:rsidRDefault="007B5AF7" w:rsidP="006A49E9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800745" w:rsidRPr="009913C0" w14:paraId="17C87C43" w14:textId="77777777" w:rsidTr="00800745">
        <w:tc>
          <w:tcPr>
            <w:tcW w:w="8210" w:type="dxa"/>
            <w:gridSpan w:val="3"/>
            <w:shd w:val="clear" w:color="auto" w:fill="FFDDD6" w:themeFill="accent4"/>
          </w:tcPr>
          <w:p w14:paraId="4B766333" w14:textId="27F08B97" w:rsidR="00800745" w:rsidRPr="009913C0" w:rsidRDefault="00800745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proofErr w:type="spellStart"/>
            <w:r w:rsidRPr="009913C0">
              <w:rPr>
                <w:rFonts w:ascii="DM Sans" w:eastAsia="MS Gothic" w:hAnsi="DM Sans" w:cstheme="minorHAnsi"/>
                <w:sz w:val="20"/>
                <w:szCs w:val="20"/>
              </w:rPr>
              <w:t>Additional</w:t>
            </w:r>
            <w:proofErr w:type="spellEnd"/>
            <w:r w:rsidRPr="009913C0">
              <w:rPr>
                <w:rFonts w:ascii="DM Sans" w:eastAsia="MS Gothic" w:hAnsi="DM Sans" w:cstheme="minorHAnsi"/>
                <w:sz w:val="20"/>
                <w:szCs w:val="20"/>
              </w:rPr>
              <w:t xml:space="preserve"> information</w:t>
            </w:r>
          </w:p>
        </w:tc>
      </w:tr>
      <w:tr w:rsidR="00800745" w:rsidRPr="009913C0" w14:paraId="51A1411D" w14:textId="77777777" w:rsidTr="00D16C21">
        <w:tc>
          <w:tcPr>
            <w:tcW w:w="2738" w:type="dxa"/>
          </w:tcPr>
          <w:p w14:paraId="3EC263E4" w14:textId="7E1FDB2C" w:rsidR="00800745" w:rsidRPr="009913C0" w:rsidRDefault="007B5AF7" w:rsidP="006A49E9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proofErr w:type="spellStart"/>
            <w:r w:rsidRPr="009913C0">
              <w:rPr>
                <w:rFonts w:ascii="DM Sans" w:eastAsia="MS Gothic" w:hAnsi="DM Sans" w:cstheme="minorHAnsi"/>
                <w:sz w:val="20"/>
                <w:szCs w:val="20"/>
              </w:rPr>
              <w:t>Titration</w:t>
            </w:r>
            <w:proofErr w:type="spellEnd"/>
          </w:p>
        </w:tc>
        <w:tc>
          <w:tcPr>
            <w:tcW w:w="2736" w:type="dxa"/>
          </w:tcPr>
          <w:p w14:paraId="427EEC9B" w14:textId="20932A23" w:rsidR="00800745" w:rsidRPr="009913C0" w:rsidRDefault="007B5AF7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Titration only</w:t>
            </w:r>
          </w:p>
        </w:tc>
        <w:tc>
          <w:tcPr>
            <w:tcW w:w="2736" w:type="dxa"/>
          </w:tcPr>
          <w:p w14:paraId="1A47DACA" w14:textId="07246D8F" w:rsidR="00800745" w:rsidRPr="009913C0" w:rsidRDefault="007B5AF7" w:rsidP="006A49E9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r w:rsidRPr="009913C0">
              <w:rPr>
                <w:rFonts w:ascii="DM Sans" w:hAnsi="DM Sans"/>
                <w:sz w:val="20"/>
                <w:szCs w:val="20"/>
                <w:lang w:val="en-US"/>
              </w:rPr>
              <w:t>Others</w:t>
            </w:r>
          </w:p>
        </w:tc>
      </w:tr>
      <w:tr w:rsidR="007B5AF7" w:rsidRPr="009913C0" w14:paraId="0792339E" w14:textId="77777777" w:rsidTr="00D16C21">
        <w:tc>
          <w:tcPr>
            <w:tcW w:w="2738" w:type="dxa"/>
          </w:tcPr>
          <w:p w14:paraId="3740ACE6" w14:textId="67962E23" w:rsidR="007B5AF7" w:rsidRPr="009913C0" w:rsidRDefault="00000000" w:rsidP="007B5AF7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44492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+ FACS (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functional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4735D1E4" w14:textId="274374F3" w:rsidR="007B5AF7" w:rsidRPr="009913C0" w:rsidRDefault="00000000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8340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+ FACS</w:t>
            </w:r>
          </w:p>
        </w:tc>
        <w:tc>
          <w:tcPr>
            <w:tcW w:w="2736" w:type="dxa"/>
            <w:vMerge w:val="restart"/>
          </w:tcPr>
          <w:p w14:paraId="76C1E59A" w14:textId="77777777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7B5AF7" w:rsidRPr="009913C0" w14:paraId="51A52F55" w14:textId="77777777" w:rsidTr="00D16C21">
        <w:tc>
          <w:tcPr>
            <w:tcW w:w="2738" w:type="dxa"/>
          </w:tcPr>
          <w:p w14:paraId="2CDDE4F3" w14:textId="18F55566" w:rsidR="007B5AF7" w:rsidRPr="009913C0" w:rsidRDefault="00000000" w:rsidP="007B5AF7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39404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+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qPCR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(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functional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57A4F7F9" w14:textId="01B58CF3" w:rsidR="007B5AF7" w:rsidRPr="009913C0" w:rsidRDefault="00000000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97775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Transduction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+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qPCR</w:t>
            </w:r>
            <w:proofErr w:type="spellEnd"/>
          </w:p>
        </w:tc>
        <w:tc>
          <w:tcPr>
            <w:tcW w:w="2736" w:type="dxa"/>
            <w:vMerge/>
          </w:tcPr>
          <w:p w14:paraId="6EC9E00C" w14:textId="77777777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7B5AF7" w:rsidRPr="009913C0" w14:paraId="36814360" w14:textId="77777777" w:rsidTr="00D16C21">
        <w:tc>
          <w:tcPr>
            <w:tcW w:w="2738" w:type="dxa"/>
          </w:tcPr>
          <w:p w14:paraId="0C5AC0EB" w14:textId="52D31F5C" w:rsidR="007B5AF7" w:rsidRPr="009913C0" w:rsidRDefault="00000000" w:rsidP="007B5AF7">
            <w:pPr>
              <w:rPr>
                <w:rFonts w:ascii="DM Sans" w:eastAsia="MS Gothic" w:hAnsi="DM Sans" w:cstheme="minorHAnsi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4487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gRT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-PCR (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physicial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10A7A1DC" w14:textId="14661246" w:rsidR="007B5AF7" w:rsidRPr="009913C0" w:rsidRDefault="00000000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78462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gRT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-PCR</w:t>
            </w:r>
          </w:p>
        </w:tc>
        <w:tc>
          <w:tcPr>
            <w:tcW w:w="2736" w:type="dxa"/>
            <w:vMerge/>
          </w:tcPr>
          <w:p w14:paraId="09F92807" w14:textId="77777777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  <w:tr w:rsidR="007B5AF7" w:rsidRPr="009913C0" w14:paraId="5978BFA8" w14:textId="77777777" w:rsidTr="00D16C21">
        <w:tc>
          <w:tcPr>
            <w:tcW w:w="2738" w:type="dxa"/>
          </w:tcPr>
          <w:p w14:paraId="0405F4E8" w14:textId="00ECA3DF" w:rsidR="007B5AF7" w:rsidRPr="009913C0" w:rsidRDefault="00000000" w:rsidP="007B5AF7">
            <w:pPr>
              <w:rPr>
                <w:rFonts w:ascii="DM Sans" w:eastAsia="MS Gothic" w:hAnsi="DM Sans" w:cstheme="minorHAnsi"/>
                <w:sz w:val="20"/>
                <w:szCs w:val="20"/>
                <w:lang w:val="fr-FR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  <w:lang w:val="fr-FR"/>
                </w:rPr>
                <w:id w:val="117677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>Lenti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 xml:space="preserve">-X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>GoStix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 xml:space="preserve"> Plus (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>physical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2736" w:type="dxa"/>
          </w:tcPr>
          <w:p w14:paraId="7391196E" w14:textId="61DBF92C" w:rsidR="007B5AF7" w:rsidRPr="009913C0" w:rsidRDefault="00000000" w:rsidP="007B5AF7">
            <w:pPr>
              <w:rPr>
                <w:rFonts w:ascii="DM Sans" w:hAnsi="DM Sans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4286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>Lenti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 xml:space="preserve">-X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>GoStix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  <w:lang w:val="fr-FR"/>
              </w:rPr>
              <w:t xml:space="preserve"> Plus</w:t>
            </w:r>
          </w:p>
        </w:tc>
        <w:tc>
          <w:tcPr>
            <w:tcW w:w="2736" w:type="dxa"/>
            <w:vMerge/>
          </w:tcPr>
          <w:p w14:paraId="20899729" w14:textId="77777777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7B5AF7" w:rsidRPr="009913C0" w14:paraId="5C3BD30C" w14:textId="77777777" w:rsidTr="007B0EF1">
        <w:tc>
          <w:tcPr>
            <w:tcW w:w="8210" w:type="dxa"/>
            <w:gridSpan w:val="3"/>
            <w:shd w:val="clear" w:color="auto" w:fill="FFDDD6" w:themeFill="accent4"/>
          </w:tcPr>
          <w:p w14:paraId="3FF95B99" w14:textId="6254691E" w:rsidR="007B5AF7" w:rsidRPr="009913C0" w:rsidRDefault="007B5AF7" w:rsidP="007B5AF7">
            <w:pPr>
              <w:rPr>
                <w:rFonts w:ascii="DM Sans" w:hAnsi="DM Sans"/>
                <w:sz w:val="20"/>
                <w:szCs w:val="20"/>
              </w:rPr>
            </w:pPr>
            <w:r w:rsidRPr="009913C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Product </w:t>
            </w:r>
            <w:proofErr w:type="spellStart"/>
            <w:r w:rsidRPr="009913C0">
              <w:rPr>
                <w:rFonts w:ascii="Segoe UI Symbol" w:eastAsia="MS Gothic" w:hAnsi="Segoe UI Symbol" w:cs="Segoe UI Symbol"/>
                <w:sz w:val="20"/>
                <w:szCs w:val="20"/>
              </w:rPr>
              <w:t>delivery</w:t>
            </w:r>
            <w:proofErr w:type="spellEnd"/>
          </w:p>
        </w:tc>
      </w:tr>
      <w:tr w:rsidR="007B5AF7" w:rsidRPr="009913C0" w14:paraId="3215C356" w14:textId="77777777" w:rsidTr="00D16C21">
        <w:tc>
          <w:tcPr>
            <w:tcW w:w="2738" w:type="dxa"/>
          </w:tcPr>
          <w:p w14:paraId="21A70434" w14:textId="0BAF1136" w:rsidR="007B5AF7" w:rsidRPr="009913C0" w:rsidRDefault="00000000" w:rsidP="007B5AF7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-11373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Non-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concentrated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supernatant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(120 ml)</w:t>
            </w:r>
          </w:p>
        </w:tc>
        <w:tc>
          <w:tcPr>
            <w:tcW w:w="2736" w:type="dxa"/>
          </w:tcPr>
          <w:p w14:paraId="1F58F1EB" w14:textId="31C82ADB" w:rsidR="007B5AF7" w:rsidRPr="009913C0" w:rsidRDefault="00000000" w:rsidP="007B5AF7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4092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Concentrated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small </w:t>
            </w:r>
            <w:proofErr w:type="spellStart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volumes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(50</w:t>
            </w:r>
            <w:r w:rsidR="00215D07" w:rsidRPr="009913C0">
              <w:rPr>
                <w:rFonts w:ascii="Arial" w:hAnsi="Arial" w:cs="Arial"/>
                <w:sz w:val="20"/>
                <w:szCs w:val="20"/>
              </w:rPr>
              <w:t>‒</w:t>
            </w:r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70 </w:t>
            </w:r>
            <w:r w:rsidR="00215D07" w:rsidRPr="009913C0">
              <w:rPr>
                <w:rFonts w:ascii="Symbol" w:hAnsi="Symbol" w:cstheme="minorHAnsi"/>
                <w:sz w:val="20"/>
                <w:szCs w:val="20"/>
              </w:rPr>
              <w:t>m</w:t>
            </w:r>
            <w:r w:rsidR="00215D07" w:rsidRPr="009913C0">
              <w:rPr>
                <w:rFonts w:cstheme="minorHAnsi"/>
                <w:sz w:val="20"/>
                <w:szCs w:val="20"/>
              </w:rPr>
              <w:t>l</w:t>
            </w:r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32459299" w14:textId="316A23EC" w:rsidR="007B5AF7" w:rsidRPr="009913C0" w:rsidRDefault="00000000" w:rsidP="007B5AF7">
            <w:pPr>
              <w:rPr>
                <w:rFonts w:ascii="DM Sans" w:hAnsi="DM Sans"/>
                <w:sz w:val="20"/>
                <w:szCs w:val="20"/>
              </w:rPr>
            </w:pPr>
            <w:sdt>
              <w:sdtPr>
                <w:rPr>
                  <w:rFonts w:ascii="DM Sans" w:hAnsi="DM Sans" w:cstheme="minorHAnsi"/>
                  <w:sz w:val="20"/>
                  <w:szCs w:val="20"/>
                </w:rPr>
                <w:id w:val="144935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AF7" w:rsidRPr="009913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>C</w:t>
            </w:r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oncentrated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>large</w:t>
            </w:r>
            <w:proofErr w:type="spellEnd"/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proofErr w:type="spellStart"/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>volumes</w:t>
            </w:r>
            <w:proofErr w:type="spellEnd"/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 xml:space="preserve"> (</w:t>
            </w:r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>500</w:t>
            </w:r>
            <w:r w:rsidR="00215D07" w:rsidRPr="009913C0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  <w:r w:rsidR="00215D07" w:rsidRPr="009913C0">
              <w:rPr>
                <w:rFonts w:ascii="DM Sans" w:hAnsi="DM Sans" w:cs="Arial"/>
                <w:sz w:val="20"/>
                <w:szCs w:val="20"/>
              </w:rPr>
              <w:t>1000</w:t>
            </w:r>
            <w:r w:rsidR="00215D07" w:rsidRPr="009913C0">
              <w:rPr>
                <w:rFonts w:ascii="DM Sans" w:hAnsi="DM Sans" w:cstheme="minorHAnsi"/>
                <w:sz w:val="20"/>
                <w:szCs w:val="20"/>
              </w:rPr>
              <w:t xml:space="preserve"> </w:t>
            </w:r>
            <w:r w:rsidR="00215D07" w:rsidRPr="009913C0">
              <w:rPr>
                <w:rFonts w:ascii="Symbol" w:hAnsi="Symbol" w:cstheme="minorHAnsi"/>
                <w:sz w:val="20"/>
                <w:szCs w:val="20"/>
              </w:rPr>
              <w:t>m</w:t>
            </w:r>
            <w:r w:rsidR="00215D07" w:rsidRPr="009913C0">
              <w:rPr>
                <w:rFonts w:cstheme="minorHAnsi"/>
                <w:sz w:val="20"/>
                <w:szCs w:val="20"/>
              </w:rPr>
              <w:t>l</w:t>
            </w:r>
            <w:r w:rsidR="007B5AF7" w:rsidRPr="009913C0">
              <w:rPr>
                <w:rFonts w:ascii="DM Sans" w:hAnsi="DM Sans" w:cstheme="minorHAnsi"/>
                <w:sz w:val="20"/>
                <w:szCs w:val="20"/>
              </w:rPr>
              <w:t>)</w:t>
            </w:r>
          </w:p>
        </w:tc>
      </w:tr>
      <w:tr w:rsidR="00215D07" w:rsidRPr="006F5C18" w14:paraId="3156AB23" w14:textId="77777777" w:rsidTr="00233315">
        <w:tc>
          <w:tcPr>
            <w:tcW w:w="2738" w:type="dxa"/>
          </w:tcPr>
          <w:p w14:paraId="59A90394" w14:textId="1075D0B1" w:rsidR="00215D07" w:rsidRPr="009913C0" w:rsidRDefault="00215D07" w:rsidP="007B5AF7">
            <w:pPr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</w:pPr>
            <w:r w:rsidRPr="009913C0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Number and size of aliquots</w:t>
            </w:r>
          </w:p>
        </w:tc>
        <w:tc>
          <w:tcPr>
            <w:tcW w:w="5472" w:type="dxa"/>
            <w:gridSpan w:val="2"/>
          </w:tcPr>
          <w:p w14:paraId="534EBA1D" w14:textId="77777777" w:rsidR="00215D07" w:rsidRDefault="00215D07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  <w:p w14:paraId="13DD7177" w14:textId="77777777" w:rsidR="006B0D9E" w:rsidRPr="009913C0" w:rsidRDefault="006B0D9E" w:rsidP="007B5AF7">
            <w:pPr>
              <w:rPr>
                <w:rFonts w:ascii="DM Sans" w:hAnsi="DM Sans"/>
                <w:sz w:val="20"/>
                <w:szCs w:val="20"/>
                <w:lang w:val="en-US"/>
              </w:rPr>
            </w:pPr>
          </w:p>
        </w:tc>
      </w:tr>
    </w:tbl>
    <w:p w14:paraId="7DD0979C" w14:textId="77777777" w:rsidR="006A49E9" w:rsidRDefault="006A49E9" w:rsidP="006A49E9">
      <w:pPr>
        <w:rPr>
          <w:lang w:val="en-US"/>
        </w:rPr>
      </w:pPr>
    </w:p>
    <w:p w14:paraId="31687706" w14:textId="77777777" w:rsidR="00172BC9" w:rsidRDefault="00172BC9">
      <w:pPr>
        <w:rPr>
          <w:rFonts w:asciiTheme="majorHAnsi" w:eastAsiaTheme="majorEastAsia" w:hAnsiTheme="majorHAnsi" w:cstheme="majorBidi"/>
          <w:b/>
          <w:lang w:val="en-US"/>
        </w:rPr>
      </w:pPr>
      <w:r>
        <w:rPr>
          <w:lang w:val="en-US"/>
        </w:rPr>
        <w:br w:type="page"/>
      </w:r>
    </w:p>
    <w:p w14:paraId="6EC0DD1D" w14:textId="3B406B7D" w:rsidR="00215D07" w:rsidRDefault="00172BC9" w:rsidP="00172BC9">
      <w:pPr>
        <w:pStyle w:val="Heading3"/>
        <w:rPr>
          <w:lang w:val="en-US"/>
        </w:rPr>
      </w:pPr>
      <w:r>
        <w:rPr>
          <w:lang w:val="en-US"/>
        </w:rPr>
        <w:lastRenderedPageBreak/>
        <w:t>Plasmid details</w:t>
      </w:r>
    </w:p>
    <w:p w14:paraId="03EEBCE4" w14:textId="1AA0179A" w:rsidR="00215D07" w:rsidRDefault="00172BC9" w:rsidP="006A49E9">
      <w:pPr>
        <w:rPr>
          <w:lang w:val="en-US"/>
        </w:rPr>
      </w:pPr>
      <w:r>
        <w:rPr>
          <w:lang w:val="en-US"/>
        </w:rPr>
        <w:t>Copy your plasmids details below (you can submit more than one construct).</w:t>
      </w:r>
    </w:p>
    <w:p w14:paraId="0CBA2837" w14:textId="77777777" w:rsidR="00172BC9" w:rsidRDefault="00172BC9" w:rsidP="006A49E9">
      <w:pPr>
        <w:rPr>
          <w:lang w:val="en-US"/>
        </w:rPr>
      </w:pPr>
    </w:p>
    <w:p w14:paraId="11B4C821" w14:textId="0BD83BE7" w:rsidR="00215D07" w:rsidRPr="00215D07" w:rsidRDefault="00215D07" w:rsidP="006A49E9">
      <w:pPr>
        <w:rPr>
          <w:lang w:val="en-US"/>
        </w:rPr>
      </w:pPr>
    </w:p>
    <w:sectPr w:rsidR="00215D07" w:rsidRPr="00215D07" w:rsidSect="00B878CF">
      <w:headerReference w:type="default" r:id="rId19"/>
      <w:type w:val="continuous"/>
      <w:pgSz w:w="11906" w:h="16838" w:code="9"/>
      <w:pgMar w:top="936" w:right="1418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83B9" w14:textId="77777777" w:rsidR="00B878CF" w:rsidRDefault="00B878CF" w:rsidP="001636A9">
      <w:pPr>
        <w:spacing w:after="0" w:line="240" w:lineRule="auto"/>
      </w:pPr>
      <w:r>
        <w:separator/>
      </w:r>
    </w:p>
  </w:endnote>
  <w:endnote w:type="continuationSeparator" w:id="0">
    <w:p w14:paraId="128744D3" w14:textId="77777777" w:rsidR="00B878CF" w:rsidRDefault="00B878CF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DM Sans Medium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4756" w14:textId="77777777" w:rsidR="00B878CF" w:rsidRDefault="00B878CF" w:rsidP="001636A9">
      <w:pPr>
        <w:spacing w:after="0" w:line="240" w:lineRule="auto"/>
      </w:pPr>
      <w:r>
        <w:separator/>
      </w:r>
    </w:p>
  </w:footnote>
  <w:footnote w:type="continuationSeparator" w:id="0">
    <w:p w14:paraId="298B0226" w14:textId="77777777" w:rsidR="00B878CF" w:rsidRDefault="00B878CF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B37B" w14:textId="77777777" w:rsidR="00307FC0" w:rsidRPr="0082169F" w:rsidRDefault="0061653D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49548" wp14:editId="69DFC31F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86106B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49548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4886106B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1C24" w14:textId="77777777" w:rsidR="003B4DFC" w:rsidRDefault="003B4DFC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4D5F8B" wp14:editId="5B5724D2">
              <wp:simplePos x="0" y="0"/>
              <wp:positionH relativeFrom="margin">
                <wp:posOffset>4324350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11041F" w14:textId="77777777" w:rsidR="003B4DFC" w:rsidRPr="00E72567" w:rsidRDefault="003B4DFC" w:rsidP="003B4DFC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D5F8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alt="&quot;&quot;" style="position:absolute;margin-left:340.5pt;margin-top:21pt;width:82.2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" fillcolor="white [3201]" stroked="f" strokeweight=".5pt">
              <v:textbox>
                <w:txbxContent>
                  <w:p w14:paraId="1911041F" w14:textId="77777777" w:rsidR="003B4DFC" w:rsidRPr="00E72567" w:rsidRDefault="003B4DFC" w:rsidP="003B4DFC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6B07" w14:textId="77777777" w:rsidR="00A9264E" w:rsidRPr="0082169F" w:rsidRDefault="00A9264E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2C7783" wp14:editId="79F1B3A7">
              <wp:simplePos x="0" y="0"/>
              <wp:positionH relativeFrom="page">
                <wp:posOffset>5818505</wp:posOffset>
              </wp:positionH>
              <wp:positionV relativeFrom="topMargin">
                <wp:posOffset>266700</wp:posOffset>
              </wp:positionV>
              <wp:extent cx="1044000" cy="327600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634581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778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&quot;&quot;" style="position:absolute;margin-left:458.15pt;margin-top:21pt;width:82.2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q2Lw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" fillcolor="white [3201]" stroked="f" strokeweight=".5pt">
              <v:textbox>
                <w:txbxContent>
                  <w:p w14:paraId="3D634581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3917C2B"/>
    <w:multiLevelType w:val="hybridMultilevel"/>
    <w:tmpl w:val="A3962B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ABA360C"/>
    <w:multiLevelType w:val="multilevel"/>
    <w:tmpl w:val="28A4A848"/>
    <w:name w:val="bullet22"/>
    <w:numStyleLink w:val="ListaNumrerad"/>
  </w:abstractNum>
  <w:abstractNum w:abstractNumId="15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istNumber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3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4"/>
  </w:num>
  <w:num w:numId="9" w16cid:durableId="475146039">
    <w:abstractNumId w:val="15"/>
  </w:num>
  <w:num w:numId="10" w16cid:durableId="365329178">
    <w:abstractNumId w:val="11"/>
  </w:num>
  <w:num w:numId="11" w16cid:durableId="1913462437">
    <w:abstractNumId w:val="16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  <w:num w:numId="17" w16cid:durableId="3968300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61"/>
    <w:rsid w:val="000250A9"/>
    <w:rsid w:val="00043E74"/>
    <w:rsid w:val="000527BA"/>
    <w:rsid w:val="00062AD3"/>
    <w:rsid w:val="000B6EB1"/>
    <w:rsid w:val="00115F82"/>
    <w:rsid w:val="00130604"/>
    <w:rsid w:val="001636A9"/>
    <w:rsid w:val="00172BC9"/>
    <w:rsid w:val="00175FB6"/>
    <w:rsid w:val="00177D2A"/>
    <w:rsid w:val="001A4234"/>
    <w:rsid w:val="00215D07"/>
    <w:rsid w:val="00224211"/>
    <w:rsid w:val="002566F1"/>
    <w:rsid w:val="00256B08"/>
    <w:rsid w:val="00260FFF"/>
    <w:rsid w:val="002644FB"/>
    <w:rsid w:val="00296E44"/>
    <w:rsid w:val="002A660D"/>
    <w:rsid w:val="002E27C9"/>
    <w:rsid w:val="002F17F7"/>
    <w:rsid w:val="003038EA"/>
    <w:rsid w:val="00307FC0"/>
    <w:rsid w:val="0033241B"/>
    <w:rsid w:val="003800D4"/>
    <w:rsid w:val="003926FD"/>
    <w:rsid w:val="003B3D76"/>
    <w:rsid w:val="003B4DFC"/>
    <w:rsid w:val="003D7002"/>
    <w:rsid w:val="003E51FC"/>
    <w:rsid w:val="003F3AAE"/>
    <w:rsid w:val="00421BF2"/>
    <w:rsid w:val="0042548F"/>
    <w:rsid w:val="00427A2A"/>
    <w:rsid w:val="00472F29"/>
    <w:rsid w:val="0047374B"/>
    <w:rsid w:val="004921C3"/>
    <w:rsid w:val="004B7D08"/>
    <w:rsid w:val="004D2686"/>
    <w:rsid w:val="00530095"/>
    <w:rsid w:val="00544DCC"/>
    <w:rsid w:val="00574D49"/>
    <w:rsid w:val="005D5DE0"/>
    <w:rsid w:val="005F7EEF"/>
    <w:rsid w:val="0061653D"/>
    <w:rsid w:val="0061666A"/>
    <w:rsid w:val="00630DF2"/>
    <w:rsid w:val="0064335D"/>
    <w:rsid w:val="0064712A"/>
    <w:rsid w:val="00670D66"/>
    <w:rsid w:val="00685373"/>
    <w:rsid w:val="00690212"/>
    <w:rsid w:val="006A49E9"/>
    <w:rsid w:val="006B0D9E"/>
    <w:rsid w:val="006B40E4"/>
    <w:rsid w:val="006D13CF"/>
    <w:rsid w:val="006E29FD"/>
    <w:rsid w:val="006F196B"/>
    <w:rsid w:val="006F5C18"/>
    <w:rsid w:val="007337FB"/>
    <w:rsid w:val="00764C61"/>
    <w:rsid w:val="00775674"/>
    <w:rsid w:val="007A1B26"/>
    <w:rsid w:val="007B5AF7"/>
    <w:rsid w:val="007D676D"/>
    <w:rsid w:val="007E3EDE"/>
    <w:rsid w:val="00800745"/>
    <w:rsid w:val="008215EB"/>
    <w:rsid w:val="0082169F"/>
    <w:rsid w:val="00835DDF"/>
    <w:rsid w:val="008566DA"/>
    <w:rsid w:val="008931CA"/>
    <w:rsid w:val="008E2C5E"/>
    <w:rsid w:val="00902BE9"/>
    <w:rsid w:val="00926903"/>
    <w:rsid w:val="0093655E"/>
    <w:rsid w:val="009663ED"/>
    <w:rsid w:val="00966B1B"/>
    <w:rsid w:val="009913C0"/>
    <w:rsid w:val="009A6896"/>
    <w:rsid w:val="009C5E16"/>
    <w:rsid w:val="009C71CF"/>
    <w:rsid w:val="009E4C6F"/>
    <w:rsid w:val="00A0185B"/>
    <w:rsid w:val="00A06538"/>
    <w:rsid w:val="00A15797"/>
    <w:rsid w:val="00A42C3B"/>
    <w:rsid w:val="00A8461A"/>
    <w:rsid w:val="00A9264E"/>
    <w:rsid w:val="00AB5102"/>
    <w:rsid w:val="00AD1E80"/>
    <w:rsid w:val="00AF6DAD"/>
    <w:rsid w:val="00AF6DCA"/>
    <w:rsid w:val="00B068A1"/>
    <w:rsid w:val="00B209FB"/>
    <w:rsid w:val="00B25F55"/>
    <w:rsid w:val="00B30584"/>
    <w:rsid w:val="00B541C4"/>
    <w:rsid w:val="00B5574B"/>
    <w:rsid w:val="00B747DF"/>
    <w:rsid w:val="00B878CF"/>
    <w:rsid w:val="00B964A0"/>
    <w:rsid w:val="00BE1CEF"/>
    <w:rsid w:val="00BF578C"/>
    <w:rsid w:val="00C02C2B"/>
    <w:rsid w:val="00C05AB0"/>
    <w:rsid w:val="00C05DE5"/>
    <w:rsid w:val="00C0676F"/>
    <w:rsid w:val="00C56040"/>
    <w:rsid w:val="00C67EBC"/>
    <w:rsid w:val="00C722CA"/>
    <w:rsid w:val="00C906B6"/>
    <w:rsid w:val="00CC077A"/>
    <w:rsid w:val="00CC1529"/>
    <w:rsid w:val="00CE13F7"/>
    <w:rsid w:val="00CF3601"/>
    <w:rsid w:val="00D16C21"/>
    <w:rsid w:val="00D16D28"/>
    <w:rsid w:val="00D21273"/>
    <w:rsid w:val="00D22774"/>
    <w:rsid w:val="00D3165D"/>
    <w:rsid w:val="00D36AAE"/>
    <w:rsid w:val="00D64001"/>
    <w:rsid w:val="00D83432"/>
    <w:rsid w:val="00DA798A"/>
    <w:rsid w:val="00DB6600"/>
    <w:rsid w:val="00DE1BEB"/>
    <w:rsid w:val="00DE389A"/>
    <w:rsid w:val="00DE6EE8"/>
    <w:rsid w:val="00E0764E"/>
    <w:rsid w:val="00E545FF"/>
    <w:rsid w:val="00E57646"/>
    <w:rsid w:val="00E603CE"/>
    <w:rsid w:val="00E66993"/>
    <w:rsid w:val="00E72567"/>
    <w:rsid w:val="00E74A53"/>
    <w:rsid w:val="00E7662F"/>
    <w:rsid w:val="00E771E6"/>
    <w:rsid w:val="00E868E8"/>
    <w:rsid w:val="00EB2F99"/>
    <w:rsid w:val="00EB3553"/>
    <w:rsid w:val="00F0618D"/>
    <w:rsid w:val="00F130A3"/>
    <w:rsid w:val="00F1646D"/>
    <w:rsid w:val="00F21278"/>
    <w:rsid w:val="00F251FE"/>
    <w:rsid w:val="00F25B5D"/>
    <w:rsid w:val="00F27348"/>
    <w:rsid w:val="00F9208C"/>
    <w:rsid w:val="00FA0546"/>
    <w:rsid w:val="00FB2AFF"/>
    <w:rsid w:val="00FB35AE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AD7B9"/>
  <w15:chartTrackingRefBased/>
  <w15:docId w15:val="{CFB2283D-7978-4F78-8C27-75C89130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211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903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5B5D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B5D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03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25B5D"/>
    <w:rPr>
      <w:rFonts w:asciiTheme="majorHAnsi" w:eastAsiaTheme="majorEastAsia" w:hAnsiTheme="majorHAnsi" w:cstheme="majorBidi"/>
      <w:b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25B5D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Title">
    <w:name w:val="Title"/>
    <w:basedOn w:val="Heading1"/>
    <w:next w:val="Normal"/>
    <w:link w:val="TitleChar"/>
    <w:uiPriority w:val="10"/>
    <w:qFormat/>
    <w:rsid w:val="0061666A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66A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ListBullet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ListNumber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Subtitle">
    <w:name w:val="Subtitle"/>
    <w:basedOn w:val="Normal"/>
    <w:next w:val="Normal"/>
    <w:link w:val="Subtitle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SubtitleChar">
    <w:name w:val="Subtitle Char"/>
    <w:basedOn w:val="DefaultParagraphFont"/>
    <w:link w:val="Subtitle"/>
    <w:uiPriority w:val="9"/>
    <w:rsid w:val="00A0185B"/>
    <w:rPr>
      <w:rFonts w:eastAsiaTheme="minorEastAsia"/>
      <w:spacing w:val="15"/>
      <w:lang w:val="sv-SE"/>
    </w:rPr>
  </w:style>
  <w:style w:type="paragraph" w:styleId="Caption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EnvelopeReturn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0185B"/>
    <w:rPr>
      <w:lang w:val="sv-SE"/>
    </w:rPr>
  </w:style>
  <w:style w:type="paragraph" w:styleId="TableofFigures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otnoteReference">
    <w:name w:val="footnote reference"/>
    <w:basedOn w:val="DefaultParagraphFont"/>
    <w:uiPriority w:val="99"/>
    <w:unhideWhenUsed/>
    <w:rsid w:val="00E603CE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85B"/>
    <w:rPr>
      <w:sz w:val="20"/>
      <w:szCs w:val="20"/>
      <w:lang w:val="sv-SE"/>
    </w:rPr>
  </w:style>
  <w:style w:type="paragraph" w:styleId="BlockText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Salutation">
    <w:name w:val="Salutation"/>
    <w:basedOn w:val="Normal"/>
    <w:next w:val="Normal"/>
    <w:link w:val="Salutation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SalutationChar">
    <w:name w:val="Salutation Char"/>
    <w:basedOn w:val="DefaultParagraphFont"/>
    <w:link w:val="Salutation"/>
    <w:uiPriority w:val="19"/>
    <w:rsid w:val="00E771E6"/>
    <w:rPr>
      <w:spacing w:val="10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C9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603CE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CE"/>
    <w:rPr>
      <w:lang w:val="sv-SE"/>
    </w:rPr>
  </w:style>
  <w:style w:type="paragraph" w:styleId="Footer">
    <w:name w:val="footer"/>
    <w:basedOn w:val="Normal"/>
    <w:link w:val="Footer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Heading1"/>
    <w:next w:val="Normal"/>
    <w:uiPriority w:val="10"/>
    <w:qFormat/>
    <w:rsid w:val="00690212"/>
    <w:pPr>
      <w:numPr>
        <w:numId w:val="11"/>
      </w:numPr>
    </w:pPr>
  </w:style>
  <w:style w:type="paragraph" w:customStyle="1" w:styleId="Rubrik2-Numrerad">
    <w:name w:val="Rubrik 2 - Numrerad"/>
    <w:basedOn w:val="Heading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Heading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Heading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EnvelopeAddress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e">
    <w:name w:val="Date"/>
    <w:basedOn w:val="Normal"/>
    <w:next w:val="Normal"/>
    <w:link w:val="DateChar"/>
    <w:uiPriority w:val="99"/>
    <w:unhideWhenUsed/>
    <w:rsid w:val="00BE1CEF"/>
    <w:pPr>
      <w:spacing w:before="360" w:after="840"/>
    </w:pPr>
  </w:style>
  <w:style w:type="character" w:customStyle="1" w:styleId="DateChar">
    <w:name w:val="Date Char"/>
    <w:basedOn w:val="DefaultParagraphFont"/>
    <w:link w:val="Date"/>
    <w:uiPriority w:val="99"/>
    <w:rsid w:val="00A0185B"/>
    <w:rPr>
      <w:lang w:val="sv-SE"/>
    </w:rPr>
  </w:style>
  <w:style w:type="character" w:styleId="PlaceholderText">
    <w:name w:val="Placeholder Text"/>
    <w:basedOn w:val="DefaultParagraphFont"/>
    <w:uiPriority w:val="99"/>
    <w:semiHidden/>
    <w:rsid w:val="00C906B6"/>
    <w:rPr>
      <w:color w:val="808080"/>
      <w:lang w:val="sv-SE"/>
    </w:rPr>
  </w:style>
  <w:style w:type="table" w:styleId="TableGrid">
    <w:name w:val="Table Grid"/>
    <w:basedOn w:val="TableNorma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TOC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TOC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ink">
    <w:name w:val="Hyperlink"/>
    <w:basedOn w:val="DefaultParagraphFon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Title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DefaultParagraphFon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0E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0E4"/>
    <w:rPr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Emphasis">
    <w:name w:val="Emphasis"/>
    <w:basedOn w:val="DefaultParagraphFont"/>
    <w:uiPriority w:val="20"/>
    <w:semiHidden/>
    <w:qFormat/>
    <w:rsid w:val="006B40E4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4"/>
    <w:rPr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0E4"/>
    <w:rPr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0E4"/>
    <w:rPr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0E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0E4"/>
    <w:rPr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0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0E4"/>
    <w:rPr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0E4"/>
    <w:rPr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0E4"/>
    <w:rPr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0E4"/>
    <w:rPr>
      <w:sz w:val="16"/>
      <w:szCs w:val="16"/>
      <w:lang w:val="sv-S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0E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0E4"/>
    <w:rPr>
      <w:lang w:val="sv-SE"/>
    </w:rPr>
  </w:style>
  <w:style w:type="table" w:styleId="ColorfulList">
    <w:name w:val="Colorful List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0E4"/>
    <w:rPr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6B40E4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TOC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B40E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2">
    <w:name w:val="List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3">
    <w:name w:val="List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B40E4"/>
  </w:style>
  <w:style w:type="table" w:styleId="LightList">
    <w:name w:val="Light List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rsid w:val="006B40E4"/>
    <w:pPr>
      <w:ind w:left="1304"/>
    </w:pPr>
  </w:style>
  <w:style w:type="paragraph" w:styleId="ListNumber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PlainTable1">
    <w:name w:val="Plain Table 1"/>
    <w:basedOn w:val="TableNorma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40E4"/>
    <w:rPr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GridTable1Light">
    <w:name w:val="Grid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3">
    <w:name w:val="Grid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rsid w:val="006B40E4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0E4"/>
    <w:rPr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6B40E4"/>
    <w:rPr>
      <w:vertAlign w:val="superscript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0E4"/>
    <w:rPr>
      <w:sz w:val="20"/>
      <w:szCs w:val="20"/>
      <w:lang w:val="sv-SE"/>
    </w:rPr>
  </w:style>
  <w:style w:type="character" w:styleId="SmartHyperlink">
    <w:name w:val="Smart Hyperlink"/>
    <w:basedOn w:val="DefaultParagraphFon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DefaultParagraphFon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B40E4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0E4"/>
    <w:rPr>
      <w:i/>
      <w:iCs/>
      <w:color w:val="4F0433" w:themeColor="accent1"/>
      <w:lang w:val="sv-SE"/>
    </w:rPr>
  </w:style>
  <w:style w:type="table" w:styleId="Table3Deffects1">
    <w:name w:val="Table 3D effects 1"/>
    <w:basedOn w:val="TableNorma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Heading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TableNormal"/>
    <w:uiPriority w:val="99"/>
    <w:rsid w:val="002644FB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hgerjusterad">
    <w:name w:val="Karolinska Institutet högerjusterad"/>
    <w:basedOn w:val="KarolinskaInstitutet"/>
    <w:uiPriority w:val="99"/>
    <w:rsid w:val="002644FB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DE6EE8"/>
    <w:pPr>
      <w:spacing w:before="60" w:after="60" w:line="240" w:lineRule="auto"/>
    </w:pPr>
    <w:rPr>
      <w:rFonts w:ascii="Arial" w:hAnsi="Arial"/>
      <w:b/>
      <w:sz w:val="22"/>
    </w:rPr>
  </w:style>
  <w:style w:type="paragraph" w:customStyle="1" w:styleId="Tabelltext">
    <w:name w:val="Tabelltext"/>
    <w:basedOn w:val="Tabellrubrik"/>
    <w:qFormat/>
    <w:rsid w:val="00DE6EE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taff.ki.se/media/355/downloa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ki.se/en/research/the-virustech-core-facility-user-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rusfacility@ki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asmall_m_logo.dotx" TargetMode="External"/></Relationship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5CD44FCB12C489946B74A08A629F3" ma:contentTypeVersion="18" ma:contentTypeDescription="Skapa ett nytt dokument." ma:contentTypeScope="" ma:versionID="6726f8e4fc8197a3211f727b4494eb7f">
  <xsd:schema xmlns:xsd="http://www.w3.org/2001/XMLSchema" xmlns:xs="http://www.w3.org/2001/XMLSchema" xmlns:p="http://schemas.microsoft.com/office/2006/metadata/properties" xmlns:ns2="47d2337f-1451-47ad-9ca9-aee32be5c377" xmlns:ns3="91f6c603-5c8b-47ec-8125-02a136a290a3" targetNamespace="http://schemas.microsoft.com/office/2006/metadata/properties" ma:root="true" ma:fieldsID="731ef1c1d3a1c161c450fcd0bb4b99d3" ns2:_="" ns3:_="">
    <xsd:import namespace="47d2337f-1451-47ad-9ca9-aee32be5c377"/>
    <xsd:import namespace="91f6c603-5c8b-47ec-8125-02a136a29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337f-1451-47ad-9ca9-aee32be5c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6c603-5c8b-47ec-8125-02a136a29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3f362c-7da7-4fda-a415-f7a03e06306e}" ma:internalName="TaxCatchAll" ma:showField="CatchAllData" ma:web="91f6c603-5c8b-47ec-8125-02a136a29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2337f-1451-47ad-9ca9-aee32be5c377">
      <Terms xmlns="http://schemas.microsoft.com/office/infopath/2007/PartnerControls"/>
    </lcf76f155ced4ddcb4097134ff3c332f>
    <TaxCatchAll xmlns="91f6c603-5c8b-47ec-8125-02a136a290a3" xsi:nil="true"/>
  </documentManagement>
</p:properties>
</file>

<file path=customXml/itemProps1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customXml/itemProps3.xml><?xml version="1.0" encoding="utf-8"?>
<ds:datastoreItem xmlns:ds="http://schemas.openxmlformats.org/officeDocument/2006/customXml" ds:itemID="{A18A0976-4845-4068-980C-D771ADC984E4}"/>
</file>

<file path=customXml/itemProps4.xml><?xml version="1.0" encoding="utf-8"?>
<ds:datastoreItem xmlns:ds="http://schemas.openxmlformats.org/officeDocument/2006/customXml" ds:itemID="{AD8DB128-02D4-42C6-8BD3-B58A0A3BE2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8BF9BB-29FD-4319-A4F7-A450F7704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Basmall_m_logo</Template>
  <TotalTime>4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Lentivirus order form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Lentivirus order form</dc:title>
  <dc:subject>Virus Tech Core Facility</dc:subject>
  <dc:creator>Marc Panas</dc:creator>
  <cp:keywords>Lentivirus</cp:keywords>
  <dc:description/>
  <cp:lastModifiedBy>Marc Panas</cp:lastModifiedBy>
  <cp:revision>8</cp:revision>
  <dcterms:created xsi:type="dcterms:W3CDTF">2024-03-01T09:50:00Z</dcterms:created>
  <dcterms:modified xsi:type="dcterms:W3CDTF">2024-04-16T09:15:00Z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0x010100B8615BE51D60BA44B86811C5F608C49E</vt:lpwstr>
  </property>
</Properties>
</file>